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D2AE" w14:textId="77777777" w:rsidR="009B44FB" w:rsidRPr="007F0454" w:rsidRDefault="009B44FB" w:rsidP="00500223">
      <w:pPr>
        <w:pStyle w:val="CM3"/>
        <w:spacing w:after="0" w:line="246" w:lineRule="atLeast"/>
        <w:jc w:val="center"/>
        <w:rPr>
          <w:rFonts w:cs="Arial"/>
          <w:color w:val="000000"/>
          <w:sz w:val="22"/>
          <w:szCs w:val="22"/>
        </w:rPr>
      </w:pPr>
      <w:r w:rsidRPr="007F0454">
        <w:rPr>
          <w:rFonts w:cs="Arial"/>
          <w:b/>
          <w:bCs/>
          <w:color w:val="000000"/>
          <w:sz w:val="22"/>
          <w:szCs w:val="22"/>
        </w:rPr>
        <w:t>Diese Erklärung ist ausschließlich vom Liegenschaftseigentümer auszufüllen!</w:t>
      </w:r>
    </w:p>
    <w:p w14:paraId="014800E2" w14:textId="77777777" w:rsidR="009B44FB" w:rsidRPr="007F0454" w:rsidRDefault="009B44FB">
      <w:pPr>
        <w:pStyle w:val="kollaud"/>
        <w:spacing w:before="0"/>
        <w:rPr>
          <w:rFonts w:ascii="Arial" w:hAnsi="Arial"/>
          <w:b/>
          <w:bCs/>
          <w:sz w:val="19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954"/>
      </w:tblGrid>
      <w:tr w:rsidR="005E52DC" w:rsidRPr="007F0454" w14:paraId="0B1D1753" w14:textId="77777777">
        <w:tc>
          <w:tcPr>
            <w:tcW w:w="7158" w:type="dxa"/>
            <w:gridSpan w:val="2"/>
          </w:tcPr>
          <w:p w14:paraId="42568865" w14:textId="77777777" w:rsidR="005E52DC" w:rsidRPr="007F0454" w:rsidRDefault="005E52DC">
            <w:pPr>
              <w:pStyle w:val="Feldbez"/>
            </w:pPr>
            <w:r w:rsidRPr="007F0454">
              <w:t>Name:</w:t>
            </w:r>
          </w:p>
          <w:bookmarkStart w:id="0" w:name="Name"/>
          <w:p w14:paraId="0CBB5E4B" w14:textId="77777777" w:rsidR="005E52DC" w:rsidRPr="007F0454" w:rsidRDefault="005E52DC">
            <w:pPr>
              <w:pStyle w:val="text"/>
              <w:rPr>
                <w:lang w:val="de-AT"/>
              </w:rPr>
            </w:pPr>
            <w:r w:rsidRPr="007F0454">
              <w:rPr>
                <w:lang w:val="de-AT"/>
              </w:rPr>
              <w:fldChar w:fldCharType="begin">
                <w:ffData>
                  <w:name w:val="Name"/>
                  <w:enabled/>
                  <w:calcOnExit/>
                  <w:statusText w:type="text" w:val="Name"/>
                  <w:textInput/>
                </w:ffData>
              </w:fldChar>
            </w:r>
            <w:r w:rsidRPr="007F0454">
              <w:rPr>
                <w:lang w:val="de-AT"/>
              </w:rPr>
              <w:instrText xml:space="preserve"> FORMTEXT </w:instrText>
            </w:r>
            <w:r w:rsidRPr="007F0454">
              <w:rPr>
                <w:lang w:val="de-AT"/>
              </w:rPr>
            </w:r>
            <w:r w:rsidRPr="007F0454">
              <w:rPr>
                <w:lang w:val="de-AT"/>
              </w:rPr>
              <w:fldChar w:fldCharType="separate"/>
            </w:r>
            <w:r w:rsidR="00523F11" w:rsidRPr="007F0454">
              <w:rPr>
                <w:noProof/>
                <w:lang w:val="de-AT"/>
              </w:rPr>
              <w:t> </w:t>
            </w:r>
            <w:r w:rsidR="00523F11" w:rsidRPr="007F0454">
              <w:rPr>
                <w:noProof/>
                <w:lang w:val="de-AT"/>
              </w:rPr>
              <w:t> </w:t>
            </w:r>
            <w:r w:rsidR="00523F11" w:rsidRPr="007F0454">
              <w:rPr>
                <w:noProof/>
                <w:lang w:val="de-AT"/>
              </w:rPr>
              <w:t> </w:t>
            </w:r>
            <w:r w:rsidR="00523F11" w:rsidRPr="007F0454">
              <w:rPr>
                <w:noProof/>
                <w:lang w:val="de-AT"/>
              </w:rPr>
              <w:t> </w:t>
            </w:r>
            <w:r w:rsidR="00523F11" w:rsidRPr="007F0454">
              <w:rPr>
                <w:noProof/>
                <w:lang w:val="de-AT"/>
              </w:rPr>
              <w:t> </w:t>
            </w:r>
            <w:r w:rsidRPr="007F0454">
              <w:rPr>
                <w:lang w:val="de-AT"/>
              </w:rPr>
              <w:fldChar w:fldCharType="end"/>
            </w:r>
            <w:bookmarkEnd w:id="0"/>
          </w:p>
        </w:tc>
      </w:tr>
      <w:tr w:rsidR="005E52DC" w:rsidRPr="007F0454" w14:paraId="485CB6E9" w14:textId="77777777">
        <w:tc>
          <w:tcPr>
            <w:tcW w:w="7158" w:type="dxa"/>
            <w:gridSpan w:val="2"/>
          </w:tcPr>
          <w:p w14:paraId="761487D7" w14:textId="77777777" w:rsidR="005E52DC" w:rsidRPr="007F0454" w:rsidRDefault="005E52DC">
            <w:pPr>
              <w:pStyle w:val="Feldbez"/>
            </w:pPr>
            <w:r w:rsidRPr="007F0454">
              <w:t>Straße/Hausnummer:</w:t>
            </w:r>
          </w:p>
          <w:bookmarkStart w:id="1" w:name="StrHnr"/>
          <w:p w14:paraId="0CAC4842" w14:textId="77777777" w:rsidR="005E52DC" w:rsidRPr="007F0454" w:rsidRDefault="005E52DC">
            <w:pPr>
              <w:pStyle w:val="text"/>
              <w:rPr>
                <w:sz w:val="16"/>
                <w:lang w:val="de-AT"/>
              </w:rPr>
            </w:pPr>
            <w:r w:rsidRPr="007F0454">
              <w:rPr>
                <w:lang w:val="de-AT"/>
              </w:rPr>
              <w:fldChar w:fldCharType="begin">
                <w:ffData>
                  <w:name w:val="StrHnr"/>
                  <w:enabled/>
                  <w:calcOnExit/>
                  <w:statusText w:type="text" w:val="Straßenbezeichnung und Hausnummer"/>
                  <w:textInput/>
                </w:ffData>
              </w:fldChar>
            </w:r>
            <w:r w:rsidRPr="007F0454">
              <w:rPr>
                <w:lang w:val="de-AT"/>
              </w:rPr>
              <w:instrText xml:space="preserve"> FORMTEXT </w:instrText>
            </w:r>
            <w:r w:rsidRPr="007F0454">
              <w:rPr>
                <w:lang w:val="de-AT"/>
              </w:rPr>
            </w:r>
            <w:r w:rsidRPr="007F0454">
              <w:rPr>
                <w:lang w:val="de-AT"/>
              </w:rPr>
              <w:fldChar w:fldCharType="separate"/>
            </w:r>
            <w:r w:rsidR="00466061" w:rsidRPr="007F0454">
              <w:rPr>
                <w:noProof/>
                <w:lang w:val="de-AT"/>
              </w:rPr>
              <w:t> </w:t>
            </w:r>
            <w:r w:rsidR="00466061" w:rsidRPr="007F0454">
              <w:rPr>
                <w:noProof/>
                <w:lang w:val="de-AT"/>
              </w:rPr>
              <w:t> </w:t>
            </w:r>
            <w:r w:rsidR="00466061" w:rsidRPr="007F0454">
              <w:rPr>
                <w:noProof/>
                <w:lang w:val="de-AT"/>
              </w:rPr>
              <w:t> </w:t>
            </w:r>
            <w:r w:rsidR="00466061" w:rsidRPr="007F0454">
              <w:rPr>
                <w:noProof/>
                <w:lang w:val="de-AT"/>
              </w:rPr>
              <w:t> </w:t>
            </w:r>
            <w:r w:rsidR="00466061" w:rsidRPr="007F0454">
              <w:rPr>
                <w:noProof/>
                <w:lang w:val="de-AT"/>
              </w:rPr>
              <w:t> </w:t>
            </w:r>
            <w:r w:rsidRPr="007F0454">
              <w:rPr>
                <w:lang w:val="de-AT"/>
              </w:rPr>
              <w:fldChar w:fldCharType="end"/>
            </w:r>
            <w:bookmarkEnd w:id="1"/>
          </w:p>
        </w:tc>
      </w:tr>
      <w:tr w:rsidR="005E52DC" w:rsidRPr="007F0454" w14:paraId="4F209823" w14:textId="77777777">
        <w:tc>
          <w:tcPr>
            <w:tcW w:w="1204" w:type="dxa"/>
          </w:tcPr>
          <w:p w14:paraId="27E1E58F" w14:textId="77777777" w:rsidR="005E52DC" w:rsidRPr="007F0454" w:rsidRDefault="005E52DC">
            <w:pPr>
              <w:pStyle w:val="Feldbez"/>
              <w:rPr>
                <w:rFonts w:ascii="Arial" w:hAnsi="Arial"/>
              </w:rPr>
            </w:pPr>
            <w:r w:rsidRPr="007F0454">
              <w:t>Postleitzahl:</w:t>
            </w:r>
          </w:p>
          <w:p w14:paraId="20305B6B" w14:textId="77777777" w:rsidR="005E52DC" w:rsidRPr="007F0454" w:rsidRDefault="009B44FB">
            <w:pPr>
              <w:pStyle w:val="text"/>
              <w:rPr>
                <w:rFonts w:cs="Arial"/>
                <w:lang w:val="de-AT"/>
              </w:rPr>
            </w:pPr>
            <w:r w:rsidRPr="007F0454">
              <w:rPr>
                <w:rFonts w:cs="Arial"/>
                <w:lang w:val="de-AT"/>
              </w:rPr>
              <w:t>990</w:t>
            </w:r>
            <w:r w:rsidR="001B174C" w:rsidRPr="007F0454">
              <w:rPr>
                <w:rFonts w:cs="Arial"/>
                <w:lang w:val="de-AT"/>
              </w:rPr>
              <w:t>7</w:t>
            </w:r>
          </w:p>
        </w:tc>
        <w:tc>
          <w:tcPr>
            <w:tcW w:w="5954" w:type="dxa"/>
          </w:tcPr>
          <w:p w14:paraId="7A2FE1BF" w14:textId="77777777" w:rsidR="005E52DC" w:rsidRPr="007F0454" w:rsidRDefault="005E52DC">
            <w:pPr>
              <w:pStyle w:val="Feldbez"/>
            </w:pPr>
            <w:r w:rsidRPr="007F0454">
              <w:t>Ort:</w:t>
            </w:r>
          </w:p>
          <w:p w14:paraId="19F46057" w14:textId="77777777" w:rsidR="005E52DC" w:rsidRPr="007F0454" w:rsidRDefault="009B44FB">
            <w:pPr>
              <w:pStyle w:val="text"/>
              <w:rPr>
                <w:sz w:val="16"/>
                <w:lang w:val="de-AT"/>
              </w:rPr>
            </w:pPr>
            <w:r w:rsidRPr="007F0454">
              <w:rPr>
                <w:lang w:val="de-AT"/>
              </w:rPr>
              <w:t>Tristach</w:t>
            </w:r>
          </w:p>
        </w:tc>
      </w:tr>
    </w:tbl>
    <w:p w14:paraId="307948D6" w14:textId="77777777" w:rsidR="005E52DC" w:rsidRPr="007F0454" w:rsidRDefault="005E52DC">
      <w:pPr>
        <w:pStyle w:val="kollaud"/>
        <w:spacing w:before="0"/>
        <w:rPr>
          <w:rFonts w:ascii="Arial" w:hAnsi="Arial" w:cs="Arial"/>
        </w:rPr>
      </w:pPr>
    </w:p>
    <w:p w14:paraId="37EC1694" w14:textId="77777777" w:rsidR="005E52DC" w:rsidRPr="007F0454" w:rsidRDefault="009B44FB">
      <w:pPr>
        <w:rPr>
          <w:rFonts w:ascii="Arial" w:hAnsi="Arial" w:cs="Arial"/>
          <w:sz w:val="22"/>
          <w:lang w:val="de-AT"/>
        </w:rPr>
      </w:pPr>
      <w:r w:rsidRPr="007F0454">
        <w:rPr>
          <w:rFonts w:ascii="Arial" w:hAnsi="Arial" w:cs="Arial"/>
          <w:sz w:val="22"/>
          <w:lang w:val="de-AT"/>
        </w:rPr>
        <w:t>An das</w:t>
      </w:r>
    </w:p>
    <w:p w14:paraId="772B07A0" w14:textId="77777777" w:rsidR="009B44FB" w:rsidRPr="007F0454" w:rsidRDefault="009B44FB">
      <w:pPr>
        <w:rPr>
          <w:rFonts w:ascii="Arial" w:hAnsi="Arial" w:cs="Arial"/>
          <w:sz w:val="22"/>
          <w:lang w:val="de-AT"/>
        </w:rPr>
      </w:pPr>
      <w:r w:rsidRPr="007F0454">
        <w:rPr>
          <w:rFonts w:ascii="Arial" w:hAnsi="Arial" w:cs="Arial"/>
          <w:sz w:val="22"/>
          <w:lang w:val="de-AT"/>
        </w:rPr>
        <w:t>Gemeindeamt</w:t>
      </w:r>
      <w:r w:rsidR="00692366" w:rsidRPr="007F0454">
        <w:rPr>
          <w:rFonts w:ascii="Arial" w:hAnsi="Arial" w:cs="Arial"/>
          <w:sz w:val="22"/>
          <w:lang w:val="de-AT"/>
        </w:rPr>
        <w:t xml:space="preserve"> Tristach</w:t>
      </w:r>
    </w:p>
    <w:p w14:paraId="48D0797D" w14:textId="77777777" w:rsidR="00692366" w:rsidRPr="007F0454" w:rsidRDefault="00692366">
      <w:pPr>
        <w:rPr>
          <w:rFonts w:ascii="Arial" w:hAnsi="Arial" w:cs="Arial"/>
          <w:sz w:val="22"/>
          <w:lang w:val="de-AT"/>
        </w:rPr>
      </w:pPr>
      <w:r w:rsidRPr="007F0454">
        <w:rPr>
          <w:rFonts w:ascii="Arial" w:hAnsi="Arial" w:cs="Arial"/>
          <w:sz w:val="22"/>
          <w:lang w:val="de-AT"/>
        </w:rPr>
        <w:t>Dorfstraße 37</w:t>
      </w:r>
    </w:p>
    <w:p w14:paraId="00D18DB3" w14:textId="77777777" w:rsidR="009B44FB" w:rsidRPr="007F0454" w:rsidRDefault="001B174C">
      <w:pPr>
        <w:rPr>
          <w:rFonts w:ascii="Arial" w:hAnsi="Arial" w:cs="Arial"/>
          <w:sz w:val="22"/>
          <w:lang w:val="de-AT"/>
        </w:rPr>
      </w:pPr>
      <w:r w:rsidRPr="007F0454">
        <w:rPr>
          <w:rFonts w:ascii="Arial" w:hAnsi="Arial" w:cs="Arial"/>
          <w:sz w:val="22"/>
          <w:lang w:val="de-AT"/>
        </w:rPr>
        <w:t>9907</w:t>
      </w:r>
      <w:r w:rsidR="009B44FB" w:rsidRPr="007F0454">
        <w:rPr>
          <w:rFonts w:ascii="Arial" w:hAnsi="Arial" w:cs="Arial"/>
          <w:sz w:val="22"/>
          <w:lang w:val="de-AT"/>
        </w:rPr>
        <w:t xml:space="preserve"> Tristach</w:t>
      </w:r>
    </w:p>
    <w:tbl>
      <w:tblPr>
        <w:tblW w:w="3949" w:type="dxa"/>
        <w:tblInd w:w="55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256"/>
      </w:tblGrid>
      <w:tr w:rsidR="005E52DC" w:rsidRPr="007F0454" w14:paraId="18BD63AE" w14:textId="77777777">
        <w:tc>
          <w:tcPr>
            <w:tcW w:w="2693" w:type="dxa"/>
            <w:vAlign w:val="bottom"/>
          </w:tcPr>
          <w:p w14:paraId="0235C4FA" w14:textId="77777777" w:rsidR="005E52DC" w:rsidRPr="007F0454" w:rsidRDefault="005E52DC">
            <w:pPr>
              <w:pStyle w:val="Feldbez"/>
              <w:jc w:val="right"/>
              <w:rPr>
                <w:sz w:val="22"/>
              </w:rPr>
            </w:pPr>
            <w:r w:rsidRPr="007F0454">
              <w:t>Ort:</w:t>
            </w:r>
          </w:p>
        </w:tc>
        <w:tc>
          <w:tcPr>
            <w:tcW w:w="1256" w:type="dxa"/>
            <w:vAlign w:val="bottom"/>
          </w:tcPr>
          <w:p w14:paraId="63D26018" w14:textId="77777777" w:rsidR="005E52DC" w:rsidRPr="007F0454" w:rsidRDefault="005E52DC">
            <w:pPr>
              <w:pStyle w:val="Feldbez"/>
              <w:jc w:val="right"/>
              <w:rPr>
                <w:sz w:val="22"/>
              </w:rPr>
            </w:pPr>
            <w:r w:rsidRPr="007F0454">
              <w:t>Datum:</w:t>
            </w:r>
          </w:p>
        </w:tc>
      </w:tr>
      <w:tr w:rsidR="005E52DC" w:rsidRPr="007F0454" w14:paraId="248C5F3D" w14:textId="77777777">
        <w:tc>
          <w:tcPr>
            <w:tcW w:w="2693" w:type="dxa"/>
            <w:vAlign w:val="bottom"/>
          </w:tcPr>
          <w:p w14:paraId="34A5C51B" w14:textId="77777777" w:rsidR="005E52DC" w:rsidRPr="007F0454" w:rsidRDefault="00692366">
            <w:pPr>
              <w:spacing w:line="240" w:lineRule="atLeast"/>
              <w:jc w:val="right"/>
              <w:rPr>
                <w:rFonts w:ascii="Arial" w:hAnsi="Arial"/>
                <w:sz w:val="22"/>
                <w:szCs w:val="22"/>
                <w:lang w:val="de-AT"/>
              </w:rPr>
            </w:pPr>
            <w:r w:rsidRPr="007F0454">
              <w:rPr>
                <w:rFonts w:ascii="Arial" w:hAnsi="Arial"/>
                <w:sz w:val="22"/>
                <w:szCs w:val="22"/>
                <w:lang w:val="de-AT"/>
              </w:rPr>
              <w:t>Tristach</w:t>
            </w:r>
            <w:r w:rsidR="005E52DC" w:rsidRPr="007F0454">
              <w:rPr>
                <w:rFonts w:ascii="Arial" w:hAnsi="Arial"/>
                <w:sz w:val="22"/>
                <w:szCs w:val="22"/>
                <w:lang w:val="de-AT"/>
              </w:rPr>
              <w:t>,</w:t>
            </w:r>
          </w:p>
        </w:tc>
        <w:bookmarkStart w:id="2" w:name="Datum"/>
        <w:tc>
          <w:tcPr>
            <w:tcW w:w="1256" w:type="dxa"/>
            <w:vAlign w:val="bottom"/>
          </w:tcPr>
          <w:p w14:paraId="56876DCE" w14:textId="77777777" w:rsidR="005E52DC" w:rsidRPr="007F0454" w:rsidRDefault="005E52DC">
            <w:pPr>
              <w:pStyle w:val="text"/>
              <w:jc w:val="right"/>
              <w:rPr>
                <w:szCs w:val="22"/>
                <w:lang w:val="de-AT"/>
              </w:rPr>
            </w:pPr>
            <w:r w:rsidRPr="007F0454">
              <w:rPr>
                <w:szCs w:val="22"/>
                <w:lang w:val="de-AT"/>
              </w:rPr>
              <w:fldChar w:fldCharType="begin">
                <w:ffData>
                  <w:name w:val="Datum"/>
                  <w:enabled/>
                  <w:calcOnExit/>
                  <w:helpText w:type="text" w:val="Datum"/>
                  <w:statusText w:type="text" w:val="Datum"/>
                  <w:textInput>
                    <w:type w:val="date"/>
                    <w:format w:val="dd.MM.yyyy"/>
                  </w:textInput>
                </w:ffData>
              </w:fldChar>
            </w:r>
            <w:r w:rsidRPr="007F0454">
              <w:rPr>
                <w:szCs w:val="22"/>
                <w:lang w:val="de-AT"/>
              </w:rPr>
              <w:instrText xml:space="preserve"> FORMTEXT </w:instrText>
            </w:r>
            <w:r w:rsidRPr="007F0454">
              <w:rPr>
                <w:szCs w:val="22"/>
                <w:lang w:val="de-AT"/>
              </w:rPr>
            </w:r>
            <w:r w:rsidRPr="007F0454">
              <w:rPr>
                <w:szCs w:val="22"/>
                <w:lang w:val="de-AT"/>
              </w:rPr>
              <w:fldChar w:fldCharType="separate"/>
            </w:r>
            <w:r w:rsidR="00E25983" w:rsidRPr="007F0454">
              <w:rPr>
                <w:noProof/>
                <w:szCs w:val="22"/>
                <w:lang w:val="de-AT"/>
              </w:rPr>
              <w:t> </w:t>
            </w:r>
            <w:r w:rsidR="00E25983" w:rsidRPr="007F0454">
              <w:rPr>
                <w:noProof/>
                <w:szCs w:val="22"/>
                <w:lang w:val="de-AT"/>
              </w:rPr>
              <w:t> </w:t>
            </w:r>
            <w:r w:rsidR="00E25983" w:rsidRPr="007F0454">
              <w:rPr>
                <w:noProof/>
                <w:szCs w:val="22"/>
                <w:lang w:val="de-AT"/>
              </w:rPr>
              <w:t> </w:t>
            </w:r>
            <w:r w:rsidR="00E25983" w:rsidRPr="007F0454">
              <w:rPr>
                <w:noProof/>
                <w:szCs w:val="22"/>
                <w:lang w:val="de-AT"/>
              </w:rPr>
              <w:t> </w:t>
            </w:r>
            <w:r w:rsidR="00E25983" w:rsidRPr="007F0454">
              <w:rPr>
                <w:noProof/>
                <w:szCs w:val="22"/>
                <w:lang w:val="de-AT"/>
              </w:rPr>
              <w:t> </w:t>
            </w:r>
            <w:r w:rsidRPr="007F0454">
              <w:rPr>
                <w:szCs w:val="22"/>
                <w:lang w:val="de-AT"/>
              </w:rPr>
              <w:fldChar w:fldCharType="end"/>
            </w:r>
            <w:bookmarkEnd w:id="2"/>
          </w:p>
        </w:tc>
      </w:tr>
    </w:tbl>
    <w:p w14:paraId="382E741D" w14:textId="77777777" w:rsidR="005E52DC" w:rsidRPr="007F0454" w:rsidRDefault="009B44FB" w:rsidP="008F4A91">
      <w:pPr>
        <w:spacing w:before="240"/>
        <w:jc w:val="center"/>
        <w:rPr>
          <w:rFonts w:ascii="Arial" w:hAnsi="Arial"/>
          <w:b/>
          <w:sz w:val="40"/>
          <w:szCs w:val="40"/>
          <w:u w:val="single"/>
          <w:lang w:val="de-AT"/>
        </w:rPr>
      </w:pPr>
      <w:r w:rsidRPr="007F0454">
        <w:rPr>
          <w:rFonts w:ascii="Arial" w:hAnsi="Arial"/>
          <w:b/>
          <w:sz w:val="40"/>
          <w:szCs w:val="40"/>
          <w:u w:val="single"/>
          <w:lang w:val="de-AT"/>
        </w:rPr>
        <w:t>Verpflichtungserklärung</w:t>
      </w:r>
    </w:p>
    <w:p w14:paraId="692944EA" w14:textId="77777777" w:rsidR="00BF2A86" w:rsidRPr="007F0454" w:rsidRDefault="009B44FB" w:rsidP="009B44FB">
      <w:pPr>
        <w:jc w:val="center"/>
        <w:rPr>
          <w:rFonts w:ascii="Arial" w:hAnsi="Arial" w:cs="Arial"/>
          <w:b/>
          <w:sz w:val="30"/>
          <w:szCs w:val="30"/>
          <w:lang w:val="de-AT"/>
        </w:rPr>
      </w:pPr>
      <w:r w:rsidRPr="007F0454">
        <w:rPr>
          <w:rFonts w:ascii="Arial" w:hAnsi="Arial"/>
          <w:b/>
          <w:sz w:val="30"/>
          <w:szCs w:val="30"/>
          <w:lang w:val="de-AT"/>
        </w:rPr>
        <w:t xml:space="preserve">hinsichtlich </w:t>
      </w:r>
      <w:r w:rsidRPr="007F0454">
        <w:rPr>
          <w:rFonts w:ascii="Arial" w:hAnsi="Arial" w:cs="Arial"/>
          <w:b/>
          <w:sz w:val="30"/>
          <w:szCs w:val="30"/>
          <w:lang w:val="de-AT"/>
        </w:rPr>
        <w:t xml:space="preserve">der Entsorgung von Biomüll </w:t>
      </w:r>
    </w:p>
    <w:p w14:paraId="6F45B0AD" w14:textId="23A9D3E7" w:rsidR="009B44FB" w:rsidRPr="007F0454" w:rsidRDefault="009B44FB" w:rsidP="009B44FB">
      <w:pPr>
        <w:jc w:val="center"/>
        <w:rPr>
          <w:rFonts w:ascii="Arial" w:hAnsi="Arial" w:cs="Arial"/>
          <w:sz w:val="22"/>
          <w:szCs w:val="22"/>
          <w:lang w:val="de-AT"/>
        </w:rPr>
      </w:pPr>
      <w:r w:rsidRPr="007F0454">
        <w:rPr>
          <w:rFonts w:ascii="Arial" w:hAnsi="Arial" w:cs="Arial"/>
          <w:sz w:val="22"/>
          <w:szCs w:val="22"/>
          <w:lang w:val="de-AT"/>
        </w:rPr>
        <w:t>betre</w:t>
      </w:r>
      <w:r w:rsidR="001B174C" w:rsidRPr="007F0454">
        <w:rPr>
          <w:rFonts w:ascii="Arial" w:hAnsi="Arial" w:cs="Arial"/>
          <w:sz w:val="22"/>
          <w:szCs w:val="22"/>
          <w:lang w:val="de-AT"/>
        </w:rPr>
        <w:t>ffend meine Liegenschaft in 9907</w:t>
      </w:r>
      <w:r w:rsidRPr="007F0454">
        <w:rPr>
          <w:rFonts w:ascii="Arial" w:hAnsi="Arial" w:cs="Arial"/>
          <w:sz w:val="22"/>
          <w:szCs w:val="22"/>
          <w:lang w:val="de-AT"/>
        </w:rPr>
        <w:t xml:space="preserve"> Tristach</w:t>
      </w:r>
      <w:r w:rsidR="00692366" w:rsidRPr="007F0454">
        <w:rPr>
          <w:rFonts w:ascii="Arial" w:hAnsi="Arial" w:cs="Arial"/>
          <w:sz w:val="22"/>
          <w:szCs w:val="22"/>
          <w:lang w:val="de-AT"/>
        </w:rPr>
        <w:t xml:space="preserve">, </w:t>
      </w:r>
      <w:r w:rsidR="000F052B" w:rsidRPr="007F0454">
        <w:rPr>
          <w:rFonts w:ascii="Arial" w:hAnsi="Arial" w:cs="Arial"/>
          <w:sz w:val="22"/>
          <w:szCs w:val="22"/>
        </w:rPr>
        <w:fldChar w:fldCharType="begin"/>
      </w:r>
      <w:r w:rsidR="000F052B" w:rsidRPr="007F0454">
        <w:rPr>
          <w:rFonts w:ascii="Arial" w:hAnsi="Arial" w:cs="Arial"/>
          <w:sz w:val="22"/>
          <w:szCs w:val="22"/>
        </w:rPr>
        <w:instrText xml:space="preserve">ref </w:instrText>
      </w:r>
      <w:r w:rsidR="00692366" w:rsidRPr="007F0454">
        <w:rPr>
          <w:rFonts w:ascii="Arial" w:hAnsi="Arial" w:cs="Arial"/>
          <w:sz w:val="22"/>
          <w:szCs w:val="22"/>
          <w:lang w:val="de-AT"/>
        </w:rPr>
        <w:instrText xml:space="preserve"> StrHnr </w:instrText>
      </w:r>
      <w:r w:rsidR="00E25983" w:rsidRPr="007F0454">
        <w:rPr>
          <w:rFonts w:ascii="Arial" w:hAnsi="Arial" w:cs="Arial"/>
          <w:sz w:val="22"/>
          <w:szCs w:val="22"/>
          <w:lang w:val="de-AT"/>
        </w:rPr>
        <w:instrText xml:space="preserve"> \*</w:instrText>
      </w:r>
      <w:r w:rsidR="00466061" w:rsidRPr="007F0454">
        <w:rPr>
          <w:rFonts w:ascii="Arial" w:hAnsi="Arial" w:cs="Arial"/>
          <w:sz w:val="22"/>
          <w:szCs w:val="22"/>
          <w:lang w:val="de-AT"/>
        </w:rPr>
        <w:instrText>char</w:instrText>
      </w:r>
      <w:r w:rsidR="00E25983" w:rsidRPr="007F0454">
        <w:rPr>
          <w:rFonts w:ascii="Arial" w:hAnsi="Arial" w:cs="Arial"/>
          <w:sz w:val="22"/>
          <w:szCs w:val="22"/>
          <w:lang w:val="de-AT"/>
        </w:rPr>
        <w:instrText>format</w:instrText>
      </w:r>
      <w:r w:rsidR="007F0454" w:rsidRPr="007F0454">
        <w:rPr>
          <w:rFonts w:ascii="Arial" w:hAnsi="Arial" w:cs="Arial"/>
          <w:sz w:val="22"/>
          <w:szCs w:val="22"/>
          <w:lang w:val="de-AT"/>
        </w:rPr>
        <w:instrText xml:space="preserve"> \* MERGEFORMAT </w:instrText>
      </w:r>
      <w:r w:rsidR="000F052B" w:rsidRPr="007F0454">
        <w:rPr>
          <w:rFonts w:ascii="Arial" w:hAnsi="Arial" w:cs="Arial"/>
          <w:sz w:val="22"/>
          <w:szCs w:val="22"/>
        </w:rPr>
        <w:fldChar w:fldCharType="separate"/>
      </w:r>
      <w:r w:rsidR="00765B8D" w:rsidRPr="00765B8D">
        <w:rPr>
          <w:rFonts w:ascii="Arial" w:hAnsi="Arial" w:cs="Arial"/>
          <w:sz w:val="22"/>
          <w:szCs w:val="22"/>
        </w:rPr>
        <w:t xml:space="preserve">     </w:t>
      </w:r>
      <w:r w:rsidR="000F052B" w:rsidRPr="007F0454">
        <w:rPr>
          <w:rFonts w:ascii="Arial" w:hAnsi="Arial" w:cs="Arial"/>
          <w:sz w:val="22"/>
          <w:szCs w:val="22"/>
        </w:rPr>
        <w:fldChar w:fldCharType="end"/>
      </w:r>
    </w:p>
    <w:bookmarkStart w:id="3" w:name="Kontrollkästchen1"/>
    <w:p w14:paraId="5F97DDB9" w14:textId="774C7CAC" w:rsidR="009B44FB" w:rsidRPr="007F0454" w:rsidRDefault="009B44FB" w:rsidP="00F306E8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7F0454">
        <w:rPr>
          <w:rFonts w:ascii="Arial" w:hAnsi="Arial" w:cs="Arial"/>
          <w:b/>
          <w:sz w:val="28"/>
          <w:szCs w:val="28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0454">
        <w:rPr>
          <w:rFonts w:ascii="Arial" w:hAnsi="Arial" w:cs="Arial"/>
          <w:b/>
          <w:sz w:val="28"/>
          <w:szCs w:val="28"/>
          <w:lang w:val="de-AT"/>
        </w:rPr>
        <w:instrText xml:space="preserve"> FORMCHECKBOX </w:instrText>
      </w:r>
      <w:r w:rsidR="00000000">
        <w:rPr>
          <w:rFonts w:ascii="Arial" w:hAnsi="Arial" w:cs="Arial"/>
          <w:b/>
          <w:sz w:val="28"/>
          <w:szCs w:val="28"/>
          <w:lang w:val="de-AT"/>
        </w:rPr>
      </w:r>
      <w:r w:rsidR="00000000">
        <w:rPr>
          <w:rFonts w:ascii="Arial" w:hAnsi="Arial" w:cs="Arial"/>
          <w:b/>
          <w:sz w:val="28"/>
          <w:szCs w:val="28"/>
          <w:lang w:val="de-AT"/>
        </w:rPr>
        <w:fldChar w:fldCharType="separate"/>
      </w:r>
      <w:r w:rsidRPr="007F0454">
        <w:rPr>
          <w:rFonts w:ascii="Arial" w:hAnsi="Arial" w:cs="Arial"/>
          <w:b/>
          <w:sz w:val="28"/>
          <w:szCs w:val="28"/>
          <w:lang w:val="de-AT"/>
        </w:rPr>
        <w:fldChar w:fldCharType="end"/>
      </w:r>
      <w:bookmarkEnd w:id="3"/>
      <w:r w:rsidR="00023C36" w:rsidRPr="007F0454">
        <w:rPr>
          <w:rFonts w:ascii="Arial" w:hAnsi="Arial" w:cs="Arial"/>
          <w:b/>
          <w:sz w:val="28"/>
          <w:szCs w:val="28"/>
          <w:vertAlign w:val="superscript"/>
          <w:lang w:val="de-AT"/>
        </w:rPr>
        <w:t>*</w:t>
      </w:r>
      <w:r w:rsidR="00E25983" w:rsidRPr="007F0454">
        <w:rPr>
          <w:rFonts w:ascii="Arial" w:hAnsi="Arial" w:cs="Arial"/>
          <w:b/>
          <w:sz w:val="28"/>
          <w:szCs w:val="28"/>
          <w:vertAlign w:val="superscript"/>
          <w:lang w:val="de-AT"/>
        </w:rPr>
        <w:t>)</w:t>
      </w:r>
      <w:r w:rsidR="00023C36" w:rsidRPr="007F0454">
        <w:rPr>
          <w:rFonts w:ascii="Arial" w:hAnsi="Arial" w:cs="Arial"/>
          <w:b/>
          <w:sz w:val="28"/>
          <w:szCs w:val="28"/>
          <w:lang w:val="de-AT"/>
        </w:rPr>
        <w:t xml:space="preserve"> </w:t>
      </w:r>
      <w:r w:rsidRPr="007F0454">
        <w:rPr>
          <w:rFonts w:ascii="Arial" w:hAnsi="Arial" w:cs="Arial"/>
          <w:b/>
          <w:sz w:val="28"/>
          <w:szCs w:val="28"/>
          <w:lang w:val="de-AT"/>
        </w:rPr>
        <w:t>Möglichkeit A – Biotonne</w:t>
      </w:r>
    </w:p>
    <w:p w14:paraId="6021EC3B" w14:textId="77777777" w:rsidR="009B44FB" w:rsidRPr="007F0454" w:rsidRDefault="009B44FB">
      <w:pPr>
        <w:rPr>
          <w:rFonts w:ascii="Arial" w:hAnsi="Arial" w:cs="Arial"/>
          <w:sz w:val="22"/>
          <w:lang w:val="de-AT"/>
        </w:rPr>
      </w:pPr>
    </w:p>
    <w:p w14:paraId="10706E1A" w14:textId="5F459953" w:rsidR="009B44FB" w:rsidRPr="007F0454" w:rsidRDefault="009B44FB" w:rsidP="009B44FB">
      <w:pPr>
        <w:pStyle w:val="CM8"/>
        <w:spacing w:after="0" w:line="246" w:lineRule="atLeast"/>
        <w:jc w:val="both"/>
        <w:rPr>
          <w:rFonts w:cs="Arial"/>
          <w:sz w:val="22"/>
          <w:szCs w:val="22"/>
        </w:rPr>
      </w:pPr>
      <w:r w:rsidRPr="007F0454">
        <w:rPr>
          <w:rFonts w:cs="Arial"/>
          <w:sz w:val="22"/>
          <w:szCs w:val="22"/>
        </w:rPr>
        <w:t xml:space="preserve">Ich erkläre hiermit, dass ich die von der Gemeinde Tristach angebotene </w:t>
      </w:r>
      <w:r w:rsidRPr="007F0454">
        <w:rPr>
          <w:rFonts w:cs="Arial"/>
          <w:b/>
          <w:bCs/>
          <w:sz w:val="22"/>
          <w:szCs w:val="22"/>
        </w:rPr>
        <w:t xml:space="preserve">Biotonnenabfuhr </w:t>
      </w:r>
      <w:r w:rsidRPr="007F0454">
        <w:rPr>
          <w:rFonts w:cs="Arial"/>
          <w:sz w:val="22"/>
          <w:szCs w:val="22"/>
        </w:rPr>
        <w:t>beanspruche (Die Biotonne ist ausschließlich über das Gemeindeamt Tristach erhältlich</w:t>
      </w:r>
      <w:r w:rsidR="00AC257D" w:rsidRPr="007F0454">
        <w:rPr>
          <w:rFonts w:cs="Arial"/>
          <w:sz w:val="22"/>
          <w:szCs w:val="22"/>
        </w:rPr>
        <w:t xml:space="preserve">). </w:t>
      </w:r>
      <w:r w:rsidRPr="007F0454">
        <w:rPr>
          <w:rFonts w:cs="Arial"/>
          <w:sz w:val="22"/>
          <w:szCs w:val="22"/>
        </w:rPr>
        <w:t xml:space="preserve">Gleichzeitig nehme ich zur Kenntnis, dass die Bioabfallentsorgung nicht durch die Abfallgebühr für Restmüll gedeckt ist, sondern zusätzlich verrechnet wird. </w:t>
      </w:r>
      <w:r w:rsidR="007F0454" w:rsidRPr="007F0454">
        <w:rPr>
          <w:rFonts w:cs="Arial"/>
          <w:sz w:val="22"/>
          <w:szCs w:val="22"/>
        </w:rPr>
        <w:t xml:space="preserve">Ab 01.01.2024 </w:t>
      </w:r>
      <w:r w:rsidRPr="007F0454">
        <w:rPr>
          <w:rFonts w:cs="Arial"/>
          <w:sz w:val="22"/>
          <w:szCs w:val="22"/>
        </w:rPr>
        <w:t>betragen die Biomüllgebühren</w:t>
      </w:r>
      <w:r w:rsidR="00AE5DD8">
        <w:rPr>
          <w:rFonts w:cs="Arial"/>
          <w:sz w:val="22"/>
          <w:szCs w:val="22"/>
        </w:rPr>
        <w:br/>
      </w:r>
      <w:r w:rsidRPr="007F0454">
        <w:rPr>
          <w:rFonts w:cs="Arial"/>
          <w:sz w:val="22"/>
          <w:szCs w:val="22"/>
        </w:rPr>
        <w:t>inkl</w:t>
      </w:r>
      <w:r w:rsidR="00AE5DD8">
        <w:rPr>
          <w:rFonts w:cs="Arial"/>
          <w:sz w:val="22"/>
          <w:szCs w:val="22"/>
        </w:rPr>
        <w:t xml:space="preserve">. </w:t>
      </w:r>
      <w:r w:rsidRPr="007F0454">
        <w:rPr>
          <w:rFonts w:cs="Arial"/>
          <w:sz w:val="22"/>
          <w:szCs w:val="22"/>
        </w:rPr>
        <w:t>10</w:t>
      </w:r>
      <w:r w:rsidR="00AE5DD8">
        <w:rPr>
          <w:rFonts w:cs="Arial"/>
          <w:sz w:val="22"/>
          <w:szCs w:val="22"/>
        </w:rPr>
        <w:t xml:space="preserve"> </w:t>
      </w:r>
      <w:r w:rsidRPr="007F0454">
        <w:rPr>
          <w:rFonts w:cs="Arial"/>
          <w:sz w:val="22"/>
          <w:szCs w:val="22"/>
        </w:rPr>
        <w:t>% M</w:t>
      </w:r>
      <w:r w:rsidR="00842802" w:rsidRPr="007F0454">
        <w:rPr>
          <w:rFonts w:cs="Arial"/>
          <w:sz w:val="22"/>
          <w:szCs w:val="22"/>
        </w:rPr>
        <w:t>w</w:t>
      </w:r>
      <w:r w:rsidRPr="007F0454">
        <w:rPr>
          <w:rFonts w:cs="Arial"/>
          <w:sz w:val="22"/>
          <w:szCs w:val="22"/>
        </w:rPr>
        <w:t xml:space="preserve">St.: </w:t>
      </w:r>
    </w:p>
    <w:p w14:paraId="443C86AE" w14:textId="77777777" w:rsidR="00A82B83" w:rsidRPr="007F0454" w:rsidRDefault="00A82B83" w:rsidP="00A82B83">
      <w:pPr>
        <w:pStyle w:val="Default"/>
        <w:rPr>
          <w:sz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59"/>
        <w:gridCol w:w="1676"/>
        <w:gridCol w:w="1227"/>
      </w:tblGrid>
      <w:tr w:rsidR="00A82B83" w:rsidRPr="007F0454" w14:paraId="76DE9598" w14:textId="77777777" w:rsidTr="007D76D0">
        <w:trPr>
          <w:jc w:val="center"/>
        </w:trPr>
        <w:tc>
          <w:tcPr>
            <w:tcW w:w="1440" w:type="dxa"/>
            <w:shd w:val="clear" w:color="auto" w:fill="E6E6E6"/>
            <w:vAlign w:val="center"/>
          </w:tcPr>
          <w:p w14:paraId="610793A1" w14:textId="77777777" w:rsidR="00A82B83" w:rsidRPr="007F0454" w:rsidRDefault="00A82B83" w:rsidP="006F03AB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Bio-Behälter</w:t>
            </w:r>
          </w:p>
        </w:tc>
        <w:tc>
          <w:tcPr>
            <w:tcW w:w="1159" w:type="dxa"/>
            <w:shd w:val="clear" w:color="auto" w:fill="E6E6E6"/>
            <w:vAlign w:val="center"/>
          </w:tcPr>
          <w:p w14:paraId="7AB78032" w14:textId="77777777" w:rsidR="00A82B83" w:rsidRPr="007F0454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Gebühr €</w:t>
            </w:r>
          </w:p>
        </w:tc>
        <w:tc>
          <w:tcPr>
            <w:tcW w:w="1676" w:type="dxa"/>
            <w:shd w:val="clear" w:color="auto" w:fill="E6E6E6"/>
            <w:vAlign w:val="center"/>
          </w:tcPr>
          <w:p w14:paraId="6CBDEFE7" w14:textId="77777777" w:rsidR="00A82B83" w:rsidRPr="007F0454" w:rsidRDefault="00A82B83" w:rsidP="006F03AB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Abfuhrintervall</w:t>
            </w:r>
          </w:p>
        </w:tc>
        <w:tc>
          <w:tcPr>
            <w:tcW w:w="1227" w:type="dxa"/>
            <w:shd w:val="clear" w:color="auto" w:fill="E6E6E6"/>
            <w:vAlign w:val="center"/>
          </w:tcPr>
          <w:p w14:paraId="4DA966EE" w14:textId="77777777" w:rsidR="00A82B83" w:rsidRPr="007F0454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Abfuhrtag</w:t>
            </w:r>
          </w:p>
        </w:tc>
      </w:tr>
      <w:tr w:rsidR="007F0454" w:rsidRPr="007F0454" w14:paraId="525C1294" w14:textId="77777777" w:rsidTr="007D76D0">
        <w:trPr>
          <w:jc w:val="center"/>
        </w:trPr>
        <w:tc>
          <w:tcPr>
            <w:tcW w:w="1440" w:type="dxa"/>
            <w:vAlign w:val="center"/>
          </w:tcPr>
          <w:p w14:paraId="541DDFF4" w14:textId="77777777" w:rsidR="007F0454" w:rsidRPr="007F0454" w:rsidRDefault="007F0454" w:rsidP="007F0454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35 Liter</w:t>
            </w:r>
          </w:p>
        </w:tc>
        <w:tc>
          <w:tcPr>
            <w:tcW w:w="1159" w:type="dxa"/>
            <w:vAlign w:val="center"/>
          </w:tcPr>
          <w:p w14:paraId="192577AC" w14:textId="434BF41D" w:rsidR="007F0454" w:rsidRPr="007F0454" w:rsidRDefault="007F0454" w:rsidP="007F0454">
            <w:pPr>
              <w:pStyle w:val="Default"/>
              <w:jc w:val="center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3,59</w:t>
            </w:r>
          </w:p>
        </w:tc>
        <w:tc>
          <w:tcPr>
            <w:tcW w:w="1676" w:type="dxa"/>
            <w:vAlign w:val="center"/>
          </w:tcPr>
          <w:p w14:paraId="4D6CC7C4" w14:textId="77777777" w:rsidR="007F0454" w:rsidRPr="007F0454" w:rsidRDefault="007F0454" w:rsidP="007F0454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14-tägig</w:t>
            </w:r>
          </w:p>
        </w:tc>
        <w:tc>
          <w:tcPr>
            <w:tcW w:w="1227" w:type="dxa"/>
            <w:vMerge w:val="restart"/>
            <w:vAlign w:val="center"/>
          </w:tcPr>
          <w:p w14:paraId="61389294" w14:textId="77777777" w:rsidR="007F0454" w:rsidRPr="007F0454" w:rsidRDefault="007F0454" w:rsidP="007F0454">
            <w:pPr>
              <w:pStyle w:val="Default"/>
              <w:jc w:val="center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Montags</w:t>
            </w:r>
          </w:p>
        </w:tc>
      </w:tr>
      <w:tr w:rsidR="007F0454" w:rsidRPr="007F0454" w14:paraId="39117B49" w14:textId="77777777" w:rsidTr="007D76D0">
        <w:trPr>
          <w:jc w:val="center"/>
        </w:trPr>
        <w:tc>
          <w:tcPr>
            <w:tcW w:w="1440" w:type="dxa"/>
            <w:vAlign w:val="center"/>
          </w:tcPr>
          <w:p w14:paraId="3141974D" w14:textId="77777777" w:rsidR="007F0454" w:rsidRPr="007F0454" w:rsidRDefault="007F0454" w:rsidP="007F0454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80 Liter</w:t>
            </w:r>
          </w:p>
        </w:tc>
        <w:tc>
          <w:tcPr>
            <w:tcW w:w="1159" w:type="dxa"/>
            <w:vAlign w:val="center"/>
          </w:tcPr>
          <w:p w14:paraId="3C562F27" w14:textId="73257733" w:rsidR="007F0454" w:rsidRPr="007F0454" w:rsidRDefault="007F0454" w:rsidP="007F0454">
            <w:pPr>
              <w:pStyle w:val="Default"/>
              <w:jc w:val="center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5,37</w:t>
            </w:r>
          </w:p>
        </w:tc>
        <w:tc>
          <w:tcPr>
            <w:tcW w:w="1676" w:type="dxa"/>
            <w:vAlign w:val="center"/>
          </w:tcPr>
          <w:p w14:paraId="515BBE43" w14:textId="77777777" w:rsidR="007F0454" w:rsidRPr="007F0454" w:rsidRDefault="007F0454" w:rsidP="007F0454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wöchentlich</w:t>
            </w:r>
          </w:p>
        </w:tc>
        <w:tc>
          <w:tcPr>
            <w:tcW w:w="1227" w:type="dxa"/>
            <w:vMerge/>
            <w:vAlign w:val="center"/>
          </w:tcPr>
          <w:p w14:paraId="479EFB0A" w14:textId="77777777" w:rsidR="007F0454" w:rsidRPr="007F0454" w:rsidRDefault="007F0454" w:rsidP="007F045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F0454" w:rsidRPr="007F0454" w14:paraId="36097341" w14:textId="77777777" w:rsidTr="007D76D0">
        <w:trPr>
          <w:jc w:val="center"/>
        </w:trPr>
        <w:tc>
          <w:tcPr>
            <w:tcW w:w="1440" w:type="dxa"/>
            <w:vAlign w:val="center"/>
          </w:tcPr>
          <w:p w14:paraId="6EB37263" w14:textId="77777777" w:rsidR="007F0454" w:rsidRPr="007F0454" w:rsidRDefault="007F0454" w:rsidP="007F0454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120 Liter</w:t>
            </w:r>
          </w:p>
        </w:tc>
        <w:tc>
          <w:tcPr>
            <w:tcW w:w="1159" w:type="dxa"/>
            <w:vAlign w:val="center"/>
          </w:tcPr>
          <w:p w14:paraId="75383C1E" w14:textId="5B712440" w:rsidR="007F0454" w:rsidRPr="007F0454" w:rsidRDefault="007F0454" w:rsidP="007F0454">
            <w:pPr>
              <w:pStyle w:val="Default"/>
              <w:jc w:val="center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7,72</w:t>
            </w:r>
          </w:p>
        </w:tc>
        <w:tc>
          <w:tcPr>
            <w:tcW w:w="1676" w:type="dxa"/>
            <w:vAlign w:val="center"/>
          </w:tcPr>
          <w:p w14:paraId="09674A5B" w14:textId="77777777" w:rsidR="007F0454" w:rsidRPr="007F0454" w:rsidRDefault="007F0454" w:rsidP="007F0454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wöchentlich</w:t>
            </w:r>
          </w:p>
        </w:tc>
        <w:tc>
          <w:tcPr>
            <w:tcW w:w="1227" w:type="dxa"/>
            <w:vMerge/>
            <w:vAlign w:val="center"/>
          </w:tcPr>
          <w:p w14:paraId="5A9C377C" w14:textId="77777777" w:rsidR="007F0454" w:rsidRPr="007F0454" w:rsidRDefault="007F0454" w:rsidP="007F045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3974AF9" w14:textId="77777777" w:rsidR="00A82B83" w:rsidRPr="007F0454" w:rsidRDefault="00A82B83" w:rsidP="00A82B83">
      <w:pPr>
        <w:pStyle w:val="Default"/>
        <w:rPr>
          <w:sz w:val="22"/>
        </w:rPr>
      </w:pPr>
    </w:p>
    <w:p w14:paraId="7E23FB6F" w14:textId="77777777" w:rsidR="009B44FB" w:rsidRPr="007F0454" w:rsidRDefault="009B44FB" w:rsidP="00692366">
      <w:pPr>
        <w:pStyle w:val="CM3"/>
        <w:spacing w:after="0"/>
        <w:jc w:val="center"/>
        <w:rPr>
          <w:rFonts w:cs="Arial"/>
          <w:sz w:val="22"/>
          <w:szCs w:val="22"/>
          <w:u w:val="single"/>
        </w:rPr>
      </w:pPr>
      <w:r w:rsidRPr="007F0454">
        <w:rPr>
          <w:rFonts w:cs="Arial"/>
          <w:b/>
          <w:bCs/>
          <w:sz w:val="22"/>
          <w:szCs w:val="22"/>
          <w:u w:val="single"/>
        </w:rPr>
        <w:t>Hiermit bestelle ich zur ehestmöglichen Aufstellung/Lieferung:</w:t>
      </w:r>
      <w:r w:rsidRPr="007F0454">
        <w:rPr>
          <w:rFonts w:cs="Arial"/>
          <w:b/>
          <w:bCs/>
          <w:sz w:val="22"/>
          <w:szCs w:val="22"/>
          <w:u w:val="single"/>
        </w:rPr>
        <w:br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758"/>
      </w:tblGrid>
      <w:tr w:rsidR="00A82B83" w:rsidRPr="007F0454" w14:paraId="43113B55" w14:textId="77777777" w:rsidTr="007D76D0">
        <w:trPr>
          <w:jc w:val="center"/>
        </w:trPr>
        <w:tc>
          <w:tcPr>
            <w:tcW w:w="1758" w:type="dxa"/>
            <w:shd w:val="clear" w:color="auto" w:fill="E6E6E6"/>
            <w:vAlign w:val="center"/>
          </w:tcPr>
          <w:p w14:paraId="4571CE61" w14:textId="77777777" w:rsidR="00A82B83" w:rsidRPr="007F0454" w:rsidRDefault="00A82B83" w:rsidP="00692366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Bio-Behälter</w:t>
            </w:r>
          </w:p>
        </w:tc>
        <w:tc>
          <w:tcPr>
            <w:tcW w:w="1758" w:type="dxa"/>
            <w:shd w:val="clear" w:color="auto" w:fill="E6E6E6"/>
            <w:vAlign w:val="center"/>
          </w:tcPr>
          <w:p w14:paraId="3A073F39" w14:textId="77777777" w:rsidR="00A82B83" w:rsidRPr="007F0454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Anzahl</w:t>
            </w:r>
          </w:p>
        </w:tc>
      </w:tr>
      <w:tr w:rsidR="00A82B83" w:rsidRPr="007F0454" w14:paraId="1435F049" w14:textId="77777777" w:rsidTr="007D76D0">
        <w:trPr>
          <w:jc w:val="center"/>
        </w:trPr>
        <w:tc>
          <w:tcPr>
            <w:tcW w:w="1758" w:type="dxa"/>
            <w:vAlign w:val="center"/>
          </w:tcPr>
          <w:p w14:paraId="071E0C9D" w14:textId="77777777" w:rsidR="00A82B83" w:rsidRPr="007F0454" w:rsidRDefault="00A82B83" w:rsidP="00692366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35 Liter</w:t>
            </w:r>
          </w:p>
        </w:tc>
        <w:bookmarkStart w:id="4" w:name="Text77"/>
        <w:tc>
          <w:tcPr>
            <w:tcW w:w="1758" w:type="dxa"/>
            <w:vAlign w:val="center"/>
          </w:tcPr>
          <w:p w14:paraId="26D6A99F" w14:textId="77777777" w:rsidR="00A82B83" w:rsidRPr="007F0454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F0454">
              <w:rPr>
                <w:sz w:val="22"/>
                <w:szCs w:val="22"/>
              </w:rPr>
              <w:instrText xml:space="preserve"> FORMTEXT </w:instrText>
            </w:r>
            <w:r w:rsidRPr="007F0454">
              <w:rPr>
                <w:sz w:val="22"/>
                <w:szCs w:val="22"/>
              </w:rPr>
            </w:r>
            <w:r w:rsidRPr="007F0454">
              <w:rPr>
                <w:sz w:val="22"/>
                <w:szCs w:val="22"/>
              </w:rPr>
              <w:fldChar w:fldCharType="separate"/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82B83" w:rsidRPr="007F0454" w14:paraId="202A6BD1" w14:textId="77777777" w:rsidTr="007D76D0">
        <w:trPr>
          <w:jc w:val="center"/>
        </w:trPr>
        <w:tc>
          <w:tcPr>
            <w:tcW w:w="1758" w:type="dxa"/>
            <w:vAlign w:val="center"/>
          </w:tcPr>
          <w:p w14:paraId="744FEAD8" w14:textId="77777777" w:rsidR="00A82B83" w:rsidRPr="007F0454" w:rsidRDefault="00A82B83" w:rsidP="00692366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80 Liter</w:t>
            </w:r>
          </w:p>
        </w:tc>
        <w:bookmarkStart w:id="5" w:name="Text78"/>
        <w:tc>
          <w:tcPr>
            <w:tcW w:w="1758" w:type="dxa"/>
            <w:vAlign w:val="center"/>
          </w:tcPr>
          <w:p w14:paraId="38F167DD" w14:textId="77777777" w:rsidR="00A82B83" w:rsidRPr="007F0454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F0454">
              <w:rPr>
                <w:sz w:val="22"/>
                <w:szCs w:val="22"/>
              </w:rPr>
              <w:instrText xml:space="preserve"> FORMTEXT </w:instrText>
            </w:r>
            <w:r w:rsidRPr="007F0454">
              <w:rPr>
                <w:sz w:val="22"/>
                <w:szCs w:val="22"/>
              </w:rPr>
            </w:r>
            <w:r w:rsidRPr="007F0454">
              <w:rPr>
                <w:sz w:val="22"/>
                <w:szCs w:val="22"/>
              </w:rPr>
              <w:fldChar w:fldCharType="separate"/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82B83" w:rsidRPr="007F0454" w14:paraId="466682BF" w14:textId="77777777" w:rsidTr="007D76D0">
        <w:trPr>
          <w:jc w:val="center"/>
        </w:trPr>
        <w:tc>
          <w:tcPr>
            <w:tcW w:w="1758" w:type="dxa"/>
            <w:vAlign w:val="center"/>
          </w:tcPr>
          <w:p w14:paraId="1677054C" w14:textId="77777777" w:rsidR="00A82B83" w:rsidRPr="007F0454" w:rsidRDefault="00A82B83" w:rsidP="00692366">
            <w:pPr>
              <w:pStyle w:val="Default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t>120 Liter</w:t>
            </w:r>
          </w:p>
        </w:tc>
        <w:bookmarkStart w:id="6" w:name="Text73"/>
        <w:tc>
          <w:tcPr>
            <w:tcW w:w="1758" w:type="dxa"/>
            <w:vAlign w:val="center"/>
          </w:tcPr>
          <w:p w14:paraId="6F12FC50" w14:textId="77777777" w:rsidR="00A82B83" w:rsidRPr="007F0454" w:rsidRDefault="00A82B83" w:rsidP="007D76D0">
            <w:pPr>
              <w:pStyle w:val="Default"/>
              <w:jc w:val="center"/>
              <w:rPr>
                <w:sz w:val="22"/>
                <w:szCs w:val="22"/>
              </w:rPr>
            </w:pPr>
            <w:r w:rsidRPr="007F0454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F0454">
              <w:rPr>
                <w:sz w:val="22"/>
                <w:szCs w:val="22"/>
              </w:rPr>
              <w:instrText xml:space="preserve"> FORMTEXT </w:instrText>
            </w:r>
            <w:r w:rsidRPr="007F0454">
              <w:rPr>
                <w:sz w:val="22"/>
                <w:szCs w:val="22"/>
              </w:rPr>
            </w:r>
            <w:r w:rsidRPr="007F0454">
              <w:rPr>
                <w:sz w:val="22"/>
                <w:szCs w:val="22"/>
              </w:rPr>
              <w:fldChar w:fldCharType="separate"/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noProof/>
                <w:sz w:val="22"/>
                <w:szCs w:val="22"/>
              </w:rPr>
              <w:t> </w:t>
            </w:r>
            <w:r w:rsidRPr="007F0454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5B2B2A0" w14:textId="77777777" w:rsidR="009B44FB" w:rsidRPr="007F0454" w:rsidRDefault="009B44FB" w:rsidP="009B44FB">
      <w:pPr>
        <w:pStyle w:val="CM3"/>
        <w:spacing w:after="0"/>
        <w:rPr>
          <w:rFonts w:cs="Arial"/>
          <w:sz w:val="22"/>
          <w:szCs w:val="22"/>
        </w:rPr>
      </w:pPr>
    </w:p>
    <w:bookmarkStart w:id="7" w:name="Kontrollkästchen2"/>
    <w:p w14:paraId="137B8AC8" w14:textId="77777777" w:rsidR="009B44FB" w:rsidRPr="007F0454" w:rsidRDefault="009B44FB" w:rsidP="00F306E8">
      <w:pPr>
        <w:pStyle w:val="CM5"/>
        <w:spacing w:before="240" w:after="0"/>
        <w:jc w:val="center"/>
        <w:rPr>
          <w:rFonts w:cs="Arial"/>
          <w:b/>
          <w:sz w:val="28"/>
          <w:szCs w:val="28"/>
        </w:rPr>
      </w:pPr>
      <w:r w:rsidRPr="007F0454">
        <w:rPr>
          <w:rFonts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0454">
        <w:rPr>
          <w:rFonts w:cs="Arial"/>
          <w:b/>
          <w:sz w:val="28"/>
          <w:szCs w:val="28"/>
        </w:rPr>
        <w:instrText xml:space="preserve"> FORMCHECKBOX </w:instrText>
      </w:r>
      <w:r w:rsidR="00000000">
        <w:rPr>
          <w:rFonts w:cs="Arial"/>
          <w:b/>
          <w:sz w:val="28"/>
          <w:szCs w:val="28"/>
        </w:rPr>
      </w:r>
      <w:r w:rsidR="00000000">
        <w:rPr>
          <w:rFonts w:cs="Arial"/>
          <w:b/>
          <w:sz w:val="28"/>
          <w:szCs w:val="28"/>
        </w:rPr>
        <w:fldChar w:fldCharType="separate"/>
      </w:r>
      <w:r w:rsidRPr="007F0454">
        <w:rPr>
          <w:rFonts w:cs="Arial"/>
          <w:b/>
          <w:sz w:val="28"/>
          <w:szCs w:val="28"/>
        </w:rPr>
        <w:fldChar w:fldCharType="end"/>
      </w:r>
      <w:bookmarkEnd w:id="7"/>
      <w:r w:rsidR="00E25983" w:rsidRPr="007F0454">
        <w:rPr>
          <w:rFonts w:cs="Arial"/>
          <w:b/>
          <w:sz w:val="28"/>
          <w:szCs w:val="28"/>
          <w:vertAlign w:val="superscript"/>
        </w:rPr>
        <w:t>*)</w:t>
      </w:r>
      <w:r w:rsidRPr="007F0454">
        <w:rPr>
          <w:rFonts w:cs="Arial"/>
          <w:b/>
          <w:sz w:val="28"/>
          <w:szCs w:val="28"/>
        </w:rPr>
        <w:t xml:space="preserve"> </w:t>
      </w:r>
      <w:r w:rsidRPr="007F0454">
        <w:rPr>
          <w:rFonts w:cs="Arial"/>
          <w:b/>
          <w:bCs/>
          <w:iCs/>
          <w:sz w:val="28"/>
          <w:szCs w:val="28"/>
        </w:rPr>
        <w:t>Möglichkeit B - Eigenkompostierung</w:t>
      </w:r>
    </w:p>
    <w:p w14:paraId="0587C84B" w14:textId="77777777" w:rsidR="009B44FB" w:rsidRPr="007F0454" w:rsidRDefault="009B44FB" w:rsidP="009B44FB">
      <w:pPr>
        <w:pStyle w:val="CM8"/>
        <w:spacing w:after="0" w:line="246" w:lineRule="atLeast"/>
        <w:rPr>
          <w:rFonts w:cs="Arial"/>
          <w:sz w:val="22"/>
          <w:szCs w:val="22"/>
        </w:rPr>
      </w:pPr>
    </w:p>
    <w:p w14:paraId="451B8A1C" w14:textId="77777777" w:rsidR="00692366" w:rsidRPr="007F0454" w:rsidRDefault="009B44FB" w:rsidP="00692366">
      <w:pPr>
        <w:pStyle w:val="CM8"/>
        <w:spacing w:after="0" w:line="246" w:lineRule="atLeast"/>
        <w:jc w:val="both"/>
        <w:rPr>
          <w:rFonts w:cs="Arial"/>
          <w:sz w:val="22"/>
          <w:szCs w:val="22"/>
        </w:rPr>
      </w:pPr>
      <w:r w:rsidRPr="007F0454">
        <w:rPr>
          <w:rFonts w:cs="Arial"/>
          <w:sz w:val="22"/>
          <w:szCs w:val="22"/>
        </w:rPr>
        <w:t>Ich erkläre hiermit, dass ich die biogene</w:t>
      </w:r>
      <w:r w:rsidR="00692366" w:rsidRPr="007F0454">
        <w:rPr>
          <w:rFonts w:cs="Arial"/>
          <w:sz w:val="22"/>
          <w:szCs w:val="22"/>
        </w:rPr>
        <w:t>n</w:t>
      </w:r>
      <w:r w:rsidRPr="007F0454">
        <w:rPr>
          <w:rFonts w:cs="Arial"/>
          <w:sz w:val="22"/>
          <w:szCs w:val="22"/>
        </w:rPr>
        <w:t xml:space="preserve"> Anteile meiner Haushaltsabfälle auf einem mir gehörenden Grundstück in der Gemeinde Tristach </w:t>
      </w:r>
      <w:r w:rsidRPr="007F0454">
        <w:rPr>
          <w:rFonts w:cs="Arial"/>
          <w:b/>
          <w:bCs/>
          <w:sz w:val="22"/>
          <w:szCs w:val="22"/>
        </w:rPr>
        <w:t xml:space="preserve">selbst kompostiere. </w:t>
      </w:r>
      <w:r w:rsidRPr="007F0454">
        <w:rPr>
          <w:rFonts w:cs="Arial"/>
          <w:sz w:val="22"/>
          <w:szCs w:val="22"/>
        </w:rPr>
        <w:t xml:space="preserve">Gleichzeitig nehme ich zur Kenntnis, </w:t>
      </w:r>
      <w:r w:rsidR="00692366" w:rsidRPr="007F0454">
        <w:rPr>
          <w:rFonts w:cs="Arial"/>
          <w:sz w:val="22"/>
          <w:szCs w:val="22"/>
        </w:rPr>
        <w:t>dass mein Restmüllbehälter (Sack/Tonne) nicht entleert wird, wenn sich darin biogene bzw. kompostierbare Abfälle befinden. Die Gemeinde Tristach behält sich die stichprobenartige Überprüfung der ordnungsgemäßen Durchführung einer Eigenkompostierung vor.</w:t>
      </w:r>
    </w:p>
    <w:p w14:paraId="4C8E3C19" w14:textId="77777777" w:rsidR="00692366" w:rsidRPr="007F0454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14:paraId="07A46274" w14:textId="77777777" w:rsidR="00692366" w:rsidRPr="007F0454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  <w:r w:rsidRPr="007F0454">
        <w:rPr>
          <w:rFonts w:cs="Arial"/>
          <w:sz w:val="22"/>
          <w:szCs w:val="22"/>
        </w:rPr>
        <w:t>Unterschri</w:t>
      </w:r>
      <w:r w:rsidR="00BF4D30" w:rsidRPr="007F0454">
        <w:rPr>
          <w:rFonts w:cs="Arial"/>
          <w:sz w:val="22"/>
          <w:szCs w:val="22"/>
        </w:rPr>
        <w:t xml:space="preserve">ft des </w:t>
      </w:r>
      <w:r w:rsidRPr="007F0454">
        <w:rPr>
          <w:rFonts w:cs="Arial"/>
          <w:sz w:val="22"/>
          <w:szCs w:val="22"/>
        </w:rPr>
        <w:t>Liegenschaftseigentümers:</w:t>
      </w:r>
    </w:p>
    <w:p w14:paraId="4861A7AC" w14:textId="77777777" w:rsidR="00692366" w:rsidRPr="007F0454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14:paraId="656A5FC7" w14:textId="77777777" w:rsidR="00692366" w:rsidRPr="007F0454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</w:p>
    <w:p w14:paraId="3CE93D85" w14:textId="77777777" w:rsidR="00692366" w:rsidRPr="007F0454" w:rsidRDefault="00692366" w:rsidP="00692366">
      <w:pPr>
        <w:pStyle w:val="CM8"/>
        <w:spacing w:after="0" w:line="246" w:lineRule="atLeast"/>
        <w:jc w:val="center"/>
        <w:rPr>
          <w:rFonts w:cs="Arial"/>
          <w:sz w:val="22"/>
          <w:szCs w:val="22"/>
        </w:rPr>
      </w:pPr>
      <w:r w:rsidRPr="007F0454">
        <w:rPr>
          <w:rFonts w:cs="Arial"/>
          <w:sz w:val="22"/>
          <w:szCs w:val="22"/>
        </w:rPr>
        <w:t>................................................</w:t>
      </w:r>
      <w:r w:rsidR="00BF4D30" w:rsidRPr="007F0454">
        <w:rPr>
          <w:rFonts w:cs="Arial"/>
          <w:sz w:val="22"/>
          <w:szCs w:val="22"/>
        </w:rPr>
        <w:t>.</w:t>
      </w:r>
      <w:r w:rsidRPr="007F0454">
        <w:rPr>
          <w:rFonts w:cs="Arial"/>
          <w:sz w:val="22"/>
          <w:szCs w:val="22"/>
        </w:rPr>
        <w:t>....................</w:t>
      </w:r>
    </w:p>
    <w:p w14:paraId="5AE9E431" w14:textId="78A34F5E" w:rsidR="00692366" w:rsidRPr="007F0454" w:rsidRDefault="00E25983" w:rsidP="00692366">
      <w:pPr>
        <w:pStyle w:val="Default"/>
        <w:jc w:val="center"/>
        <w:rPr>
          <w:sz w:val="22"/>
          <w:szCs w:val="22"/>
        </w:rPr>
      </w:pPr>
      <w:r w:rsidRPr="007F0454">
        <w:rPr>
          <w:sz w:val="22"/>
          <w:szCs w:val="22"/>
        </w:rPr>
        <w:t>(</w:t>
      </w:r>
      <w:r w:rsidR="000F052B" w:rsidRPr="007F0454">
        <w:fldChar w:fldCharType="begin"/>
      </w:r>
      <w:r w:rsidR="000F052B" w:rsidRPr="007F0454">
        <w:instrText xml:space="preserve">ref </w:instrText>
      </w:r>
      <w:r w:rsidR="00692366" w:rsidRPr="007F0454">
        <w:rPr>
          <w:sz w:val="22"/>
          <w:szCs w:val="22"/>
        </w:rPr>
        <w:instrText xml:space="preserve"> Name</w:instrText>
      </w:r>
      <w:r w:rsidRPr="007F0454">
        <w:rPr>
          <w:sz w:val="22"/>
          <w:szCs w:val="22"/>
        </w:rPr>
        <w:instrText xml:space="preserve">  \*mergeformat</w:instrText>
      </w:r>
      <w:r w:rsidR="00692366" w:rsidRPr="007F0454">
        <w:rPr>
          <w:sz w:val="22"/>
          <w:szCs w:val="22"/>
        </w:rPr>
        <w:instrText xml:space="preserve"> </w:instrText>
      </w:r>
      <w:r w:rsidR="000F052B" w:rsidRPr="007F0454">
        <w:fldChar w:fldCharType="separate"/>
      </w:r>
      <w:r w:rsidR="00765B8D" w:rsidRPr="00765B8D">
        <w:rPr>
          <w:noProof/>
          <w:sz w:val="22"/>
        </w:rPr>
        <w:t xml:space="preserve">     </w:t>
      </w:r>
      <w:r w:rsidR="000F052B" w:rsidRPr="007F0454">
        <w:fldChar w:fldCharType="end"/>
      </w:r>
      <w:r w:rsidRPr="007F0454">
        <w:rPr>
          <w:sz w:val="22"/>
          <w:szCs w:val="22"/>
        </w:rPr>
        <w:t>)</w:t>
      </w:r>
    </w:p>
    <w:p w14:paraId="59E41393" w14:textId="77777777" w:rsidR="005E52DC" w:rsidRPr="00E25983" w:rsidRDefault="005E52DC">
      <w:pPr>
        <w:tabs>
          <w:tab w:val="left" w:pos="426"/>
        </w:tabs>
        <w:rPr>
          <w:rFonts w:ascii="Century725 Blk BT" w:hAnsi="Century725 Blk BT"/>
          <w:vanish/>
          <w:lang w:val="de-AT"/>
        </w:rPr>
      </w:pPr>
    </w:p>
    <w:sectPr w:rsidR="005E52DC" w:rsidRPr="00E25983" w:rsidSect="00BE659A">
      <w:headerReference w:type="default" r:id="rId8"/>
      <w:footerReference w:type="first" r:id="rId9"/>
      <w:footnotePr>
        <w:numFmt w:val="lowerRoman"/>
      </w:footnotePr>
      <w:endnotePr>
        <w:numFmt w:val="decimal"/>
      </w:endnotePr>
      <w:pgSz w:w="11906" w:h="16838" w:code="9"/>
      <w:pgMar w:top="993" w:right="1021" w:bottom="1134" w:left="1021" w:header="567" w:footer="79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CDDE" w14:textId="77777777" w:rsidR="00BE659A" w:rsidRDefault="00BE659A" w:rsidP="005E52DC">
      <w:pPr>
        <w:pStyle w:val="text"/>
      </w:pPr>
      <w:r>
        <w:separator/>
      </w:r>
    </w:p>
  </w:endnote>
  <w:endnote w:type="continuationSeparator" w:id="0">
    <w:p w14:paraId="5F9C07C0" w14:textId="77777777" w:rsidR="00BE659A" w:rsidRDefault="00BE659A" w:rsidP="005E52DC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725 Blk BT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3D59" w14:textId="77777777" w:rsidR="00023C36" w:rsidRPr="00A2386F" w:rsidRDefault="00A2386F" w:rsidP="00A2386F">
    <w:pPr>
      <w:pStyle w:val="Fuzeile"/>
    </w:pPr>
    <w:r w:rsidRPr="007D76D0">
      <w:rPr>
        <w:rFonts w:ascii="Arial" w:hAnsi="Arial" w:cs="Arial"/>
        <w:sz w:val="22"/>
        <w:szCs w:val="16"/>
      </w:rPr>
      <w:t>*) Zutreffendes bitte ankreuzen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C688" w14:textId="77777777" w:rsidR="00BE659A" w:rsidRDefault="00BE659A" w:rsidP="005E52DC">
      <w:pPr>
        <w:pStyle w:val="text"/>
      </w:pPr>
      <w:r>
        <w:separator/>
      </w:r>
    </w:p>
  </w:footnote>
  <w:footnote w:type="continuationSeparator" w:id="0">
    <w:p w14:paraId="020C0752" w14:textId="77777777" w:rsidR="00BE659A" w:rsidRDefault="00BE659A" w:rsidP="005E52DC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2DC1" w14:textId="77777777" w:rsidR="005E52DC" w:rsidRDefault="005E52DC">
    <w:pPr>
      <w:pStyle w:val="Kopfzeile"/>
      <w:framePr w:wrap="around" w:vAnchor="text" w:hAnchor="margin" w:xAlign="center" w:y="1"/>
      <w:rPr>
        <w:rStyle w:val="Seitenzahl"/>
      </w:rPr>
    </w:pPr>
  </w:p>
  <w:p w14:paraId="0C3A0C86" w14:textId="77777777" w:rsidR="005E52DC" w:rsidRDefault="005E52DC">
    <w:pPr>
      <w:pStyle w:val="Kopfzeile"/>
      <w:jc w:val="center"/>
    </w:pPr>
    <w:r>
      <w:rPr>
        <w:rStyle w:val="Seitenzahl"/>
        <w:rFonts w:ascii="Arial" w:hAnsi="Arial"/>
      </w:rPr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 w:rsidR="00A2386F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664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62989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B"/>
    <w:rsid w:val="00021CE5"/>
    <w:rsid w:val="00023C36"/>
    <w:rsid w:val="000356A5"/>
    <w:rsid w:val="000622EB"/>
    <w:rsid w:val="000F052B"/>
    <w:rsid w:val="00152A6E"/>
    <w:rsid w:val="001B174C"/>
    <w:rsid w:val="001B723D"/>
    <w:rsid w:val="002810C8"/>
    <w:rsid w:val="003A434A"/>
    <w:rsid w:val="003D3876"/>
    <w:rsid w:val="003E723A"/>
    <w:rsid w:val="00410794"/>
    <w:rsid w:val="00410A87"/>
    <w:rsid w:val="00466061"/>
    <w:rsid w:val="004E2299"/>
    <w:rsid w:val="00500223"/>
    <w:rsid w:val="00523F11"/>
    <w:rsid w:val="00560F04"/>
    <w:rsid w:val="005E24D2"/>
    <w:rsid w:val="005E52DC"/>
    <w:rsid w:val="00642F31"/>
    <w:rsid w:val="00645FFF"/>
    <w:rsid w:val="00692366"/>
    <w:rsid w:val="006B60E3"/>
    <w:rsid w:val="006D54BC"/>
    <w:rsid w:val="006F03AB"/>
    <w:rsid w:val="00735CEE"/>
    <w:rsid w:val="00765B8D"/>
    <w:rsid w:val="00794ECB"/>
    <w:rsid w:val="007C0AEE"/>
    <w:rsid w:val="007D76D0"/>
    <w:rsid w:val="007F0454"/>
    <w:rsid w:val="00834BA0"/>
    <w:rsid w:val="00842802"/>
    <w:rsid w:val="008A03DE"/>
    <w:rsid w:val="008F4A91"/>
    <w:rsid w:val="008F578E"/>
    <w:rsid w:val="0093741F"/>
    <w:rsid w:val="00953C8A"/>
    <w:rsid w:val="00982AFF"/>
    <w:rsid w:val="009A1915"/>
    <w:rsid w:val="009B44FB"/>
    <w:rsid w:val="009C7D17"/>
    <w:rsid w:val="00A2386F"/>
    <w:rsid w:val="00A41399"/>
    <w:rsid w:val="00A82B83"/>
    <w:rsid w:val="00A865B9"/>
    <w:rsid w:val="00A960C5"/>
    <w:rsid w:val="00AC257D"/>
    <w:rsid w:val="00AE5DD8"/>
    <w:rsid w:val="00AF6B12"/>
    <w:rsid w:val="00B20B56"/>
    <w:rsid w:val="00B337D8"/>
    <w:rsid w:val="00B85DBA"/>
    <w:rsid w:val="00BD67F6"/>
    <w:rsid w:val="00BE659A"/>
    <w:rsid w:val="00BF2A86"/>
    <w:rsid w:val="00BF4D30"/>
    <w:rsid w:val="00C35056"/>
    <w:rsid w:val="00C86FBB"/>
    <w:rsid w:val="00C9320F"/>
    <w:rsid w:val="00CE3021"/>
    <w:rsid w:val="00DA5055"/>
    <w:rsid w:val="00DC62DB"/>
    <w:rsid w:val="00DF4E4B"/>
    <w:rsid w:val="00E04DE6"/>
    <w:rsid w:val="00E12504"/>
    <w:rsid w:val="00E25983"/>
    <w:rsid w:val="00E56DE1"/>
    <w:rsid w:val="00E57B1C"/>
    <w:rsid w:val="00E754D7"/>
    <w:rsid w:val="00EF3D69"/>
    <w:rsid w:val="00F2132D"/>
    <w:rsid w:val="00F276CD"/>
    <w:rsid w:val="00F306E8"/>
    <w:rsid w:val="00F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9A814"/>
  <w14:defaultImageDpi w14:val="0"/>
  <w15:docId w15:val="{6F7C17DB-4D93-4F67-874F-237FDEE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240" w:lineRule="atLeast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spacing w:line="240" w:lineRule="atLeast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240" w:lineRule="atLeast"/>
      <w:outlineLvl w:val="2"/>
    </w:pPr>
    <w:rPr>
      <w:b/>
      <w:spacing w:val="130"/>
      <w:sz w:val="34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tabs>
        <w:tab w:val="left" w:pos="5244"/>
        <w:tab w:val="left" w:pos="7371"/>
      </w:tabs>
      <w:spacing w:before="120" w:after="120"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tabs>
        <w:tab w:val="left" w:pos="851"/>
      </w:tabs>
      <w:spacing w:line="240" w:lineRule="atLeast"/>
      <w:jc w:val="center"/>
      <w:outlineLvl w:val="4"/>
    </w:pPr>
    <w:rPr>
      <w:rFonts w:ascii="Arial Narrow" w:hAnsi="Arial Narrow"/>
      <w:b/>
      <w:sz w:val="1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6"/>
    </w:pPr>
    <w:rPr>
      <w:rFonts w:ascii="Arial" w:hAnsi="Arial"/>
      <w:b/>
      <w:sz w:val="22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keepNext/>
      <w:tabs>
        <w:tab w:val="left" w:pos="2694"/>
        <w:tab w:val="center" w:pos="3061"/>
        <w:tab w:val="right" w:pos="4277"/>
        <w:tab w:val="left" w:pos="5193"/>
        <w:tab w:val="left" w:pos="8254"/>
      </w:tabs>
      <w:outlineLvl w:val="7"/>
    </w:pPr>
    <w:rPr>
      <w:rFonts w:ascii="Arial Narrow" w:hAnsi="Arial Narrow"/>
      <w:b/>
      <w:sz w:val="3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spacing w:line="240" w:lineRule="atLeast"/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lang w:val="de-DE" w:eastAsia="de-DE"/>
    </w:rPr>
  </w:style>
  <w:style w:type="paragraph" w:customStyle="1" w:styleId="ueberschr">
    <w:name w:val="ueberschr"/>
    <w:basedOn w:val="Standard"/>
    <w:pPr>
      <w:tabs>
        <w:tab w:val="left" w:pos="5244"/>
        <w:tab w:val="left" w:pos="7371"/>
      </w:tabs>
      <w:spacing w:before="240" w:after="120" w:line="240" w:lineRule="atLeast"/>
      <w:jc w:val="center"/>
    </w:pPr>
    <w:rPr>
      <w:b/>
      <w:sz w:val="22"/>
      <w:u w:val="singl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5244"/>
        <w:tab w:val="left" w:pos="7371"/>
      </w:tabs>
      <w:jc w:val="both"/>
    </w:pPr>
    <w:rPr>
      <w:rFonts w:ascii="Arial" w:hAnsi="Arial"/>
      <w:b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lang w:val="de-DE" w:eastAsia="de-DE"/>
    </w:rPr>
  </w:style>
  <w:style w:type="paragraph" w:customStyle="1" w:styleId="kollaud">
    <w:name w:val="kollaud"/>
    <w:basedOn w:val="Standard"/>
    <w:pPr>
      <w:spacing w:before="120"/>
    </w:pPr>
    <w:rPr>
      <w:sz w:val="22"/>
      <w:lang w:val="de-AT"/>
    </w:rPr>
  </w:style>
  <w:style w:type="paragraph" w:customStyle="1" w:styleId="ueberschrift">
    <w:name w:val="ueberschrift"/>
    <w:basedOn w:val="Standard"/>
    <w:pPr>
      <w:tabs>
        <w:tab w:val="left" w:pos="2694"/>
        <w:tab w:val="center" w:pos="3061"/>
        <w:tab w:val="right" w:pos="4277"/>
        <w:tab w:val="left" w:pos="5193"/>
        <w:tab w:val="left" w:pos="8254"/>
      </w:tabs>
      <w:spacing w:before="240" w:after="120"/>
    </w:pPr>
    <w:rPr>
      <w:rFonts w:ascii="Arial" w:hAnsi="Arial"/>
      <w:sz w:val="28"/>
      <w:lang w:val="de-AT"/>
    </w:rPr>
  </w:style>
  <w:style w:type="paragraph" w:customStyle="1" w:styleId="Standard2">
    <w:name w:val="Standard 2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i/>
      <w:spacing w:val="6"/>
      <w:sz w:val="18"/>
    </w:rPr>
  </w:style>
  <w:style w:type="paragraph" w:customStyle="1" w:styleId="text">
    <w:name w:val="text"/>
    <w:basedOn w:val="Textkrper"/>
    <w:rPr>
      <w:rFonts w:ascii="Arial" w:hAnsi="Arial"/>
    </w:rPr>
  </w:style>
  <w:style w:type="paragraph" w:customStyle="1" w:styleId="Feldbez">
    <w:name w:val="Feldbez"/>
    <w:basedOn w:val="Standard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 Narrow" w:hAnsi="Arial Narrow"/>
      <w:sz w:val="19"/>
      <w:lang w:val="de-AT"/>
    </w:rPr>
  </w:style>
  <w:style w:type="paragraph" w:customStyle="1" w:styleId="CM3">
    <w:name w:val="CM3"/>
    <w:basedOn w:val="Standard"/>
    <w:next w:val="Standard"/>
    <w:rsid w:val="009B44FB"/>
    <w:pPr>
      <w:widowControl w:val="0"/>
      <w:autoSpaceDE w:val="0"/>
      <w:autoSpaceDN w:val="0"/>
      <w:adjustRightInd w:val="0"/>
      <w:spacing w:after="300"/>
    </w:pPr>
    <w:rPr>
      <w:rFonts w:ascii="Arial" w:hAnsi="Arial"/>
      <w:sz w:val="24"/>
      <w:szCs w:val="24"/>
      <w:lang w:val="de-AT" w:eastAsia="de-AT"/>
    </w:rPr>
  </w:style>
  <w:style w:type="paragraph" w:customStyle="1" w:styleId="Default">
    <w:name w:val="Default"/>
    <w:rsid w:val="009B44F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9B44FB"/>
    <w:pPr>
      <w:spacing w:after="228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9B44FB"/>
    <w:pPr>
      <w:spacing w:after="332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9B44FB"/>
    <w:pPr>
      <w:spacing w:after="240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rsid w:val="009B44F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B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Default"/>
    <w:next w:val="Default"/>
    <w:rsid w:val="009B44FB"/>
    <w:pPr>
      <w:spacing w:after="102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rsid w:val="00794E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794ECB"/>
    <w:rPr>
      <w:rFonts w:ascii="Segoe UI" w:hAnsi="Segoe UI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nes\Eigene%20Dateien\eigene%20Vorlagen\eigene%20Textvorlagen\Bauverfahren\Bau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833D-301B-45E0-A9F6-C97F17E7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Bauanzeige.dot</Template>
  <TotalTime>0</TotalTime>
  <Pages>1</Pages>
  <Words>254</Words>
  <Characters>1603</Characters>
  <Application>Microsoft Office Word</Application>
  <DocSecurity>0</DocSecurity>
  <Lines>13</Lines>
  <Paragraphs>3</Paragraphs>
  <ScaleCrop>false</ScaleCrop>
  <Company>Gemeinde Tristach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AKTENVERMERK:</dc:title>
  <dc:subject/>
  <dc:creator>Hofer, Gde.-Sekr.</dc:creator>
  <cp:keywords/>
  <dc:description/>
  <cp:lastModifiedBy>Gemeinde</cp:lastModifiedBy>
  <cp:revision>2</cp:revision>
  <cp:lastPrinted>2024-01-04T12:43:00Z</cp:lastPrinted>
  <dcterms:created xsi:type="dcterms:W3CDTF">2024-02-14T09:09:00Z</dcterms:created>
  <dcterms:modified xsi:type="dcterms:W3CDTF">2024-02-14T09:09:00Z</dcterms:modified>
</cp:coreProperties>
</file>