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A724" w14:textId="77777777" w:rsidR="00EA41C0" w:rsidRDefault="00EA41C0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1. Veranstaltung: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951"/>
        <w:gridCol w:w="769"/>
        <w:gridCol w:w="770"/>
        <w:gridCol w:w="770"/>
      </w:tblGrid>
      <w:tr w:rsidR="00EA41C0" w14:paraId="5ABF9B1B" w14:textId="77777777" w:rsidTr="003E3A09">
        <w:trPr>
          <w:cantSplit/>
          <w:trHeight w:hRule="exact" w:val="510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1B970" w14:textId="77777777" w:rsidR="00EA41C0" w:rsidRDefault="00EA41C0">
            <w:pPr>
              <w:pStyle w:val="zwischenraum"/>
              <w:tabs>
                <w:tab w:val="left" w:pos="1843"/>
              </w:tabs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Bezeichnung/Art der Veranstaltung (z.B. Ball, Diavortrag etc.) </w:t>
            </w:r>
          </w:p>
          <w:p w14:paraId="7683E1B7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Veranstaltung"/>
                  <w:enabled/>
                  <w:calcOnExit w:val="0"/>
                  <w:textInput/>
                </w:ffData>
              </w:fldChar>
            </w:r>
            <w:bookmarkStart w:id="0" w:name="Veranstaltung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0"/>
          </w:p>
        </w:tc>
        <w:tc>
          <w:tcPr>
            <w:tcW w:w="9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772D21" w14:textId="77777777" w:rsidR="00EA41C0" w:rsidRDefault="00EA41C0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Anz. Teiln.</w:t>
            </w:r>
          </w:p>
          <w:p w14:paraId="430B2A5F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AnzTeiln"/>
                  <w:enabled/>
                  <w:calcOnExit/>
                  <w:textInput/>
                </w:ffData>
              </w:fldChar>
            </w:r>
            <w:bookmarkStart w:id="1" w:name="AnzTeiln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"/>
          </w:p>
        </w:tc>
        <w:tc>
          <w:tcPr>
            <w:tcW w:w="76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1E65611F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"/>
          </w:p>
          <w:p w14:paraId="324B973D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Kleiner Saal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5C2C0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273CED15" w14:textId="77777777" w:rsidR="00EA41C0" w:rsidRDefault="00EA41C0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Großer Saal</w:t>
            </w:r>
          </w:p>
        </w:tc>
        <w:tc>
          <w:tcPr>
            <w:tcW w:w="7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601458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6BF96C60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Galerie</w:t>
            </w:r>
          </w:p>
        </w:tc>
      </w:tr>
    </w:tbl>
    <w:p w14:paraId="03AE3AF2" w14:textId="77777777" w:rsidR="00EA41C0" w:rsidRDefault="00EA41C0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sz w:val="16"/>
          <w:lang w:val="de-AT"/>
        </w:rPr>
      </w:pP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  <w:r>
        <w:rPr>
          <w:rFonts w:ascii="Arial Narrow" w:hAnsi="Arial Narrow"/>
          <w:sz w:val="16"/>
          <w:lang w:val="de-AT"/>
        </w:rPr>
        <w:tab/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"/>
        <w:gridCol w:w="1414"/>
        <w:gridCol w:w="1588"/>
        <w:gridCol w:w="397"/>
        <w:gridCol w:w="198"/>
        <w:gridCol w:w="2581"/>
        <w:gridCol w:w="1588"/>
        <w:gridCol w:w="1912"/>
      </w:tblGrid>
      <w:tr w:rsidR="003B314D" w14:paraId="4567830E" w14:textId="77777777" w:rsidTr="003B314D">
        <w:trPr>
          <w:trHeight w:hRule="exact" w:val="510"/>
        </w:trPr>
        <w:tc>
          <w:tcPr>
            <w:tcW w:w="1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4E180B1D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1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dotted" w:sz="4" w:space="0" w:color="auto"/>
            </w:tcBorders>
            <w:vAlign w:val="center"/>
          </w:tcPr>
          <w:p w14:paraId="0B6F3007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Datum</w:t>
            </w:r>
          </w:p>
          <w:bookmarkStart w:id="3" w:name="Datum"/>
          <w:p w14:paraId="439243E0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3"/>
          </w:p>
        </w:tc>
        <w:tc>
          <w:tcPr>
            <w:tcW w:w="15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D42BF37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Uhrzeit von-bis</w:t>
            </w:r>
          </w:p>
          <w:p w14:paraId="64AE8ED3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4"/>
          </w:p>
        </w:tc>
        <w:tc>
          <w:tcPr>
            <w:tcW w:w="397" w:type="dxa"/>
            <w:vMerge w:val="restart"/>
            <w:tcBorders>
              <w:left w:val="nil"/>
            </w:tcBorders>
            <w:vAlign w:val="center"/>
          </w:tcPr>
          <w:p w14:paraId="17AA196F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und/oder</w:t>
            </w:r>
          </w:p>
        </w:tc>
        <w:tc>
          <w:tcPr>
            <w:tcW w:w="19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vAlign w:val="center"/>
          </w:tcPr>
          <w:p w14:paraId="739E7690" w14:textId="77777777" w:rsidR="003B314D" w:rsidRDefault="003B314D" w:rsidP="00E87F52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 w:rsidRPr="00E87F52">
              <w:rPr>
                <w:rFonts w:ascii="Arial Narrow" w:hAnsi="Arial Narrow"/>
                <w:sz w:val="16"/>
                <w:lang w:val="de-AT"/>
              </w:rPr>
              <w:t>1</w:t>
            </w:r>
          </w:p>
        </w:tc>
        <w:tc>
          <w:tcPr>
            <w:tcW w:w="2581" w:type="dxa"/>
            <w:tcBorders>
              <w:top w:val="single" w:sz="18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213757D8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Periodische Veranstalt. von-bis (Datum)</w:t>
            </w:r>
          </w:p>
          <w:bookmarkStart w:id="5" w:name="Text5"/>
          <w:p w14:paraId="6331B1BD" w14:textId="77777777" w:rsidR="003B314D" w:rsidRDefault="003B314D" w:rsidP="001D2809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5"/>
          </w:p>
        </w:tc>
        <w:tc>
          <w:tcPr>
            <w:tcW w:w="158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7C8950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Uhrzeit von-bis</w:t>
            </w:r>
          </w:p>
          <w:bookmarkStart w:id="6" w:name="Text6"/>
          <w:p w14:paraId="38AC79E3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6"/>
          </w:p>
        </w:tc>
        <w:tc>
          <w:tcPr>
            <w:tcW w:w="191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CCB94E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Wo.-tag (z.B. jeden Mo.)</w:t>
            </w:r>
          </w:p>
          <w:bookmarkStart w:id="7" w:name="Text7"/>
          <w:p w14:paraId="07EDB5E3" w14:textId="77777777" w:rsidR="003B314D" w:rsidRDefault="003B314D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7"/>
          </w:p>
        </w:tc>
      </w:tr>
      <w:tr w:rsidR="003B314D" w14:paraId="7A774E87" w14:textId="77777777" w:rsidTr="003B314D">
        <w:trPr>
          <w:trHeight w:hRule="exact" w:val="510"/>
        </w:trPr>
        <w:tc>
          <w:tcPr>
            <w:tcW w:w="1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1B95C4" w14:textId="77777777" w:rsidR="003B314D" w:rsidRDefault="003B314D" w:rsidP="00E87F52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2</w:t>
            </w:r>
          </w:p>
        </w:tc>
        <w:bookmarkStart w:id="8" w:name="Text46"/>
        <w:tc>
          <w:tcPr>
            <w:tcW w:w="1414" w:type="dxa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14:paraId="504D4656" w14:textId="77777777" w:rsidR="003B314D" w:rsidRDefault="003B314D" w:rsidP="00E87F52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8"/>
          </w:p>
        </w:tc>
        <w:tc>
          <w:tcPr>
            <w:tcW w:w="158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902BAE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E87F52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E87F52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E87F52">
              <w:rPr>
                <w:rFonts w:ascii="Arial Narrow" w:hAnsi="Arial Narrow"/>
                <w:sz w:val="22"/>
                <w:lang w:val="de-AT"/>
              </w:rPr>
            </w:r>
            <w:r w:rsidRPr="00E87F52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E87F52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9"/>
          </w:p>
        </w:tc>
        <w:tc>
          <w:tcPr>
            <w:tcW w:w="397" w:type="dxa"/>
            <w:vMerge/>
            <w:tcBorders>
              <w:left w:val="nil"/>
            </w:tcBorders>
            <w:vAlign w:val="center"/>
          </w:tcPr>
          <w:p w14:paraId="18E89545" w14:textId="77777777" w:rsidR="003B314D" w:rsidRDefault="003B314D" w:rsidP="001D2809">
            <w:pPr>
              <w:jc w:val="center"/>
              <w:rPr>
                <w:rFonts w:ascii="Arial Narrow" w:hAnsi="Arial Narrow"/>
                <w:sz w:val="14"/>
                <w:lang w:val="de-AT"/>
              </w:rPr>
            </w:pPr>
          </w:p>
        </w:tc>
        <w:tc>
          <w:tcPr>
            <w:tcW w:w="1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DB3307D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2</w:t>
            </w:r>
          </w:p>
        </w:tc>
        <w:tc>
          <w:tcPr>
            <w:tcW w:w="2581" w:type="dxa"/>
            <w:tcBorders>
              <w:top w:val="dotted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4E57FCA2" w14:textId="77777777" w:rsidR="003B314D" w:rsidRDefault="003B314D" w:rsidP="001D280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0"/>
          </w:p>
        </w:tc>
        <w:tc>
          <w:tcPr>
            <w:tcW w:w="1588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83A8CC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1"/>
          </w:p>
        </w:tc>
        <w:tc>
          <w:tcPr>
            <w:tcW w:w="191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F5AB2" w14:textId="77777777" w:rsidR="003B314D" w:rsidRDefault="003B314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3B314D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3B314D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3B314D">
              <w:rPr>
                <w:rFonts w:ascii="Arial Narrow" w:hAnsi="Arial Narrow"/>
                <w:sz w:val="22"/>
                <w:lang w:val="de-AT"/>
              </w:rPr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3B314D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2"/>
          </w:p>
        </w:tc>
      </w:tr>
    </w:tbl>
    <w:p w14:paraId="4E0C9896" w14:textId="77777777" w:rsidR="00EA41C0" w:rsidRDefault="00EA41C0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2. Veranstalter: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5"/>
        <w:gridCol w:w="1913"/>
        <w:gridCol w:w="1914"/>
      </w:tblGrid>
      <w:tr w:rsidR="007562EC" w:rsidRPr="00A279AF" w14:paraId="0F5F7B32" w14:textId="77777777" w:rsidTr="003E3A09">
        <w:trPr>
          <w:trHeight w:hRule="exact" w:val="510"/>
        </w:trPr>
        <w:tc>
          <w:tcPr>
            <w:tcW w:w="602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46A2F5" w14:textId="77777777" w:rsidR="007562EC" w:rsidRPr="00A279AF" w:rsidRDefault="007562EC">
            <w:pPr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Name/Verein/Kontaktperson</w:t>
            </w:r>
          </w:p>
          <w:p w14:paraId="34E6837F" w14:textId="77777777" w:rsidR="007562EC" w:rsidRPr="00A279AF" w:rsidRDefault="007562EC">
            <w:pPr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3"/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F6799" w14:textId="77777777" w:rsidR="007562EC" w:rsidRPr="00A279AF" w:rsidRDefault="007562EC" w:rsidP="00C15FB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Telefon-Nr.</w:t>
            </w:r>
          </w:p>
          <w:p w14:paraId="2345FE7F" w14:textId="3CDBBF5B" w:rsidR="007562EC" w:rsidRPr="00A279AF" w:rsidRDefault="007562EC" w:rsidP="00C15FBD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"65964" ""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"65444" ""</w:instrText>
            </w:r>
            <w:r w:rsidR="00A279AF"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tcBorders>
              <w:left w:val="single" w:sz="2" w:space="0" w:color="auto"/>
            </w:tcBorders>
            <w:vAlign w:val="center"/>
          </w:tcPr>
          <w:p w14:paraId="4F412487" w14:textId="77777777" w:rsidR="007562EC" w:rsidRPr="00A279AF" w:rsidRDefault="007562EC" w:rsidP="007562EC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 w:rsidRPr="00A279AF">
              <w:rPr>
                <w:rFonts w:ascii="Arial Narrow" w:hAnsi="Arial Narrow"/>
                <w:sz w:val="16"/>
                <w:lang w:val="de-AT"/>
              </w:rPr>
              <w:t>Fax-Nr.</w:t>
            </w:r>
          </w:p>
          <w:p w14:paraId="11233972" w14:textId="77777777" w:rsidR="007562EC" w:rsidRPr="00A279AF" w:rsidRDefault="007562EC" w:rsidP="007562EC">
            <w:pPr>
              <w:jc w:val="center"/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Pr="00A279AF">
              <w:rPr>
                <w:rFonts w:ascii="Arial Narrow" w:hAnsi="Arial Narrow"/>
                <w:sz w:val="22"/>
                <w:lang w:val="de-AT"/>
              </w:rPr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14"/>
          </w:p>
        </w:tc>
      </w:tr>
      <w:tr w:rsidR="005F5FE7" w:rsidRPr="007562EC" w14:paraId="7FCD8873" w14:textId="77777777" w:rsidTr="003E3A09">
        <w:trPr>
          <w:trHeight w:hRule="exact" w:val="510"/>
        </w:trPr>
        <w:tc>
          <w:tcPr>
            <w:tcW w:w="602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05EA27" w14:textId="77777777" w:rsidR="005F5FE7" w:rsidRPr="007562EC" w:rsidRDefault="005F5FE7">
            <w:pPr>
              <w:rPr>
                <w:rFonts w:ascii="Arial Narrow" w:hAnsi="Arial Narrow"/>
                <w:sz w:val="16"/>
                <w:lang w:val="de-AT"/>
              </w:rPr>
            </w:pPr>
            <w:r w:rsidRPr="007562EC">
              <w:rPr>
                <w:rFonts w:ascii="Arial Narrow" w:hAnsi="Arial Narrow"/>
                <w:sz w:val="16"/>
                <w:lang w:val="de-AT"/>
              </w:rPr>
              <w:t>Adresse</w:t>
            </w:r>
          </w:p>
          <w:p w14:paraId="46F4D4D3" w14:textId="72EFC639" w:rsidR="005F5FE7" w:rsidRPr="00A279AF" w:rsidRDefault="00A279AF" w:rsidP="005F5FE7">
            <w:pPr>
              <w:rPr>
                <w:rFonts w:ascii="Arial Narrow" w:hAnsi="Arial Narrow"/>
                <w:sz w:val="22"/>
                <w:lang w:val="de-AT"/>
              </w:rPr>
            </w:pP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"Sternbachstr. 16, 9900 Tristach" ""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"Griesweg 17, 9900 Tristach" ""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5F5FE7" w:rsidRPr="00A279AF"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5F5FE7" w:rsidRPr="00A279AF"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Start w:id="16" w:name="Text33"/>
            <w:bookmarkEnd w:id="15"/>
          </w:p>
        </w:tc>
        <w:bookmarkEnd w:id="16"/>
        <w:tc>
          <w:tcPr>
            <w:tcW w:w="3827" w:type="dxa"/>
            <w:gridSpan w:val="2"/>
            <w:tcBorders>
              <w:left w:val="single" w:sz="18" w:space="0" w:color="auto"/>
            </w:tcBorders>
            <w:vAlign w:val="center"/>
          </w:tcPr>
          <w:p w14:paraId="399589C1" w14:textId="77777777" w:rsidR="007562EC" w:rsidRDefault="00A30CAB">
            <w:pPr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7562EC" w:rsidRPr="007562EC">
              <w:rPr>
                <w:rFonts w:ascii="Arial Narrow" w:hAnsi="Arial Narrow"/>
                <w:sz w:val="16"/>
                <w:szCs w:val="16"/>
                <w:lang w:val="de-AT"/>
              </w:rPr>
              <w:t>-mail:</w:t>
            </w:r>
          </w:p>
          <w:bookmarkStart w:id="17" w:name="Text43"/>
          <w:p w14:paraId="38D2888E" w14:textId="03D398E2" w:rsidR="007562EC" w:rsidRPr="00A279AF" w:rsidRDefault="00A279AF">
            <w:pPr>
              <w:jc w:val="center"/>
              <w:rPr>
                <w:rFonts w:ascii="Arial Narrow" w:hAnsi="Arial Narrow"/>
                <w:sz w:val="22"/>
                <w:szCs w:val="22"/>
                <w:lang w:val="de-AT"/>
              </w:rPr>
            </w:pP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="Kath. Bildungswerk Tristach" "burgi.kofler@aon.at" ""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if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 xml:space="preserve"> veranst 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="00904099">
              <w:instrText>bitte auswählen...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instrText>="Erwachsenenschule Tristach" "dir.franzgruber@aon.at" ""</w:instrText>
            </w:r>
            <w:r w:rsidRPr="00A279AF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8F18CC" w:rsidRPr="00A279AF"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17"/>
          </w:p>
        </w:tc>
      </w:tr>
    </w:tbl>
    <w:p w14:paraId="0AF88DF4" w14:textId="77777777" w:rsidR="005F5FE7" w:rsidRPr="005F5FE7" w:rsidRDefault="005F5FE7" w:rsidP="003E3A09">
      <w:pPr>
        <w:pStyle w:val="berschriften"/>
        <w:spacing w:before="100" w:after="40"/>
        <w:rPr>
          <w:rFonts w:ascii="Arial Narrow" w:hAnsi="Arial Narrow"/>
          <w:spacing w:val="0"/>
          <w:sz w:val="20"/>
          <w:lang w:val="de-AT"/>
        </w:rPr>
      </w:pPr>
      <w:r>
        <w:rPr>
          <w:rFonts w:ascii="Arial Narrow" w:hAnsi="Arial Narrow"/>
          <w:lang w:val="de-AT"/>
        </w:rPr>
        <w:t>3. Rechnungsempfänger:</w:t>
      </w:r>
      <w:r w:rsidR="003E3A09">
        <w:rPr>
          <w:rFonts w:ascii="Arial Narrow" w:hAnsi="Arial Narrow"/>
          <w:lang w:val="de-AT"/>
        </w:rPr>
        <w:t xml:space="preserve"> </w:t>
      </w:r>
      <w:r w:rsidRPr="005F5FE7">
        <w:rPr>
          <w:rFonts w:ascii="Arial Narrow" w:hAnsi="Arial Narrow"/>
          <w:spacing w:val="0"/>
          <w:sz w:val="20"/>
          <w:lang w:val="de-AT"/>
        </w:rPr>
        <w:t>(</w:t>
      </w:r>
      <w:r w:rsidR="00BD5B08">
        <w:rPr>
          <w:rFonts w:ascii="Arial Narrow" w:hAnsi="Arial Narrow"/>
          <w:spacing w:val="0"/>
          <w:sz w:val="20"/>
          <w:lang w:val="de-AT"/>
        </w:rPr>
        <w:t>Nur</w:t>
      </w:r>
      <w:r w:rsidRPr="005F5FE7">
        <w:rPr>
          <w:rFonts w:ascii="Arial Narrow" w:hAnsi="Arial Narrow"/>
          <w:spacing w:val="0"/>
          <w:sz w:val="20"/>
          <w:lang w:val="de-AT"/>
        </w:rPr>
        <w:t xml:space="preserve"> aus</w:t>
      </w:r>
      <w:r w:rsidR="00BD5B08">
        <w:rPr>
          <w:rFonts w:ascii="Arial Narrow" w:hAnsi="Arial Narrow"/>
          <w:spacing w:val="0"/>
          <w:sz w:val="20"/>
          <w:lang w:val="de-AT"/>
        </w:rPr>
        <w:t>zu</w:t>
      </w:r>
      <w:r w:rsidRPr="005F5FE7">
        <w:rPr>
          <w:rFonts w:ascii="Arial Narrow" w:hAnsi="Arial Narrow"/>
          <w:spacing w:val="0"/>
          <w:sz w:val="20"/>
          <w:lang w:val="de-AT"/>
        </w:rPr>
        <w:t>füllen falls abweichend vom Veranstalter lt. Pt. 2.)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373D58" w14:paraId="0AC12556" w14:textId="77777777" w:rsidTr="003E3A09">
        <w:trPr>
          <w:trHeight w:hRule="exact" w:val="510"/>
        </w:trPr>
        <w:tc>
          <w:tcPr>
            <w:tcW w:w="9852" w:type="dxa"/>
          </w:tcPr>
          <w:p w14:paraId="7C6A8BF3" w14:textId="77777777" w:rsidR="00373D58" w:rsidRDefault="00BE1EE8" w:rsidP="001D2809">
            <w:pPr>
              <w:pStyle w:val="zwischenraum"/>
              <w:rPr>
                <w:rFonts w:ascii="Arial Narrow" w:hAnsi="Arial Narrow"/>
                <w:szCs w:val="16"/>
                <w:lang w:val="de-AT"/>
              </w:rPr>
            </w:pPr>
            <w:r>
              <w:rPr>
                <w:rFonts w:ascii="Arial Narrow" w:hAnsi="Arial Narrow"/>
                <w:szCs w:val="16"/>
                <w:lang w:val="de-AT"/>
              </w:rPr>
              <w:t>Name</w:t>
            </w:r>
            <w:r w:rsidR="00A30CAB">
              <w:rPr>
                <w:rFonts w:ascii="Arial Narrow" w:hAnsi="Arial Narrow"/>
                <w:szCs w:val="16"/>
                <w:lang w:val="de-AT"/>
              </w:rPr>
              <w:t xml:space="preserve"> und Adresse</w:t>
            </w:r>
          </w:p>
          <w:p w14:paraId="1E87DFF7" w14:textId="77777777" w:rsidR="005F5FE7" w:rsidRPr="005F5FE7" w:rsidRDefault="005F5FE7" w:rsidP="001D2809">
            <w:pPr>
              <w:pStyle w:val="zwischenraum"/>
              <w:rPr>
                <w:rFonts w:ascii="Arial Narrow" w:hAnsi="Arial Narrow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18"/>
          </w:p>
          <w:p w14:paraId="5DA7D5C7" w14:textId="77777777" w:rsidR="005F5FE7" w:rsidRDefault="005F5FE7" w:rsidP="001D2809">
            <w:pPr>
              <w:pStyle w:val="zwischenraum"/>
              <w:rPr>
                <w:rFonts w:ascii="Arial Narrow" w:hAnsi="Arial Narrow"/>
                <w:sz w:val="22"/>
                <w:lang w:val="de-AT"/>
              </w:rPr>
            </w:pPr>
          </w:p>
        </w:tc>
      </w:tr>
    </w:tbl>
    <w:p w14:paraId="2EC21941" w14:textId="77777777" w:rsidR="00EA41C0" w:rsidRDefault="005F5FE7" w:rsidP="003E3A09">
      <w:pPr>
        <w:pStyle w:val="berschriften"/>
        <w:spacing w:before="10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4</w:t>
      </w:r>
      <w:r w:rsidR="00EA41C0">
        <w:rPr>
          <w:rFonts w:ascii="Arial Narrow" w:hAnsi="Arial Narrow"/>
          <w:lang w:val="de-AT"/>
        </w:rPr>
        <w:t>. Ausstattung: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1375"/>
        <w:gridCol w:w="397"/>
        <w:gridCol w:w="1960"/>
        <w:gridCol w:w="1961"/>
        <w:gridCol w:w="1961"/>
      </w:tblGrid>
      <w:tr w:rsidR="00831188" w14:paraId="3EFFCCD8" w14:textId="77777777" w:rsidTr="00831188">
        <w:trPr>
          <w:trHeight w:hRule="exact" w:val="510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74F9140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19"/>
            <w:r>
              <w:rPr>
                <w:rFonts w:ascii="Arial Narrow" w:hAnsi="Arial Narrow"/>
                <w:sz w:val="16"/>
                <w:lang w:val="de-AT"/>
              </w:rPr>
              <w:t xml:space="preserve"> Bestuhlung und Tische</w:t>
            </w:r>
          </w:p>
        </w:tc>
        <w:tc>
          <w:tcPr>
            <w:tcW w:w="13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843EC1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 xml:space="preserve">Anz. Tische </w:t>
            </w:r>
          </w:p>
          <w:p w14:paraId="566871A4" w14:textId="77777777" w:rsidR="00831188" w:rsidRDefault="00831188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0"/>
          </w:p>
        </w:tc>
        <w:tc>
          <w:tcPr>
            <w:tcW w:w="397" w:type="dxa"/>
            <w:tcBorders>
              <w:left w:val="nil"/>
            </w:tcBorders>
          </w:tcPr>
          <w:p w14:paraId="7FDC8068" w14:textId="77777777" w:rsidR="00831188" w:rsidRDefault="00831188">
            <w:pPr>
              <w:rPr>
                <w:rFonts w:ascii="Arial Narrow" w:hAnsi="Arial Narrow"/>
                <w:sz w:val="16"/>
                <w:lang w:val="de-AT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2232" w14:textId="77777777" w:rsidR="00831188" w:rsidRDefault="00831188" w:rsidP="00DA7B5F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1"/>
          </w:p>
          <w:p w14:paraId="6327C149" w14:textId="77777777" w:rsidR="00831188" w:rsidRDefault="00831188" w:rsidP="00DA7B5F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Mikrofon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F07A8" w14:textId="77777777" w:rsidR="00831188" w:rsidRDefault="00831188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2"/>
          </w:p>
          <w:p w14:paraId="32456E5B" w14:textId="77777777" w:rsidR="00831188" w:rsidRDefault="00831188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Video-Beamer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CA766FC" w14:textId="77777777" w:rsidR="00831188" w:rsidRDefault="00831188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3"/>
          </w:p>
          <w:p w14:paraId="2D26A7CA" w14:textId="77777777" w:rsidR="00831188" w:rsidRDefault="00831188" w:rsidP="00DA7B5F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Laptop</w:t>
            </w:r>
          </w:p>
        </w:tc>
      </w:tr>
      <w:tr w:rsidR="00EA41C0" w14:paraId="74F7FF63" w14:textId="77777777" w:rsidTr="00DA7B5F">
        <w:trPr>
          <w:trHeight w:hRule="exact" w:val="510"/>
        </w:trPr>
        <w:tc>
          <w:tcPr>
            <w:tcW w:w="2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6259D9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4"/>
            <w:r>
              <w:rPr>
                <w:rFonts w:ascii="Arial Narrow" w:hAnsi="Arial Narrow"/>
                <w:sz w:val="16"/>
                <w:lang w:val="de-AT"/>
              </w:rPr>
              <w:t xml:space="preserve"> Nur Bestuhlung</w:t>
            </w:r>
          </w:p>
        </w:tc>
        <w:tc>
          <w:tcPr>
            <w:tcW w:w="1375" w:type="dxa"/>
            <w:tcBorders>
              <w:bottom w:val="single" w:sz="18" w:space="0" w:color="auto"/>
              <w:right w:val="single" w:sz="18" w:space="0" w:color="auto"/>
            </w:tcBorders>
          </w:tcPr>
          <w:p w14:paraId="361DE2CD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 xml:space="preserve">Anz. Stühle </w:t>
            </w:r>
            <w:r>
              <w:rPr>
                <w:rFonts w:ascii="Arial Narrow" w:hAnsi="Arial Narrow"/>
                <w:sz w:val="16"/>
                <w:vertAlign w:val="superscript"/>
                <w:lang w:val="de-AT"/>
              </w:rPr>
              <w:t>1</w:t>
            </w:r>
            <w:r w:rsidR="00373D58">
              <w:rPr>
                <w:rFonts w:ascii="Arial Narrow" w:hAnsi="Arial Narrow"/>
                <w:sz w:val="16"/>
                <w:lang w:val="de-AT"/>
              </w:rPr>
              <w:t>)</w:t>
            </w:r>
          </w:p>
          <w:p w14:paraId="3392ADD0" w14:textId="31F18224" w:rsidR="00EA41C0" w:rsidRDefault="00EA41C0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/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anzteiln </w:instrText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A7719C">
              <w:rPr>
                <w:rFonts w:ascii="Arial Narrow" w:hAnsi="Arial Narrow"/>
                <w:noProof/>
                <w:sz w:val="22"/>
                <w:lang w:val="de-AT"/>
              </w:rPr>
              <w:t xml:space="preserve">     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</w:p>
        </w:tc>
        <w:tc>
          <w:tcPr>
            <w:tcW w:w="397" w:type="dxa"/>
            <w:tcBorders>
              <w:left w:val="nil"/>
            </w:tcBorders>
          </w:tcPr>
          <w:p w14:paraId="1D22C826" w14:textId="77777777" w:rsidR="00EA41C0" w:rsidRDefault="00EA41C0">
            <w:pPr>
              <w:rPr>
                <w:rFonts w:ascii="Arial Narrow" w:hAnsi="Arial Narrow"/>
                <w:sz w:val="16"/>
                <w:lang w:val="de-AT"/>
              </w:rPr>
            </w:pPr>
          </w:p>
        </w:tc>
        <w:tc>
          <w:tcPr>
            <w:tcW w:w="588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52D80" w14:textId="77777777" w:rsidR="00EA41C0" w:rsidRDefault="00EA41C0">
            <w:pPr>
              <w:tabs>
                <w:tab w:val="left" w:pos="141"/>
              </w:tabs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  <w:t>Sonstiges</w:t>
            </w:r>
          </w:p>
          <w:p w14:paraId="768F5D37" w14:textId="77777777" w:rsidR="00EA41C0" w:rsidRDefault="00EA41C0">
            <w:pPr>
              <w:tabs>
                <w:tab w:val="left" w:pos="141"/>
              </w:tabs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</w: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5"/>
          </w:p>
        </w:tc>
      </w:tr>
    </w:tbl>
    <w:p w14:paraId="690D7545" w14:textId="77777777" w:rsidR="00EA41C0" w:rsidRPr="00A30CAB" w:rsidRDefault="00EA41C0" w:rsidP="001D2809">
      <w:pPr>
        <w:pStyle w:val="zwischenraum"/>
        <w:spacing w:beforeLines="50" w:before="120" w:afterLines="100" w:after="240"/>
        <w:rPr>
          <w:rFonts w:ascii="Arial Narrow" w:hAnsi="Arial Narrow"/>
          <w:spacing w:val="-1"/>
          <w:sz w:val="19"/>
          <w:szCs w:val="19"/>
          <w:lang w:val="de-AT"/>
        </w:rPr>
      </w:pPr>
      <w:r w:rsidRPr="00A30CAB">
        <w:rPr>
          <w:rFonts w:ascii="Arial Narrow" w:hAnsi="Arial Narrow"/>
          <w:spacing w:val="-1"/>
          <w:sz w:val="19"/>
          <w:szCs w:val="19"/>
          <w:vertAlign w:val="superscript"/>
          <w:lang w:val="de-AT"/>
        </w:rPr>
        <w:t>1</w:t>
      </w:r>
      <w:r w:rsidR="001D2809" w:rsidRPr="00A30CAB">
        <w:rPr>
          <w:rFonts w:ascii="Arial Narrow" w:hAnsi="Arial Narrow"/>
          <w:spacing w:val="-1"/>
          <w:sz w:val="19"/>
          <w:szCs w:val="19"/>
          <w:lang w:val="de-AT"/>
        </w:rPr>
        <w:t xml:space="preserve">) Maximale </w:t>
      </w:r>
      <w:r w:rsidRPr="00A30CAB">
        <w:rPr>
          <w:rFonts w:ascii="Arial Narrow" w:hAnsi="Arial Narrow"/>
          <w:spacing w:val="-1"/>
          <w:sz w:val="19"/>
          <w:szCs w:val="19"/>
          <w:lang w:val="de-AT"/>
        </w:rPr>
        <w:t>Bestuhlung: großer Saal: 220; kleiner Saal: 50-60; Galerie: variabel, je nach Veranstaltung (ca. 30 Sitz- und 50 Stehplätze)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7"/>
        <w:gridCol w:w="794"/>
        <w:gridCol w:w="721"/>
      </w:tblGrid>
      <w:tr w:rsidR="00EA41C0" w14:paraId="601D0851" w14:textId="77777777" w:rsidTr="003E3A09">
        <w:trPr>
          <w:trHeight w:hRule="exact" w:val="510"/>
        </w:trPr>
        <w:tc>
          <w:tcPr>
            <w:tcW w:w="8337" w:type="dxa"/>
            <w:vAlign w:val="center"/>
          </w:tcPr>
          <w:p w14:paraId="4458BF18" w14:textId="77777777" w:rsidR="00EA41C0" w:rsidRDefault="00EA41C0">
            <w:pPr>
              <w:pStyle w:val="text01"/>
              <w:spacing w:before="0"/>
              <w:rPr>
                <w:rFonts w:ascii="Arial Narrow" w:hAnsi="Arial Narrow"/>
                <w:sz w:val="19"/>
                <w:lang w:val="de-AT"/>
              </w:rPr>
            </w:pPr>
            <w:r>
              <w:rPr>
                <w:rFonts w:ascii="Arial Narrow" w:hAnsi="Arial Narrow"/>
                <w:sz w:val="19"/>
                <w:lang w:val="de-AT"/>
              </w:rPr>
              <w:t>Die Anwesenheit eines Betreuers der technischen Anlage während d</w:t>
            </w:r>
            <w:r w:rsidR="00BE1EE8">
              <w:rPr>
                <w:rFonts w:ascii="Arial Narrow" w:hAnsi="Arial Narrow"/>
                <w:sz w:val="19"/>
                <w:lang w:val="de-AT"/>
              </w:rPr>
              <w:t>er Veranstaltung wird gewünscht</w:t>
            </w:r>
            <w:r w:rsidR="00645A5F">
              <w:rPr>
                <w:rFonts w:ascii="Arial Narrow" w:hAnsi="Arial Narrow"/>
                <w:sz w:val="19"/>
                <w:lang w:val="de-AT"/>
              </w:rPr>
              <w:t xml:space="preserve"> (€ </w:t>
            </w:r>
            <w:r w:rsidR="00BD5B08">
              <w:rPr>
                <w:rFonts w:ascii="Arial Narrow" w:hAnsi="Arial Narrow"/>
                <w:sz w:val="19"/>
                <w:lang w:val="de-AT"/>
              </w:rPr>
              <w:t>40,63</w:t>
            </w:r>
            <w:r w:rsidR="007F3DD6">
              <w:rPr>
                <w:rFonts w:ascii="Arial Narrow" w:hAnsi="Arial Narrow"/>
                <w:sz w:val="19"/>
                <w:lang w:val="de-AT"/>
              </w:rPr>
              <w:t>/</w:t>
            </w:r>
            <w:r w:rsidR="00DA4725">
              <w:rPr>
                <w:rFonts w:ascii="Arial Narrow" w:hAnsi="Arial Narrow"/>
                <w:sz w:val="19"/>
                <w:lang w:val="de-AT"/>
              </w:rPr>
              <w:t>Std.)</w:t>
            </w:r>
          </w:p>
        </w:tc>
        <w:tc>
          <w:tcPr>
            <w:tcW w:w="794" w:type="dxa"/>
            <w:vAlign w:val="center"/>
          </w:tcPr>
          <w:p w14:paraId="1BA7CC32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0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6"/>
          </w:p>
          <w:p w14:paraId="0F5150CA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ja</w:t>
            </w:r>
          </w:p>
        </w:tc>
        <w:tc>
          <w:tcPr>
            <w:tcW w:w="721" w:type="dxa"/>
            <w:vAlign w:val="center"/>
          </w:tcPr>
          <w:p w14:paraId="3D9518D2" w14:textId="77777777" w:rsidR="00EA41C0" w:rsidRDefault="00EA41C0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  <w:bookmarkEnd w:id="27"/>
          </w:p>
          <w:p w14:paraId="1BE5F60D" w14:textId="77777777" w:rsidR="00EA41C0" w:rsidRDefault="00EA41C0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nein</w:t>
            </w:r>
          </w:p>
        </w:tc>
      </w:tr>
    </w:tbl>
    <w:p w14:paraId="54D50316" w14:textId="77777777" w:rsidR="003E3A09" w:rsidRDefault="003E3A09" w:rsidP="003E3A09">
      <w:pPr>
        <w:pStyle w:val="berschriften"/>
        <w:spacing w:before="80" w:after="40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5. Sonstiges:</w:t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37"/>
        <w:gridCol w:w="794"/>
        <w:gridCol w:w="721"/>
      </w:tblGrid>
      <w:tr w:rsidR="003E3A09" w14:paraId="72083D24" w14:textId="77777777" w:rsidTr="003E3A09">
        <w:trPr>
          <w:trHeight w:hRule="exact" w:val="510"/>
        </w:trPr>
        <w:tc>
          <w:tcPr>
            <w:tcW w:w="8337" w:type="dxa"/>
            <w:vAlign w:val="center"/>
          </w:tcPr>
          <w:p w14:paraId="0AE43FE8" w14:textId="77777777" w:rsidR="003E3A09" w:rsidRDefault="003E3A09" w:rsidP="00275959">
            <w:pPr>
              <w:pStyle w:val="text01"/>
              <w:spacing w:before="0"/>
              <w:rPr>
                <w:rFonts w:ascii="Arial Narrow" w:hAnsi="Arial Narrow"/>
                <w:sz w:val="19"/>
                <w:lang w:val="de-AT"/>
              </w:rPr>
            </w:pPr>
            <w:r>
              <w:rPr>
                <w:rFonts w:ascii="Arial Narrow" w:hAnsi="Arial Narrow"/>
                <w:sz w:val="19"/>
                <w:lang w:val="de-AT"/>
              </w:rPr>
              <w:t>Für die ggst. Vera</w:t>
            </w:r>
            <w:r w:rsidR="00A768F3">
              <w:rPr>
                <w:rFonts w:ascii="Arial Narrow" w:hAnsi="Arial Narrow"/>
                <w:sz w:val="19"/>
                <w:lang w:val="de-AT"/>
              </w:rPr>
              <w:t>nstaltung werden die Dienste de</w:t>
            </w:r>
            <w:r w:rsidR="00BD5B08">
              <w:rPr>
                <w:rFonts w:ascii="Arial Narrow" w:hAnsi="Arial Narrow"/>
                <w:sz w:val="19"/>
                <w:lang w:val="de-AT"/>
              </w:rPr>
              <w:t>s</w:t>
            </w:r>
            <w:r w:rsidR="00A768F3">
              <w:rPr>
                <w:rFonts w:ascii="Arial Narrow" w:hAnsi="Arial Narrow"/>
                <w:sz w:val="19"/>
                <w:lang w:val="de-AT"/>
              </w:rPr>
              <w:t xml:space="preserve"> Pächter</w:t>
            </w:r>
            <w:r w:rsidR="00BD5B08">
              <w:rPr>
                <w:rFonts w:ascii="Arial Narrow" w:hAnsi="Arial Narrow"/>
                <w:sz w:val="19"/>
                <w:lang w:val="de-AT"/>
              </w:rPr>
              <w:t>s</w:t>
            </w:r>
            <w:r>
              <w:rPr>
                <w:rFonts w:ascii="Arial Narrow" w:hAnsi="Arial Narrow"/>
                <w:sz w:val="19"/>
                <w:lang w:val="de-AT"/>
              </w:rPr>
              <w:t xml:space="preserve"> der „Dorfstube“ Tristach in Anspruch genommen</w:t>
            </w:r>
          </w:p>
        </w:tc>
        <w:tc>
          <w:tcPr>
            <w:tcW w:w="794" w:type="dxa"/>
            <w:vAlign w:val="center"/>
          </w:tcPr>
          <w:p w14:paraId="717463BF" w14:textId="77777777" w:rsidR="003E3A09" w:rsidRDefault="003E3A09" w:rsidP="00275959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192386A2" w14:textId="77777777" w:rsidR="003E3A09" w:rsidRDefault="003E3A09" w:rsidP="0027595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ja</w:t>
            </w:r>
          </w:p>
        </w:tc>
        <w:tc>
          <w:tcPr>
            <w:tcW w:w="721" w:type="dxa"/>
            <w:vAlign w:val="center"/>
          </w:tcPr>
          <w:p w14:paraId="02F0AC3A" w14:textId="77777777" w:rsidR="003E3A09" w:rsidRDefault="003E3A09" w:rsidP="00275959">
            <w:pPr>
              <w:jc w:val="center"/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de-AT"/>
              </w:rPr>
            </w:r>
            <w:r w:rsidR="00000000">
              <w:rPr>
                <w:rFonts w:ascii="Arial Narrow" w:hAnsi="Arial Narrow"/>
                <w:lang w:val="de-AT"/>
              </w:rPr>
              <w:fldChar w:fldCharType="separate"/>
            </w:r>
            <w:r>
              <w:rPr>
                <w:rFonts w:ascii="Arial Narrow" w:hAnsi="Arial Narrow"/>
                <w:lang w:val="de-AT"/>
              </w:rPr>
              <w:fldChar w:fldCharType="end"/>
            </w:r>
          </w:p>
          <w:p w14:paraId="660BE976" w14:textId="77777777" w:rsidR="003E3A09" w:rsidRDefault="003E3A09" w:rsidP="00275959">
            <w:pPr>
              <w:jc w:val="center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4"/>
                <w:lang w:val="de-AT"/>
              </w:rPr>
              <w:t>nein</w:t>
            </w:r>
          </w:p>
        </w:tc>
      </w:tr>
      <w:tr w:rsidR="003E3A09" w14:paraId="4B25BED6" w14:textId="77777777" w:rsidTr="00275959">
        <w:trPr>
          <w:trHeight w:hRule="exact" w:val="510"/>
        </w:trPr>
        <w:tc>
          <w:tcPr>
            <w:tcW w:w="9852" w:type="dxa"/>
            <w:gridSpan w:val="3"/>
            <w:vAlign w:val="center"/>
          </w:tcPr>
          <w:p w14:paraId="411E86CA" w14:textId="77777777" w:rsidR="003E3A09" w:rsidRDefault="003E3A09" w:rsidP="00275959">
            <w:pPr>
              <w:rPr>
                <w:rFonts w:ascii="Arial Narrow" w:hAnsi="Arial Narrow"/>
                <w:lang w:val="de-AT"/>
              </w:rPr>
            </w:pPr>
            <w:r>
              <w:rPr>
                <w:rFonts w:ascii="Arial Narrow" w:hAnsi="Arial Narrow"/>
                <w:sz w:val="19"/>
                <w:lang w:val="de-AT"/>
              </w:rPr>
              <w:t xml:space="preserve">Falls Ja in folgendem Umfang: </w:t>
            </w:r>
            <w:r w:rsidRPr="004A050A">
              <w:rPr>
                <w:rFonts w:ascii="Arial Narrow" w:hAnsi="Arial Narrow"/>
                <w:sz w:val="22"/>
                <w:szCs w:val="22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4A050A">
              <w:rPr>
                <w:rFonts w:ascii="Arial Narrow" w:hAnsi="Arial Narrow"/>
                <w:sz w:val="22"/>
                <w:szCs w:val="22"/>
                <w:lang w:val="de-AT"/>
              </w:rPr>
              <w:instrText xml:space="preserve"> FORMTEXT </w:instrText>
            </w:r>
            <w:r w:rsidRPr="004A050A">
              <w:rPr>
                <w:rFonts w:ascii="Arial Narrow" w:hAnsi="Arial Narrow"/>
                <w:sz w:val="22"/>
                <w:szCs w:val="22"/>
                <w:lang w:val="de-AT"/>
              </w:rPr>
            </w:r>
            <w:r w:rsidRPr="004A050A">
              <w:rPr>
                <w:rFonts w:ascii="Arial Narrow" w:hAnsi="Arial Narrow"/>
                <w:sz w:val="22"/>
                <w:szCs w:val="22"/>
                <w:lang w:val="de-AT"/>
              </w:rPr>
              <w:fldChar w:fldCharType="separate"/>
            </w:r>
            <w:r w:rsidR="007F3DD6">
              <w:rPr>
                <w:rFonts w:ascii="Arial Narrow" w:hAnsi="Arial Narrow"/>
                <w:sz w:val="22"/>
                <w:szCs w:val="22"/>
                <w:lang w:val="de-AT"/>
              </w:rPr>
              <w:t> </w:t>
            </w:r>
            <w:r w:rsidR="007F3DD6">
              <w:rPr>
                <w:rFonts w:ascii="Arial Narrow" w:hAnsi="Arial Narrow"/>
                <w:sz w:val="22"/>
                <w:szCs w:val="22"/>
                <w:lang w:val="de-AT"/>
              </w:rPr>
              <w:t> </w:t>
            </w:r>
            <w:r w:rsidR="007F3DD6">
              <w:rPr>
                <w:rFonts w:ascii="Arial Narrow" w:hAnsi="Arial Narrow"/>
                <w:sz w:val="22"/>
                <w:szCs w:val="22"/>
                <w:lang w:val="de-AT"/>
              </w:rPr>
              <w:t> </w:t>
            </w:r>
            <w:r w:rsidR="007F3DD6">
              <w:rPr>
                <w:rFonts w:ascii="Arial Narrow" w:hAnsi="Arial Narrow"/>
                <w:sz w:val="22"/>
                <w:szCs w:val="22"/>
                <w:lang w:val="de-AT"/>
              </w:rPr>
              <w:t> </w:t>
            </w:r>
            <w:r w:rsidR="007F3DD6">
              <w:rPr>
                <w:rFonts w:ascii="Arial Narrow" w:hAnsi="Arial Narrow"/>
                <w:sz w:val="22"/>
                <w:szCs w:val="22"/>
                <w:lang w:val="de-AT"/>
              </w:rPr>
              <w:t> </w:t>
            </w:r>
            <w:r w:rsidRPr="004A050A">
              <w:rPr>
                <w:rFonts w:ascii="Arial Narrow" w:hAnsi="Arial Narrow"/>
                <w:sz w:val="22"/>
                <w:szCs w:val="22"/>
                <w:lang w:val="de-AT"/>
              </w:rPr>
              <w:fldChar w:fldCharType="end"/>
            </w:r>
            <w:bookmarkEnd w:id="28"/>
          </w:p>
        </w:tc>
      </w:tr>
    </w:tbl>
    <w:p w14:paraId="0216EE37" w14:textId="77777777" w:rsidR="003E3A09" w:rsidRDefault="003E3A09" w:rsidP="003E3A09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lang w:val="de-AT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EA41C0" w14:paraId="32C04197" w14:textId="77777777" w:rsidTr="003E3A09">
        <w:trPr>
          <w:trHeight w:val="1000"/>
        </w:trPr>
        <w:tc>
          <w:tcPr>
            <w:tcW w:w="9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D589F" w14:textId="77777777" w:rsidR="00EA41C0" w:rsidRDefault="003E3A09" w:rsidP="001D2809">
            <w:pPr>
              <w:spacing w:beforeLines="50" w:before="120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Anmerkungen:</w:t>
            </w:r>
          </w:p>
          <w:p w14:paraId="2EFD9EC9" w14:textId="77777777" w:rsidR="00EA41C0" w:rsidRDefault="00C840F7" w:rsidP="001D2809">
            <w:pPr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  <w:bookmarkEnd w:id="29"/>
          </w:p>
          <w:p w14:paraId="52C15963" w14:textId="77777777" w:rsidR="00373D58" w:rsidRDefault="00373D58" w:rsidP="001D2809">
            <w:pPr>
              <w:rPr>
                <w:rFonts w:ascii="Arial Narrow" w:hAnsi="Arial Narrow"/>
                <w:sz w:val="22"/>
                <w:lang w:val="de-AT"/>
              </w:rPr>
            </w:pPr>
          </w:p>
          <w:p w14:paraId="5E8F1908" w14:textId="77777777" w:rsidR="00DF16C2" w:rsidRDefault="00DF16C2" w:rsidP="001D2809">
            <w:pPr>
              <w:rPr>
                <w:rFonts w:ascii="Arial Narrow" w:hAnsi="Arial Narrow"/>
                <w:sz w:val="22"/>
                <w:lang w:val="de-AT"/>
              </w:rPr>
            </w:pPr>
          </w:p>
        </w:tc>
      </w:tr>
      <w:tr w:rsidR="00373D58" w14:paraId="02FFDA60" w14:textId="77777777" w:rsidTr="003E3A09">
        <w:trPr>
          <w:trHeight w:val="1000"/>
        </w:trPr>
        <w:tc>
          <w:tcPr>
            <w:tcW w:w="9852" w:type="dxa"/>
            <w:tcBorders>
              <w:top w:val="single" w:sz="18" w:space="0" w:color="auto"/>
            </w:tcBorders>
            <w:vAlign w:val="center"/>
          </w:tcPr>
          <w:p w14:paraId="14A11719" w14:textId="77777777" w:rsidR="00373D58" w:rsidRDefault="00373D58" w:rsidP="003E3A09">
            <w:pPr>
              <w:jc w:val="both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b/>
                <w:lang w:val="de-AT"/>
              </w:rPr>
              <w:t>Der nachstehend Unterfertigte bzw. der Veranstalter bestätigt die Rich</w:t>
            </w:r>
            <w:r>
              <w:rPr>
                <w:rFonts w:ascii="Arial Narrow" w:hAnsi="Arial Narrow"/>
                <w:b/>
                <w:lang w:val="de-AT"/>
              </w:rPr>
              <w:softHyphen/>
              <w:t>tig</w:t>
            </w:r>
            <w:r>
              <w:rPr>
                <w:rFonts w:ascii="Arial Narrow" w:hAnsi="Arial Narrow"/>
                <w:b/>
                <w:lang w:val="de-AT"/>
              </w:rPr>
              <w:softHyphen/>
              <w:t>keit der gemachten Angaben</w:t>
            </w:r>
            <w:r w:rsidR="008D4A09">
              <w:rPr>
                <w:rFonts w:ascii="Arial Narrow" w:hAnsi="Arial Narrow"/>
                <w:b/>
                <w:lang w:val="de-AT"/>
              </w:rPr>
              <w:t xml:space="preserve"> und nimmt die umseitigen Benützungsgebühren zur Kenntnis</w:t>
            </w:r>
            <w:r>
              <w:rPr>
                <w:rFonts w:ascii="Arial Narrow" w:hAnsi="Arial Narrow"/>
                <w:b/>
                <w:lang w:val="de-AT"/>
              </w:rPr>
              <w:t>. Weiters ist dem Veranstalter bekannt, dass er für allfällige Sachbeschädigungen, die auf die Veranstaltung zurückzuführen sind, der Gemeinde Tristach gegenüber kostenersatzpflichtig ist.</w:t>
            </w:r>
          </w:p>
        </w:tc>
      </w:tr>
    </w:tbl>
    <w:p w14:paraId="2C694282" w14:textId="77777777" w:rsidR="003E3A09" w:rsidRDefault="00EA41C0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ab/>
      </w:r>
      <w:r>
        <w:rPr>
          <w:rFonts w:ascii="Arial Narrow" w:hAnsi="Arial Narrow"/>
          <w:lang w:val="de-AT"/>
        </w:rPr>
        <w:tab/>
      </w:r>
    </w:p>
    <w:tbl>
      <w:tblPr>
        <w:tblW w:w="98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3E3A09" w14:paraId="06C26F11" w14:textId="77777777" w:rsidTr="00275959">
        <w:trPr>
          <w:cantSplit/>
        </w:trPr>
        <w:tc>
          <w:tcPr>
            <w:tcW w:w="9852" w:type="dxa"/>
          </w:tcPr>
          <w:p w14:paraId="5D294075" w14:textId="77777777" w:rsidR="003E3A09" w:rsidRDefault="003E3A09" w:rsidP="00275959">
            <w:pPr>
              <w:tabs>
                <w:tab w:val="center" w:pos="7088"/>
              </w:tabs>
              <w:spacing w:beforeLines="50" w:before="120"/>
              <w:rPr>
                <w:rFonts w:ascii="Arial Narrow" w:hAnsi="Arial Narrow"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>Ort und Datum:</w:t>
            </w:r>
            <w:r>
              <w:rPr>
                <w:rFonts w:ascii="Arial Narrow" w:hAnsi="Arial Narrow"/>
                <w:sz w:val="16"/>
                <w:lang w:val="de-AT"/>
              </w:rPr>
              <w:tab/>
            </w:r>
            <w:r w:rsidRPr="0025456C">
              <w:rPr>
                <w:rFonts w:ascii="Arial Narrow" w:hAnsi="Arial Narrow"/>
                <w:b/>
                <w:sz w:val="16"/>
                <w:lang w:val="de-AT"/>
              </w:rPr>
              <w:t>Unterschrift</w:t>
            </w:r>
            <w:r>
              <w:rPr>
                <w:rFonts w:ascii="Arial Narrow" w:hAnsi="Arial Narrow"/>
                <w:sz w:val="16"/>
                <w:lang w:val="de-AT"/>
              </w:rPr>
              <w:t xml:space="preserve"> - Der/Für den Veranstalter:</w:t>
            </w:r>
          </w:p>
          <w:p w14:paraId="129AA112" w14:textId="77777777" w:rsidR="003E3A09" w:rsidRPr="0025456C" w:rsidRDefault="003E3A09" w:rsidP="00275959">
            <w:pPr>
              <w:tabs>
                <w:tab w:val="center" w:pos="7088"/>
              </w:tabs>
              <w:rPr>
                <w:rFonts w:ascii="Arial Narrow" w:hAnsi="Arial Narrow"/>
                <w:b/>
                <w:sz w:val="16"/>
                <w:lang w:val="de-AT"/>
              </w:rPr>
            </w:pPr>
            <w:r>
              <w:rPr>
                <w:rFonts w:ascii="Arial Narrow" w:hAnsi="Arial Narrow"/>
                <w:sz w:val="16"/>
                <w:lang w:val="de-AT"/>
              </w:rPr>
              <w:tab/>
            </w:r>
            <w:r w:rsidRPr="0025456C">
              <w:rPr>
                <w:rFonts w:ascii="Arial Narrow" w:hAnsi="Arial Narrow"/>
                <w:b/>
                <w:sz w:val="16"/>
                <w:lang w:val="de-AT"/>
              </w:rPr>
              <w:t>(unter leserlicher Beifügung des Namens)</w:t>
            </w:r>
          </w:p>
          <w:p w14:paraId="5121FDD7" w14:textId="77777777" w:rsidR="003E3A09" w:rsidRDefault="003E3A09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</w:p>
          <w:p w14:paraId="2013F3D4" w14:textId="77777777" w:rsidR="00A62A88" w:rsidRDefault="00A62A88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</w:p>
          <w:p w14:paraId="387DD3DF" w14:textId="77777777" w:rsidR="003E3A09" w:rsidRDefault="003E3A09" w:rsidP="00275959">
            <w:pPr>
              <w:tabs>
                <w:tab w:val="left" w:pos="2437"/>
              </w:tabs>
              <w:rPr>
                <w:rFonts w:ascii="Arial Narrow" w:hAnsi="Arial Narrow"/>
                <w:sz w:val="22"/>
                <w:lang w:val="de-AT"/>
              </w:rPr>
            </w:pPr>
            <w:r>
              <w:rPr>
                <w:rFonts w:ascii="Arial Narrow" w:hAnsi="Arial Narrow"/>
                <w:sz w:val="22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lang w:val="de-A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lang w:val="de-AT"/>
              </w:rPr>
            </w:r>
            <w:r>
              <w:rPr>
                <w:rFonts w:ascii="Arial Narrow" w:hAnsi="Arial Narrow"/>
                <w:sz w:val="22"/>
                <w:lang w:val="de-AT"/>
              </w:rPr>
              <w:fldChar w:fldCharType="separate"/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 w:rsidR="00C516A9">
              <w:rPr>
                <w:rFonts w:ascii="Arial Narrow" w:hAnsi="Arial Narrow"/>
                <w:noProof/>
                <w:sz w:val="22"/>
                <w:lang w:val="de-AT"/>
              </w:rPr>
              <w:t> </w:t>
            </w:r>
            <w:r>
              <w:rPr>
                <w:rFonts w:ascii="Arial Narrow" w:hAnsi="Arial Narrow"/>
                <w:sz w:val="22"/>
                <w:lang w:val="de-AT"/>
              </w:rPr>
              <w:fldChar w:fldCharType="end"/>
            </w:r>
          </w:p>
          <w:p w14:paraId="4E35F345" w14:textId="77777777" w:rsidR="003E3A09" w:rsidRPr="004A050A" w:rsidRDefault="003E3A09" w:rsidP="00275959">
            <w:pPr>
              <w:tabs>
                <w:tab w:val="center" w:pos="7088"/>
              </w:tabs>
              <w:spacing w:after="60"/>
              <w:rPr>
                <w:rFonts w:ascii="Arial Narrow" w:hAnsi="Arial Narrow"/>
                <w:sz w:val="12"/>
                <w:szCs w:val="12"/>
                <w:lang w:val="de-AT"/>
              </w:rPr>
            </w:pP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>.........................................................</w:t>
            </w: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ab/>
              <w:t>..........................................................................................................</w:t>
            </w:r>
            <w:r w:rsidRPr="004A050A">
              <w:rPr>
                <w:rFonts w:ascii="Arial Narrow" w:hAnsi="Arial Narrow"/>
                <w:sz w:val="14"/>
                <w:szCs w:val="14"/>
                <w:lang w:val="de-AT"/>
              </w:rPr>
              <w:tab/>
            </w:r>
          </w:p>
        </w:tc>
      </w:tr>
    </w:tbl>
    <w:p w14:paraId="6C2BA036" w14:textId="77777777" w:rsidR="005A5398" w:rsidRPr="003E3A09" w:rsidRDefault="00FB5368" w:rsidP="003E3A09">
      <w:pPr>
        <w:pStyle w:val="zwischenraum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spacing w:before="80"/>
        <w:rPr>
          <w:rFonts w:ascii="Arial Narrow" w:hAnsi="Arial Narrow"/>
          <w:b/>
          <w:sz w:val="20"/>
          <w:u w:val="single"/>
          <w:lang w:val="de-AT"/>
        </w:rPr>
        <w:sectPr w:rsidR="005A5398" w:rsidRPr="003E3A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559" w:right="1134" w:bottom="1134" w:left="1418" w:header="567" w:footer="567" w:gutter="0"/>
          <w:paperSrc w:first="7" w:other="7"/>
          <w:cols w:space="720"/>
        </w:sectPr>
      </w:pPr>
      <w:r>
        <w:rPr>
          <w:rFonts w:ascii="Arial Narrow" w:hAnsi="Arial Narrow"/>
          <w:b/>
          <w:sz w:val="20"/>
          <w:u w:val="single"/>
          <w:lang w:val="de-AT"/>
        </w:rPr>
        <w:t>Rückseite (S. 2):</w:t>
      </w:r>
      <w:r w:rsidR="00A62A88">
        <w:rPr>
          <w:rFonts w:ascii="Arial Narrow" w:hAnsi="Arial Narrow"/>
          <w:b/>
          <w:sz w:val="20"/>
          <w:lang w:val="de-AT"/>
        </w:rPr>
        <w:t xml:space="preserve"> </w:t>
      </w:r>
      <w:r w:rsidR="00A62A88" w:rsidRPr="00A62A88">
        <w:rPr>
          <w:rFonts w:ascii="Arial Narrow" w:hAnsi="Arial Narrow"/>
          <w:b/>
          <w:sz w:val="20"/>
          <w:lang w:val="de-AT"/>
        </w:rPr>
        <w:t>Benützungsgebühren</w:t>
      </w:r>
      <w:r w:rsidR="00A62A88">
        <w:rPr>
          <w:rFonts w:ascii="Arial Narrow" w:hAnsi="Arial Narrow"/>
          <w:b/>
          <w:sz w:val="20"/>
          <w:lang w:val="de-AT"/>
        </w:rPr>
        <w:t xml:space="preserve">. </w:t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EA41C0" w:rsidRPr="003E3A09">
        <w:rPr>
          <w:rFonts w:ascii="Arial Narrow" w:hAnsi="Arial Narrow"/>
          <w:b/>
          <w:sz w:val="20"/>
          <w:lang w:val="de-AT"/>
        </w:rPr>
        <w:tab/>
      </w:r>
      <w:r w:rsidR="004C035A" w:rsidRPr="003E3A09">
        <w:rPr>
          <w:rFonts w:ascii="Arial Narrow" w:hAnsi="Arial Narrow"/>
          <w:b/>
          <w:sz w:val="20"/>
          <w:u w:val="single"/>
          <w:lang w:val="de-AT"/>
        </w:rPr>
        <w:t xml:space="preserve"> </w:t>
      </w:r>
    </w:p>
    <w:p w14:paraId="60AE2AEE" w14:textId="77777777" w:rsidR="005059F6" w:rsidRDefault="005059F6" w:rsidP="005059F6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  <w:r w:rsidRPr="00486879">
        <w:rPr>
          <w:rFonts w:ascii="Arial" w:hAnsi="Arial"/>
          <w:b/>
          <w:sz w:val="30"/>
        </w:rPr>
        <w:lastRenderedPageBreak/>
        <w:t>Benützungs</w:t>
      </w:r>
      <w:r>
        <w:rPr>
          <w:rFonts w:ascii="Arial" w:hAnsi="Arial"/>
          <w:b/>
          <w:sz w:val="30"/>
        </w:rPr>
        <w:t>gebühren</w:t>
      </w:r>
    </w:p>
    <w:p w14:paraId="14B1DB48" w14:textId="77777777" w:rsidR="00065284" w:rsidRPr="00486879" w:rsidRDefault="00065284" w:rsidP="0006528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  <w:r w:rsidRPr="00486879">
        <w:rPr>
          <w:rFonts w:ascii="Arial" w:hAnsi="Arial"/>
          <w:b/>
          <w:sz w:val="30"/>
        </w:rPr>
        <w:t>Gemeindezentrum Tristach</w:t>
      </w:r>
    </w:p>
    <w:p w14:paraId="06362570" w14:textId="77777777" w:rsidR="00047848" w:rsidRPr="00047848" w:rsidRDefault="00047848" w:rsidP="00065284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</w:tabs>
        <w:jc w:val="center"/>
        <w:rPr>
          <w:rFonts w:ascii="Arial" w:hAnsi="Arial"/>
          <w:b/>
          <w:sz w:val="30"/>
        </w:rPr>
      </w:pPr>
    </w:p>
    <w:tbl>
      <w:tblPr>
        <w:tblW w:w="916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1E0" w:firstRow="1" w:lastRow="1" w:firstColumn="1" w:lastColumn="1" w:noHBand="0" w:noVBand="0"/>
      </w:tblPr>
      <w:tblGrid>
        <w:gridCol w:w="6627"/>
        <w:gridCol w:w="868"/>
        <w:gridCol w:w="1669"/>
      </w:tblGrid>
      <w:tr w:rsidR="00232029" w:rsidRPr="00BD5B08" w14:paraId="18C04419" w14:textId="77777777" w:rsidTr="00E157C0">
        <w:tc>
          <w:tcPr>
            <w:tcW w:w="6627" w:type="dxa"/>
            <w:shd w:val="clear" w:color="auto" w:fill="D9D9D9"/>
          </w:tcPr>
          <w:p w14:paraId="6646E9B7" w14:textId="77777777" w:rsidR="00232029" w:rsidRPr="00BD5B08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BD5B08">
              <w:rPr>
                <w:rFonts w:ascii="Arial" w:eastAsia="Arial" w:hAnsi="Arial" w:cs="Arial"/>
                <w:lang w:val="de-AT"/>
              </w:rPr>
              <w:t>Bezeichnung</w:t>
            </w:r>
          </w:p>
        </w:tc>
        <w:tc>
          <w:tcPr>
            <w:tcW w:w="868" w:type="dxa"/>
            <w:shd w:val="clear" w:color="auto" w:fill="D9D9D9"/>
          </w:tcPr>
          <w:p w14:paraId="4980FBE1" w14:textId="77777777" w:rsidR="00232029" w:rsidRPr="00BD5B08" w:rsidRDefault="00232029" w:rsidP="00E157C0">
            <w:pPr>
              <w:ind w:right="57"/>
              <w:jc w:val="center"/>
              <w:rPr>
                <w:rFonts w:ascii="Arial" w:eastAsia="Arial Narrow" w:hAnsi="Arial" w:cs="Arial"/>
              </w:rPr>
            </w:pPr>
            <w:r w:rsidRPr="00BD5B08">
              <w:rPr>
                <w:rFonts w:ascii="Arial" w:eastAsia="Arial Narrow" w:hAnsi="Arial" w:cs="Arial"/>
              </w:rPr>
              <w:t>€ Brutto</w:t>
            </w:r>
          </w:p>
        </w:tc>
        <w:tc>
          <w:tcPr>
            <w:tcW w:w="1669" w:type="dxa"/>
            <w:shd w:val="clear" w:color="auto" w:fill="D9D9D9"/>
          </w:tcPr>
          <w:p w14:paraId="744BBDE1" w14:textId="77777777" w:rsidR="00232029" w:rsidRPr="00BD5B08" w:rsidRDefault="00232029" w:rsidP="00E157C0">
            <w:pPr>
              <w:rPr>
                <w:rFonts w:ascii="Arial" w:eastAsia="Arial Narrow" w:hAnsi="Arial" w:cs="Arial"/>
              </w:rPr>
            </w:pPr>
            <w:r w:rsidRPr="00BD5B08">
              <w:rPr>
                <w:rFonts w:ascii="Arial" w:eastAsia="Arial Narrow" w:hAnsi="Arial" w:cs="Arial"/>
              </w:rPr>
              <w:t>Einheit</w:t>
            </w:r>
          </w:p>
        </w:tc>
      </w:tr>
      <w:tr w:rsidR="00232029" w:rsidRPr="00BD5B08" w14:paraId="79B925DE" w14:textId="77777777" w:rsidTr="00E157C0">
        <w:tc>
          <w:tcPr>
            <w:tcW w:w="6627" w:type="dxa"/>
          </w:tcPr>
          <w:p w14:paraId="2301212A" w14:textId="77777777" w:rsidR="00232029" w:rsidRPr="00BD5B08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  <w:lang w:val="de-AT"/>
              </w:rPr>
            </w:pPr>
            <w:r w:rsidRPr="00BD5B08">
              <w:rPr>
                <w:rFonts w:ascii="Arial" w:eastAsia="Arial" w:hAnsi="Arial" w:cs="Arial"/>
                <w:lang w:val="de-AT"/>
              </w:rPr>
              <w:t>Mit Inanspruchnahme der Dienste de</w:t>
            </w:r>
            <w:r w:rsidR="007F3DD6" w:rsidRPr="00BD5B08">
              <w:rPr>
                <w:rFonts w:ascii="Arial" w:eastAsia="Arial" w:hAnsi="Arial" w:cs="Arial"/>
                <w:lang w:val="de-AT"/>
              </w:rPr>
              <w:t>s</w:t>
            </w:r>
            <w:r w:rsidRPr="00BD5B08">
              <w:rPr>
                <w:rFonts w:ascii="Arial" w:eastAsia="Arial" w:hAnsi="Arial" w:cs="Arial"/>
                <w:lang w:val="de-AT"/>
              </w:rPr>
              <w:t xml:space="preserve"> Pächter</w:t>
            </w:r>
            <w:r w:rsidR="007F3DD6" w:rsidRPr="00BD5B08">
              <w:rPr>
                <w:rFonts w:ascii="Arial" w:eastAsia="Arial" w:hAnsi="Arial" w:cs="Arial"/>
                <w:lang w:val="de-AT"/>
              </w:rPr>
              <w:t>s</w:t>
            </w:r>
            <w:r w:rsidRPr="00BD5B08">
              <w:rPr>
                <w:rFonts w:ascii="Arial" w:eastAsia="Arial" w:hAnsi="Arial" w:cs="Arial"/>
                <w:lang w:val="de-AT"/>
              </w:rPr>
              <w:t xml:space="preserve"> der "Dorfstube"</w:t>
            </w:r>
          </w:p>
        </w:tc>
        <w:tc>
          <w:tcPr>
            <w:tcW w:w="868" w:type="dxa"/>
          </w:tcPr>
          <w:p w14:paraId="7D6216EE" w14:textId="77777777" w:rsidR="00232029" w:rsidRPr="00BD5B08" w:rsidRDefault="00232029" w:rsidP="00E157C0">
            <w:pPr>
              <w:ind w:right="57"/>
              <w:jc w:val="center"/>
              <w:rPr>
                <w:rFonts w:ascii="Arial" w:hAnsi="Arial" w:cs="Arial"/>
                <w:lang w:val="de-AT"/>
              </w:rPr>
            </w:pPr>
          </w:p>
        </w:tc>
        <w:tc>
          <w:tcPr>
            <w:tcW w:w="1669" w:type="dxa"/>
          </w:tcPr>
          <w:p w14:paraId="37169E06" w14:textId="77777777" w:rsidR="00232029" w:rsidRPr="00BD5B08" w:rsidRDefault="00232029" w:rsidP="00E157C0">
            <w:pPr>
              <w:rPr>
                <w:rFonts w:ascii="Arial" w:hAnsi="Arial" w:cs="Arial"/>
                <w:lang w:val="de-AT"/>
              </w:rPr>
            </w:pPr>
          </w:p>
        </w:tc>
      </w:tr>
      <w:tr w:rsidR="00232029" w:rsidRPr="00BD5B08" w14:paraId="2CA6AD0B" w14:textId="77777777" w:rsidTr="00E157C0">
        <w:tc>
          <w:tcPr>
            <w:tcW w:w="6627" w:type="dxa"/>
          </w:tcPr>
          <w:p w14:paraId="4EEE9FBF" w14:textId="77777777" w:rsidR="00232029" w:rsidRPr="00BD5B08" w:rsidRDefault="00232029" w:rsidP="00E157C0">
            <w:pPr>
              <w:tabs>
                <w:tab w:val="left" w:pos="288"/>
                <w:tab w:val="left" w:pos="634"/>
              </w:tabs>
              <w:rPr>
                <w:rFonts w:ascii="Arial" w:eastAsia="Arial" w:hAnsi="Arial" w:cs="Arial"/>
              </w:rPr>
            </w:pPr>
            <w:r w:rsidRPr="00BD5B08">
              <w:rPr>
                <w:rFonts w:ascii="Arial" w:eastAsia="Arial" w:hAnsi="Arial" w:cs="Arial"/>
              </w:rPr>
              <w:tab/>
              <w:t>Großer Saal</w:t>
            </w:r>
          </w:p>
        </w:tc>
        <w:tc>
          <w:tcPr>
            <w:tcW w:w="868" w:type="dxa"/>
          </w:tcPr>
          <w:p w14:paraId="33734405" w14:textId="77777777" w:rsidR="00232029" w:rsidRPr="00BD5B08" w:rsidRDefault="00232029" w:rsidP="00E157C0">
            <w:pPr>
              <w:ind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6805414A" w14:textId="77777777" w:rsidR="00232029" w:rsidRPr="00BD5B08" w:rsidRDefault="00232029" w:rsidP="00E157C0">
            <w:pPr>
              <w:rPr>
                <w:rFonts w:ascii="Arial" w:hAnsi="Arial" w:cs="Arial"/>
              </w:rPr>
            </w:pPr>
          </w:p>
        </w:tc>
      </w:tr>
      <w:tr w:rsidR="00BD5B08" w:rsidRPr="00BD5B08" w14:paraId="559319F9" w14:textId="77777777" w:rsidTr="00E157C0">
        <w:tc>
          <w:tcPr>
            <w:tcW w:w="6627" w:type="dxa"/>
          </w:tcPr>
          <w:p w14:paraId="11494DD3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bis einschließlich 100 Pers.</w:t>
            </w:r>
          </w:p>
        </w:tc>
        <w:tc>
          <w:tcPr>
            <w:tcW w:w="868" w:type="dxa"/>
            <w:vAlign w:val="center"/>
          </w:tcPr>
          <w:p w14:paraId="443B4E6D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277,25</w:t>
            </w:r>
          </w:p>
        </w:tc>
        <w:tc>
          <w:tcPr>
            <w:tcW w:w="1669" w:type="dxa"/>
            <w:vAlign w:val="center"/>
          </w:tcPr>
          <w:p w14:paraId="323C7CF9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7E5E3543" w14:textId="77777777" w:rsidTr="00E157C0">
        <w:tc>
          <w:tcPr>
            <w:tcW w:w="6627" w:type="dxa"/>
          </w:tcPr>
          <w:p w14:paraId="0758442C" w14:textId="77777777" w:rsidR="00BD5B08" w:rsidRPr="00BD5B08" w:rsidRDefault="00BD5B08" w:rsidP="00BD5B08">
            <w:pPr>
              <w:tabs>
                <w:tab w:val="left" w:pos="288"/>
                <w:tab w:val="left" w:pos="634"/>
                <w:tab w:val="left" w:pos="949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603BEFE0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194,08</w:t>
            </w:r>
          </w:p>
        </w:tc>
        <w:tc>
          <w:tcPr>
            <w:tcW w:w="1669" w:type="dxa"/>
            <w:vAlign w:val="center"/>
          </w:tcPr>
          <w:p w14:paraId="766E3E70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0246549C" w14:textId="77777777" w:rsidTr="00E157C0">
        <w:tc>
          <w:tcPr>
            <w:tcW w:w="6627" w:type="dxa"/>
          </w:tcPr>
          <w:p w14:paraId="7F2E3ECD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über 100 Pers.</w:t>
            </w:r>
          </w:p>
        </w:tc>
        <w:tc>
          <w:tcPr>
            <w:tcW w:w="868" w:type="dxa"/>
            <w:vAlign w:val="center"/>
          </w:tcPr>
          <w:p w14:paraId="2C2C3B3B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347,35</w:t>
            </w:r>
          </w:p>
        </w:tc>
        <w:tc>
          <w:tcPr>
            <w:tcW w:w="1669" w:type="dxa"/>
            <w:vAlign w:val="center"/>
          </w:tcPr>
          <w:p w14:paraId="37E90A8B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0910EB3E" w14:textId="77777777" w:rsidTr="00E157C0">
        <w:tc>
          <w:tcPr>
            <w:tcW w:w="6627" w:type="dxa"/>
          </w:tcPr>
          <w:p w14:paraId="5F289D8A" w14:textId="77777777" w:rsidR="00BD5B08" w:rsidRPr="00BD5B08" w:rsidRDefault="00BD5B08" w:rsidP="00BD5B08">
            <w:pPr>
              <w:tabs>
                <w:tab w:val="left" w:pos="288"/>
                <w:tab w:val="left" w:pos="634"/>
                <w:tab w:val="left" w:pos="951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3430B22B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243,14</w:t>
            </w:r>
          </w:p>
        </w:tc>
        <w:tc>
          <w:tcPr>
            <w:tcW w:w="1669" w:type="dxa"/>
            <w:vAlign w:val="center"/>
          </w:tcPr>
          <w:p w14:paraId="4B2FEFD7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47434143" w14:textId="77777777" w:rsidTr="00E157C0">
        <w:tc>
          <w:tcPr>
            <w:tcW w:w="6627" w:type="dxa"/>
          </w:tcPr>
          <w:p w14:paraId="691D5EB8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26C7B7B3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57,36</w:t>
            </w:r>
          </w:p>
        </w:tc>
        <w:tc>
          <w:tcPr>
            <w:tcW w:w="1669" w:type="dxa"/>
            <w:vAlign w:val="center"/>
          </w:tcPr>
          <w:p w14:paraId="56DF155C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47773795" w14:textId="77777777" w:rsidTr="00E157C0">
        <w:tc>
          <w:tcPr>
            <w:tcW w:w="6627" w:type="dxa"/>
          </w:tcPr>
          <w:p w14:paraId="7A2B952E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Begräbnisse (großer oder kleiner Saal)</w:t>
            </w:r>
          </w:p>
        </w:tc>
        <w:tc>
          <w:tcPr>
            <w:tcW w:w="868" w:type="dxa"/>
            <w:vAlign w:val="center"/>
          </w:tcPr>
          <w:p w14:paraId="750710DA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1,37</w:t>
            </w:r>
          </w:p>
        </w:tc>
        <w:tc>
          <w:tcPr>
            <w:tcW w:w="1669" w:type="dxa"/>
            <w:vAlign w:val="center"/>
          </w:tcPr>
          <w:p w14:paraId="2B1E60E0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boniertem Essen</w:t>
            </w:r>
          </w:p>
        </w:tc>
      </w:tr>
      <w:tr w:rsidR="007F3DD6" w:rsidRPr="00BD5B08" w14:paraId="59BF6CEC" w14:textId="77777777" w:rsidTr="00E157C0">
        <w:tc>
          <w:tcPr>
            <w:tcW w:w="6627" w:type="dxa"/>
          </w:tcPr>
          <w:p w14:paraId="439C3089" w14:textId="77777777" w:rsidR="007F3DD6" w:rsidRPr="00BD5B08" w:rsidRDefault="007F3DD6" w:rsidP="007F3DD6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Ohne Inanspruchnahme der Dienste des Pächters der "Dorfstube"</w:t>
            </w:r>
          </w:p>
        </w:tc>
        <w:tc>
          <w:tcPr>
            <w:tcW w:w="868" w:type="dxa"/>
            <w:vAlign w:val="center"/>
          </w:tcPr>
          <w:p w14:paraId="59FED6B4" w14:textId="77777777" w:rsidR="007F3DD6" w:rsidRPr="00BD5B08" w:rsidRDefault="007F3DD6" w:rsidP="007F3DD6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vAlign w:val="center"/>
          </w:tcPr>
          <w:p w14:paraId="207F968D" w14:textId="77777777" w:rsidR="007F3DD6" w:rsidRPr="00BD5B08" w:rsidRDefault="007F3DD6" w:rsidP="007F3DD6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</w:tr>
      <w:tr w:rsidR="007F3DD6" w:rsidRPr="00BD5B08" w14:paraId="67934AFB" w14:textId="77777777" w:rsidTr="00E157C0">
        <w:tc>
          <w:tcPr>
            <w:tcW w:w="6627" w:type="dxa"/>
          </w:tcPr>
          <w:p w14:paraId="1FC28170" w14:textId="77777777" w:rsidR="007F3DD6" w:rsidRPr="00BD5B08" w:rsidRDefault="007F3DD6" w:rsidP="007F3DD6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Großer Saal</w:t>
            </w:r>
          </w:p>
        </w:tc>
        <w:tc>
          <w:tcPr>
            <w:tcW w:w="868" w:type="dxa"/>
            <w:vAlign w:val="center"/>
          </w:tcPr>
          <w:p w14:paraId="03EC6827" w14:textId="77777777" w:rsidR="007F3DD6" w:rsidRPr="00BD5B08" w:rsidRDefault="007F3DD6" w:rsidP="007F3DD6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vAlign w:val="center"/>
          </w:tcPr>
          <w:p w14:paraId="1F645811" w14:textId="77777777" w:rsidR="007F3DD6" w:rsidRPr="00BD5B08" w:rsidRDefault="007F3DD6" w:rsidP="007F3DD6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</w:tr>
      <w:tr w:rsidR="00BD5B08" w:rsidRPr="00BD5B08" w14:paraId="0961FC3E" w14:textId="77777777" w:rsidTr="00E157C0">
        <w:tc>
          <w:tcPr>
            <w:tcW w:w="6627" w:type="dxa"/>
          </w:tcPr>
          <w:p w14:paraId="18B071FA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Pauschalgebühr</w:t>
            </w:r>
          </w:p>
        </w:tc>
        <w:tc>
          <w:tcPr>
            <w:tcW w:w="868" w:type="dxa"/>
            <w:vAlign w:val="center"/>
          </w:tcPr>
          <w:p w14:paraId="441141C9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417,47</w:t>
            </w:r>
          </w:p>
        </w:tc>
        <w:tc>
          <w:tcPr>
            <w:tcW w:w="1669" w:type="dxa"/>
            <w:vAlign w:val="center"/>
          </w:tcPr>
          <w:p w14:paraId="65159E2C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68444470" w14:textId="77777777" w:rsidTr="00E157C0">
        <w:tc>
          <w:tcPr>
            <w:tcW w:w="6627" w:type="dxa"/>
          </w:tcPr>
          <w:p w14:paraId="0F168C7A" w14:textId="77777777" w:rsidR="00BD5B08" w:rsidRPr="00BD5B08" w:rsidRDefault="00BD5B08" w:rsidP="00BD5B08">
            <w:pPr>
              <w:tabs>
                <w:tab w:val="left" w:pos="288"/>
                <w:tab w:val="left" w:pos="634"/>
                <w:tab w:val="left" w:pos="951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Seminartarif (Ermäßigung 30 % | Seminardauer max. 4 Std.)</w:t>
            </w:r>
          </w:p>
        </w:tc>
        <w:tc>
          <w:tcPr>
            <w:tcW w:w="868" w:type="dxa"/>
            <w:vAlign w:val="center"/>
          </w:tcPr>
          <w:p w14:paraId="6F17CF67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292,22</w:t>
            </w:r>
          </w:p>
        </w:tc>
        <w:tc>
          <w:tcPr>
            <w:tcW w:w="1669" w:type="dxa"/>
            <w:vAlign w:val="center"/>
          </w:tcPr>
          <w:p w14:paraId="7F7C8D43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48F2C8CF" w14:textId="77777777" w:rsidTr="00E157C0">
        <w:tc>
          <w:tcPr>
            <w:tcW w:w="6627" w:type="dxa"/>
          </w:tcPr>
          <w:p w14:paraId="1E027BB1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Reinigungsgebühr</w:t>
            </w:r>
          </w:p>
        </w:tc>
        <w:tc>
          <w:tcPr>
            <w:tcW w:w="868" w:type="dxa"/>
            <w:vAlign w:val="center"/>
          </w:tcPr>
          <w:p w14:paraId="60500A91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70,10</w:t>
            </w:r>
          </w:p>
        </w:tc>
        <w:tc>
          <w:tcPr>
            <w:tcW w:w="1669" w:type="dxa"/>
            <w:vAlign w:val="center"/>
          </w:tcPr>
          <w:p w14:paraId="79B251A3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7F3DD6" w:rsidRPr="00BD5B08" w14:paraId="59B3F957" w14:textId="77777777" w:rsidTr="00E157C0">
        <w:tc>
          <w:tcPr>
            <w:tcW w:w="6627" w:type="dxa"/>
          </w:tcPr>
          <w:p w14:paraId="250E8AF0" w14:textId="77777777" w:rsidR="007F3DD6" w:rsidRPr="00BD5B08" w:rsidRDefault="007F3DD6" w:rsidP="007F3DD6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39F4D595" w14:textId="77777777" w:rsidR="007F3DD6" w:rsidRPr="00BD5B08" w:rsidRDefault="007F3DD6" w:rsidP="007F3DD6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vAlign w:val="center"/>
          </w:tcPr>
          <w:p w14:paraId="00B2780B" w14:textId="77777777" w:rsidR="007F3DD6" w:rsidRPr="00BD5B08" w:rsidRDefault="007F3DD6" w:rsidP="007F3DD6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</w:tr>
      <w:tr w:rsidR="00BD5B08" w:rsidRPr="00BD5B08" w14:paraId="2611C080" w14:textId="77777777" w:rsidTr="00E157C0">
        <w:tc>
          <w:tcPr>
            <w:tcW w:w="6627" w:type="dxa"/>
          </w:tcPr>
          <w:p w14:paraId="6871530C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Pauschalgebühr</w:t>
            </w:r>
          </w:p>
        </w:tc>
        <w:tc>
          <w:tcPr>
            <w:tcW w:w="868" w:type="dxa"/>
            <w:vAlign w:val="center"/>
          </w:tcPr>
          <w:p w14:paraId="5E8BF3DC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111,53</w:t>
            </w:r>
          </w:p>
        </w:tc>
        <w:tc>
          <w:tcPr>
            <w:tcW w:w="1669" w:type="dxa"/>
            <w:vAlign w:val="center"/>
          </w:tcPr>
          <w:p w14:paraId="3A172C78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5385D213" w14:textId="77777777" w:rsidTr="00E157C0">
        <w:tc>
          <w:tcPr>
            <w:tcW w:w="6627" w:type="dxa"/>
          </w:tcPr>
          <w:p w14:paraId="1212BE3A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Reinigungsgebühr</w:t>
            </w:r>
          </w:p>
        </w:tc>
        <w:tc>
          <w:tcPr>
            <w:tcW w:w="868" w:type="dxa"/>
            <w:vAlign w:val="center"/>
          </w:tcPr>
          <w:p w14:paraId="741874BC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35,03</w:t>
            </w:r>
          </w:p>
        </w:tc>
        <w:tc>
          <w:tcPr>
            <w:tcW w:w="1669" w:type="dxa"/>
            <w:vAlign w:val="center"/>
          </w:tcPr>
          <w:p w14:paraId="69433CF1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7F3DD6" w:rsidRPr="00BD5B08" w14:paraId="33CAF3AA" w14:textId="77777777" w:rsidTr="00E157C0">
        <w:tc>
          <w:tcPr>
            <w:tcW w:w="6627" w:type="dxa"/>
          </w:tcPr>
          <w:p w14:paraId="4FD90BA7" w14:textId="77777777" w:rsidR="007F3DD6" w:rsidRPr="00BD5B08" w:rsidRDefault="007F3DD6" w:rsidP="007F3DD6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Reinigungspauschale großer Saal</w:t>
            </w:r>
          </w:p>
        </w:tc>
        <w:tc>
          <w:tcPr>
            <w:tcW w:w="868" w:type="dxa"/>
            <w:vAlign w:val="center"/>
          </w:tcPr>
          <w:p w14:paraId="54A0DCF5" w14:textId="77777777" w:rsidR="007F3DD6" w:rsidRPr="00BD5B08" w:rsidRDefault="007F3DD6" w:rsidP="007F3DD6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vAlign w:val="center"/>
          </w:tcPr>
          <w:p w14:paraId="3A49944C" w14:textId="77777777" w:rsidR="007F3DD6" w:rsidRPr="00BD5B08" w:rsidRDefault="007F3DD6" w:rsidP="007F3DD6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</w:tr>
      <w:tr w:rsidR="00BD5B08" w:rsidRPr="00BD5B08" w14:paraId="02EAF6B2" w14:textId="77777777" w:rsidTr="00E157C0">
        <w:tc>
          <w:tcPr>
            <w:tcW w:w="6627" w:type="dxa"/>
          </w:tcPr>
          <w:p w14:paraId="0BF28240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bei kommerzieller Nutzung durch Vereine und sonst. Institutionen</w:t>
            </w:r>
          </w:p>
        </w:tc>
        <w:tc>
          <w:tcPr>
            <w:tcW w:w="868" w:type="dxa"/>
            <w:vAlign w:val="center"/>
          </w:tcPr>
          <w:p w14:paraId="717B7B48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70,10</w:t>
            </w:r>
          </w:p>
        </w:tc>
        <w:tc>
          <w:tcPr>
            <w:tcW w:w="1669" w:type="dxa"/>
            <w:vAlign w:val="center"/>
          </w:tcPr>
          <w:p w14:paraId="2935758A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3897A745" w14:textId="77777777" w:rsidTr="00E157C0">
        <w:tc>
          <w:tcPr>
            <w:tcW w:w="6627" w:type="dxa"/>
          </w:tcPr>
          <w:p w14:paraId="0B06A9B0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Alle Veranstaltungen</w:t>
            </w:r>
          </w:p>
        </w:tc>
        <w:tc>
          <w:tcPr>
            <w:tcW w:w="868" w:type="dxa"/>
            <w:vAlign w:val="center"/>
          </w:tcPr>
          <w:p w14:paraId="19A88010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69" w:type="dxa"/>
            <w:vAlign w:val="center"/>
          </w:tcPr>
          <w:p w14:paraId="704595FB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</w:tr>
      <w:tr w:rsidR="00BD5B08" w:rsidRPr="00BD5B08" w14:paraId="6FCF817D" w14:textId="77777777" w:rsidTr="00E157C0">
        <w:tc>
          <w:tcPr>
            <w:tcW w:w="6627" w:type="dxa"/>
          </w:tcPr>
          <w:p w14:paraId="2CF8E5A6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Betreuung technische Anlage großer Saal</w:t>
            </w:r>
          </w:p>
        </w:tc>
        <w:tc>
          <w:tcPr>
            <w:tcW w:w="868" w:type="dxa"/>
            <w:vAlign w:val="center"/>
          </w:tcPr>
          <w:p w14:paraId="638ED424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40,64</w:t>
            </w:r>
          </w:p>
        </w:tc>
        <w:tc>
          <w:tcPr>
            <w:tcW w:w="1669" w:type="dxa"/>
            <w:vAlign w:val="bottom"/>
          </w:tcPr>
          <w:p w14:paraId="796D43D0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Stunde</w:t>
            </w:r>
          </w:p>
        </w:tc>
      </w:tr>
      <w:tr w:rsidR="007F3DD6" w:rsidRPr="00BD5B08" w14:paraId="050BA9BE" w14:textId="77777777" w:rsidTr="00E157C0">
        <w:tc>
          <w:tcPr>
            <w:tcW w:w="6627" w:type="dxa"/>
          </w:tcPr>
          <w:p w14:paraId="06A78D3A" w14:textId="77777777" w:rsidR="007F3DD6" w:rsidRPr="00BD5B08" w:rsidRDefault="007F3DD6" w:rsidP="007F3DD6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  <w:t>Heizkostenpauschale</w:t>
            </w:r>
          </w:p>
        </w:tc>
        <w:tc>
          <w:tcPr>
            <w:tcW w:w="868" w:type="dxa"/>
            <w:vAlign w:val="center"/>
          </w:tcPr>
          <w:p w14:paraId="64E1A470" w14:textId="77777777" w:rsidR="007F3DD6" w:rsidRPr="00BD5B08" w:rsidRDefault="007F3DD6" w:rsidP="007F3DD6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  <w:tc>
          <w:tcPr>
            <w:tcW w:w="1669" w:type="dxa"/>
            <w:vAlign w:val="center"/>
          </w:tcPr>
          <w:p w14:paraId="3F6E49A2" w14:textId="77777777" w:rsidR="007F3DD6" w:rsidRPr="00BD5B08" w:rsidRDefault="007F3DD6" w:rsidP="007F3DD6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 </w:t>
            </w:r>
          </w:p>
        </w:tc>
      </w:tr>
      <w:tr w:rsidR="00BD5B08" w:rsidRPr="00BD5B08" w14:paraId="7B0E3920" w14:textId="77777777" w:rsidTr="00E157C0">
        <w:tc>
          <w:tcPr>
            <w:tcW w:w="6627" w:type="dxa"/>
          </w:tcPr>
          <w:p w14:paraId="2B7B81FE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großer Saal</w:t>
            </w:r>
          </w:p>
        </w:tc>
        <w:tc>
          <w:tcPr>
            <w:tcW w:w="868" w:type="dxa"/>
            <w:vAlign w:val="center"/>
          </w:tcPr>
          <w:p w14:paraId="3C36A7F1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70,10</w:t>
            </w:r>
          </w:p>
        </w:tc>
        <w:tc>
          <w:tcPr>
            <w:tcW w:w="1669" w:type="dxa"/>
            <w:vAlign w:val="center"/>
          </w:tcPr>
          <w:p w14:paraId="17D5AB02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1B4FA9B2" w14:textId="77777777" w:rsidTr="00E157C0">
        <w:tc>
          <w:tcPr>
            <w:tcW w:w="6627" w:type="dxa"/>
          </w:tcPr>
          <w:p w14:paraId="6BB272D0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ab/>
            </w:r>
            <w:r w:rsidRPr="00BD5B08">
              <w:rPr>
                <w:rFonts w:ascii="Arial" w:hAnsi="Arial" w:cs="Arial"/>
              </w:rPr>
              <w:tab/>
              <w:t>kleiner Saal</w:t>
            </w:r>
          </w:p>
        </w:tc>
        <w:tc>
          <w:tcPr>
            <w:tcW w:w="868" w:type="dxa"/>
            <w:vAlign w:val="center"/>
          </w:tcPr>
          <w:p w14:paraId="37EB8EDF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20,72</w:t>
            </w:r>
          </w:p>
        </w:tc>
        <w:tc>
          <w:tcPr>
            <w:tcW w:w="1669" w:type="dxa"/>
            <w:vAlign w:val="center"/>
          </w:tcPr>
          <w:p w14:paraId="62D4DDD9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  <w:tr w:rsidR="00BD5B08" w:rsidRPr="00BD5B08" w14:paraId="17491D16" w14:textId="77777777" w:rsidTr="00E157C0">
        <w:tc>
          <w:tcPr>
            <w:tcW w:w="6627" w:type="dxa"/>
          </w:tcPr>
          <w:p w14:paraId="5A2DDFAA" w14:textId="77777777" w:rsidR="00BD5B08" w:rsidRPr="00BD5B08" w:rsidRDefault="00BD5B08" w:rsidP="00BD5B08">
            <w:pPr>
              <w:tabs>
                <w:tab w:val="left" w:pos="288"/>
                <w:tab w:val="left" w:pos="634"/>
              </w:tabs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Pauschalgebühr großer Saal Gemeindebürger/-innen (mit/ohne Pächter)</w:t>
            </w:r>
          </w:p>
        </w:tc>
        <w:tc>
          <w:tcPr>
            <w:tcW w:w="868" w:type="dxa"/>
            <w:vAlign w:val="center"/>
          </w:tcPr>
          <w:p w14:paraId="2CEA59F8" w14:textId="77777777" w:rsidR="00BD5B08" w:rsidRPr="00BD5B08" w:rsidRDefault="00BD5B08" w:rsidP="00BD5B08">
            <w:pPr>
              <w:ind w:right="57"/>
              <w:jc w:val="right"/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  <w:bCs/>
              </w:rPr>
              <w:t>212,44</w:t>
            </w:r>
          </w:p>
        </w:tc>
        <w:tc>
          <w:tcPr>
            <w:tcW w:w="1669" w:type="dxa"/>
            <w:vAlign w:val="center"/>
          </w:tcPr>
          <w:p w14:paraId="358A576F" w14:textId="77777777" w:rsidR="00BD5B08" w:rsidRPr="00BD5B08" w:rsidRDefault="00BD5B08" w:rsidP="00BD5B08">
            <w:pPr>
              <w:rPr>
                <w:rFonts w:ascii="Arial" w:hAnsi="Arial" w:cs="Arial"/>
              </w:rPr>
            </w:pPr>
            <w:r w:rsidRPr="00BD5B08">
              <w:rPr>
                <w:rFonts w:ascii="Arial" w:hAnsi="Arial" w:cs="Arial"/>
              </w:rPr>
              <w:t>Veranstaltung</w:t>
            </w:r>
          </w:p>
        </w:tc>
      </w:tr>
    </w:tbl>
    <w:p w14:paraId="6AED8DB6" w14:textId="77777777" w:rsidR="00232029" w:rsidRDefault="00232029" w:rsidP="004755AA">
      <w:pPr>
        <w:tabs>
          <w:tab w:val="left" w:pos="4555"/>
          <w:tab w:val="left" w:pos="5427"/>
          <w:tab w:val="left" w:pos="6299"/>
          <w:tab w:val="left" w:pos="8535"/>
        </w:tabs>
        <w:ind w:right="708"/>
        <w:rPr>
          <w:rFonts w:ascii="Arial" w:hAnsi="Arial" w:cs="Arial"/>
          <w:sz w:val="22"/>
          <w:lang w:val="de-AT"/>
        </w:rPr>
      </w:pPr>
    </w:p>
    <w:sectPr w:rsidR="00232029" w:rsidSect="00360C60">
      <w:headerReference w:type="default" r:id="rId14"/>
      <w:footerReference w:type="default" r:id="rId15"/>
      <w:pgSz w:w="11907" w:h="16840" w:code="9"/>
      <w:pgMar w:top="1134" w:right="1134" w:bottom="1276" w:left="1418" w:header="567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6294" w14:textId="77777777" w:rsidR="008819F3" w:rsidRDefault="008819F3">
      <w:r>
        <w:separator/>
      </w:r>
    </w:p>
  </w:endnote>
  <w:endnote w:type="continuationSeparator" w:id="0">
    <w:p w14:paraId="6B3EB357" w14:textId="77777777" w:rsidR="008819F3" w:rsidRDefault="008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D58B" w14:textId="77777777" w:rsidR="007F3DD6" w:rsidRDefault="007F3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09CD" w14:textId="77777777" w:rsidR="007F3DD6" w:rsidRDefault="007F3D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D623" w14:textId="77777777" w:rsidR="007F3DD6" w:rsidRDefault="007F3D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9D1D" w14:textId="77777777" w:rsidR="00C638A7" w:rsidRPr="00C638A7" w:rsidRDefault="00C638A7" w:rsidP="00C638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FB0A" w14:textId="77777777" w:rsidR="008819F3" w:rsidRDefault="008819F3">
      <w:r>
        <w:separator/>
      </w:r>
    </w:p>
  </w:footnote>
  <w:footnote w:type="continuationSeparator" w:id="0">
    <w:p w14:paraId="0260374F" w14:textId="77777777" w:rsidR="008819F3" w:rsidRDefault="0088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BA41" w14:textId="77777777" w:rsidR="007F3DD6" w:rsidRDefault="007F3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1386" w14:textId="77777777" w:rsidR="0004379D" w:rsidRDefault="0021376F" w:rsidP="0004379D">
    <w:pPr>
      <w:pStyle w:val="Kopfzeile"/>
      <w:tabs>
        <w:tab w:val="left" w:pos="1843"/>
      </w:tabs>
      <w:rPr>
        <w:rFonts w:ascii="Arial Narrow" w:hAnsi="Arial Narrow"/>
        <w:b/>
        <w:spacing w:val="10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A82BED" wp14:editId="42A9D90C">
              <wp:simplePos x="0" y="0"/>
              <wp:positionH relativeFrom="column">
                <wp:posOffset>4263390</wp:posOffset>
              </wp:positionH>
              <wp:positionV relativeFrom="paragraph">
                <wp:posOffset>9525</wp:posOffset>
              </wp:positionV>
              <wp:extent cx="1999615" cy="1009650"/>
              <wp:effectExtent l="0" t="0" r="635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9615" cy="10096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8F872CF" w14:textId="77777777" w:rsidR="0004379D" w:rsidRDefault="0004379D" w:rsidP="0004379D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Eingangsstempel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A82BED" id="Rectangle 5" o:spid="_x0000_s1026" style="position:absolute;margin-left:335.7pt;margin-top:.75pt;width:157.4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" filled="f" strokeweight=".25pt">
              <v:textbox inset="1pt,1pt,1pt,1pt">
                <w:txbxContent>
                  <w:p w14:paraId="08F872CF" w14:textId="77777777" w:rsidR="0004379D" w:rsidRDefault="0004379D" w:rsidP="0004379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Eingangsstempel</w:t>
                    </w:r>
                  </w:p>
                </w:txbxContent>
              </v:textbox>
            </v:rect>
          </w:pict>
        </mc:Fallback>
      </mc:AlternateContent>
    </w:r>
    <w:r w:rsidR="0004379D">
      <w:rPr>
        <w:rFonts w:ascii="Arial Narrow" w:hAnsi="Arial Narrow"/>
        <w:b/>
        <w:spacing w:val="100"/>
        <w:sz w:val="40"/>
        <w:szCs w:val="40"/>
      </w:rPr>
      <w:t>Antrag</w:t>
    </w:r>
    <w:r w:rsidR="0004379D">
      <w:rPr>
        <w:rFonts w:ascii="Arial Narrow" w:hAnsi="Arial Narrow"/>
        <w:b/>
        <w:spacing w:val="100"/>
        <w:sz w:val="40"/>
        <w:szCs w:val="40"/>
      </w:rPr>
      <w:tab/>
    </w:r>
  </w:p>
  <w:p w14:paraId="7F47F296" w14:textId="77777777" w:rsidR="0004379D" w:rsidRPr="003B0251" w:rsidRDefault="0004379D" w:rsidP="0004379D">
    <w:pPr>
      <w:pStyle w:val="Kopfzeile"/>
      <w:tabs>
        <w:tab w:val="left" w:pos="1843"/>
      </w:tabs>
      <w:rPr>
        <w:rFonts w:ascii="Arial Narrow" w:hAnsi="Arial Narrow"/>
        <w:sz w:val="36"/>
      </w:rPr>
    </w:pPr>
    <w:r w:rsidRPr="003B0251">
      <w:rPr>
        <w:rFonts w:ascii="Arial Narrow" w:hAnsi="Arial Narrow"/>
        <w:b/>
        <w:sz w:val="24"/>
        <w:szCs w:val="30"/>
      </w:rPr>
      <w:t xml:space="preserve">auf Durchführung einer Veranstaltung </w:t>
    </w:r>
    <w:r w:rsidRPr="003B0251">
      <w:rPr>
        <w:rFonts w:ascii="Arial Narrow" w:hAnsi="Arial Narrow"/>
        <w:b/>
        <w:sz w:val="24"/>
        <w:szCs w:val="30"/>
      </w:rPr>
      <w:tab/>
      <w:t xml:space="preserve">im Gemeindezentrum </w:t>
    </w:r>
    <w:r w:rsidRPr="003B0251">
      <w:rPr>
        <w:rFonts w:ascii="Arial Narrow" w:hAnsi="Arial Narrow"/>
        <w:b/>
        <w:sz w:val="24"/>
        <w:szCs w:val="30"/>
        <w:lang w:val="de-AT"/>
      </w:rPr>
      <w:t>Tristach</w:t>
    </w:r>
    <w:r w:rsidRPr="003B0251">
      <w:rPr>
        <w:rFonts w:ascii="Arial Narrow" w:hAnsi="Arial Narrow"/>
        <w:b/>
        <w:sz w:val="36"/>
      </w:rPr>
      <w:t xml:space="preserve"> </w:t>
    </w:r>
  </w:p>
  <w:p w14:paraId="06326EE3" w14:textId="77777777" w:rsidR="0004379D" w:rsidRDefault="0004379D" w:rsidP="0004379D">
    <w:pPr>
      <w:pStyle w:val="Kopfzeile"/>
      <w:tabs>
        <w:tab w:val="left" w:pos="1843"/>
      </w:tabs>
      <w:rPr>
        <w:rFonts w:ascii="Arial Narrow" w:hAnsi="Arial Narrow"/>
        <w:sz w:val="16"/>
      </w:rPr>
    </w:pPr>
  </w:p>
  <w:p w14:paraId="57D4C0D2" w14:textId="77777777" w:rsidR="0004379D" w:rsidRPr="007F3DD6" w:rsidRDefault="0004379D" w:rsidP="0004379D">
    <w:pPr>
      <w:pStyle w:val="Kopfzeile"/>
      <w:rPr>
        <w:rFonts w:ascii="Arial Narrow" w:hAnsi="Arial Narrow"/>
      </w:rPr>
    </w:pPr>
    <w:r w:rsidRPr="007F3DD6">
      <w:rPr>
        <w:rFonts w:ascii="Arial Narrow" w:hAnsi="Arial Narrow"/>
      </w:rPr>
      <w:t xml:space="preserve">Zutreffendes bezeichnen </w:t>
    </w:r>
    <w:r w:rsidRPr="007F3DD6">
      <w:rPr>
        <w:rFonts w:ascii="Arial Narrow" w:hAnsi="Arial Narrow"/>
      </w:rPr>
      <w:sym w:font="Wingdings" w:char="F0FD"/>
    </w:r>
    <w:r w:rsidRPr="007F3DD6">
      <w:rPr>
        <w:rFonts w:ascii="Arial Narrow" w:hAnsi="Arial Narrow"/>
      </w:rPr>
      <w:t xml:space="preserve"> - Nur stark umrandete Felder leserlich ausfüllen.</w:t>
    </w:r>
  </w:p>
  <w:p w14:paraId="17F627A3" w14:textId="77777777" w:rsidR="0004379D" w:rsidRDefault="0004379D" w:rsidP="0004379D">
    <w:pPr>
      <w:pStyle w:val="Kopfzeile"/>
      <w:rPr>
        <w:rFonts w:ascii="Arial Narrow" w:hAnsi="Arial Narrow"/>
        <w:sz w:val="2"/>
      </w:rPr>
    </w:pPr>
  </w:p>
  <w:p w14:paraId="595B488B" w14:textId="77777777" w:rsidR="0004379D" w:rsidRDefault="0004379D" w:rsidP="0004379D">
    <w:pPr>
      <w:pStyle w:val="Kopfzeile"/>
      <w:rPr>
        <w:sz w:val="2"/>
      </w:rPr>
    </w:pPr>
  </w:p>
  <w:p w14:paraId="1DFADC68" w14:textId="77777777" w:rsidR="00EA41C0" w:rsidRPr="0004379D" w:rsidRDefault="00EA41C0" w:rsidP="000437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328" w14:textId="77777777" w:rsidR="007F3DD6" w:rsidRDefault="007F3DD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FF9B" w14:textId="77777777" w:rsidR="0025456C" w:rsidRPr="0025456C" w:rsidRDefault="0025456C" w:rsidP="0025456C">
    <w:pPr>
      <w:pStyle w:val="Kopfzeile"/>
      <w:jc w:val="center"/>
      <w:rPr>
        <w:rFonts w:ascii="Arial" w:hAnsi="Arial" w:cs="Arial"/>
        <w:sz w:val="16"/>
        <w:szCs w:val="16"/>
      </w:rPr>
    </w:pPr>
    <w:r w:rsidRPr="0025456C">
      <w:rPr>
        <w:rStyle w:val="Seitenzahl"/>
        <w:rFonts w:ascii="Arial" w:hAnsi="Arial" w:cs="Arial"/>
        <w:sz w:val="16"/>
        <w:szCs w:val="16"/>
      </w:rPr>
      <w:fldChar w:fldCharType="begin"/>
    </w:r>
    <w:r w:rsidRPr="0025456C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25456C">
      <w:rPr>
        <w:rStyle w:val="Seitenzahl"/>
        <w:rFonts w:ascii="Arial" w:hAnsi="Arial" w:cs="Arial"/>
        <w:sz w:val="16"/>
        <w:szCs w:val="16"/>
      </w:rPr>
      <w:fldChar w:fldCharType="separate"/>
    </w:r>
    <w:r w:rsidR="005059F6">
      <w:rPr>
        <w:rStyle w:val="Seitenzahl"/>
        <w:rFonts w:ascii="Arial" w:hAnsi="Arial" w:cs="Arial"/>
        <w:noProof/>
        <w:sz w:val="16"/>
        <w:szCs w:val="16"/>
      </w:rPr>
      <w:t>2</w:t>
    </w:r>
    <w:r w:rsidRPr="0025456C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289"/>
    <w:multiLevelType w:val="hybridMultilevel"/>
    <w:tmpl w:val="A18295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721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B2"/>
    <w:rsid w:val="000048F1"/>
    <w:rsid w:val="00012E9F"/>
    <w:rsid w:val="0004379D"/>
    <w:rsid w:val="00047848"/>
    <w:rsid w:val="00065284"/>
    <w:rsid w:val="00082D22"/>
    <w:rsid w:val="000919B9"/>
    <w:rsid w:val="000A1607"/>
    <w:rsid w:val="000A2D58"/>
    <w:rsid w:val="000C3724"/>
    <w:rsid w:val="000E5C4A"/>
    <w:rsid w:val="001132C7"/>
    <w:rsid w:val="00140203"/>
    <w:rsid w:val="001A2262"/>
    <w:rsid w:val="001A3867"/>
    <w:rsid w:val="001C16F2"/>
    <w:rsid w:val="001D2809"/>
    <w:rsid w:val="001E4167"/>
    <w:rsid w:val="001F7A9A"/>
    <w:rsid w:val="0021376F"/>
    <w:rsid w:val="00232029"/>
    <w:rsid w:val="00243AB7"/>
    <w:rsid w:val="00244F87"/>
    <w:rsid w:val="002527F8"/>
    <w:rsid w:val="0025456C"/>
    <w:rsid w:val="00263FD8"/>
    <w:rsid w:val="0027151D"/>
    <w:rsid w:val="00275959"/>
    <w:rsid w:val="00281B86"/>
    <w:rsid w:val="00285726"/>
    <w:rsid w:val="002B096E"/>
    <w:rsid w:val="003205B2"/>
    <w:rsid w:val="00332822"/>
    <w:rsid w:val="003529F4"/>
    <w:rsid w:val="00360C60"/>
    <w:rsid w:val="00373D58"/>
    <w:rsid w:val="003A1CBD"/>
    <w:rsid w:val="003B314D"/>
    <w:rsid w:val="003B6D40"/>
    <w:rsid w:val="003E3A09"/>
    <w:rsid w:val="004404DB"/>
    <w:rsid w:val="004701B2"/>
    <w:rsid w:val="004755AA"/>
    <w:rsid w:val="004C035A"/>
    <w:rsid w:val="005059F6"/>
    <w:rsid w:val="00521F26"/>
    <w:rsid w:val="00537970"/>
    <w:rsid w:val="00567507"/>
    <w:rsid w:val="00570DC8"/>
    <w:rsid w:val="005A5398"/>
    <w:rsid w:val="005C3382"/>
    <w:rsid w:val="005D2F3A"/>
    <w:rsid w:val="005F5FE7"/>
    <w:rsid w:val="00601319"/>
    <w:rsid w:val="00625E12"/>
    <w:rsid w:val="00625ECB"/>
    <w:rsid w:val="00645A5F"/>
    <w:rsid w:val="00664480"/>
    <w:rsid w:val="006A3595"/>
    <w:rsid w:val="006B2EC5"/>
    <w:rsid w:val="006C11DD"/>
    <w:rsid w:val="006D3EC4"/>
    <w:rsid w:val="00712393"/>
    <w:rsid w:val="00743CF5"/>
    <w:rsid w:val="007562EC"/>
    <w:rsid w:val="007749B2"/>
    <w:rsid w:val="007A1FC8"/>
    <w:rsid w:val="007A51A8"/>
    <w:rsid w:val="007B63A6"/>
    <w:rsid w:val="007E07EC"/>
    <w:rsid w:val="007E22E9"/>
    <w:rsid w:val="007E2B36"/>
    <w:rsid w:val="007F3DD6"/>
    <w:rsid w:val="00831188"/>
    <w:rsid w:val="00836C04"/>
    <w:rsid w:val="00837A58"/>
    <w:rsid w:val="0084146F"/>
    <w:rsid w:val="00864331"/>
    <w:rsid w:val="008819F3"/>
    <w:rsid w:val="008962E9"/>
    <w:rsid w:val="008C4DEF"/>
    <w:rsid w:val="008D4A09"/>
    <w:rsid w:val="008F18CC"/>
    <w:rsid w:val="008F2A60"/>
    <w:rsid w:val="008F3B06"/>
    <w:rsid w:val="00900F79"/>
    <w:rsid w:val="00904099"/>
    <w:rsid w:val="00914E16"/>
    <w:rsid w:val="00981678"/>
    <w:rsid w:val="00993EE2"/>
    <w:rsid w:val="009A03EF"/>
    <w:rsid w:val="009D32C8"/>
    <w:rsid w:val="009D7E54"/>
    <w:rsid w:val="00A279AF"/>
    <w:rsid w:val="00A27B77"/>
    <w:rsid w:val="00A30CAB"/>
    <w:rsid w:val="00A37425"/>
    <w:rsid w:val="00A442F2"/>
    <w:rsid w:val="00A62A88"/>
    <w:rsid w:val="00A768F3"/>
    <w:rsid w:val="00A7719C"/>
    <w:rsid w:val="00A82F8F"/>
    <w:rsid w:val="00A92C24"/>
    <w:rsid w:val="00AC1509"/>
    <w:rsid w:val="00AC7CB1"/>
    <w:rsid w:val="00AD6DAF"/>
    <w:rsid w:val="00B26E19"/>
    <w:rsid w:val="00B42670"/>
    <w:rsid w:val="00B53643"/>
    <w:rsid w:val="00BA552A"/>
    <w:rsid w:val="00BD5B08"/>
    <w:rsid w:val="00BE1EE8"/>
    <w:rsid w:val="00C01DD4"/>
    <w:rsid w:val="00C15FBD"/>
    <w:rsid w:val="00C229F9"/>
    <w:rsid w:val="00C3017D"/>
    <w:rsid w:val="00C516A9"/>
    <w:rsid w:val="00C564D2"/>
    <w:rsid w:val="00C574AA"/>
    <w:rsid w:val="00C638A7"/>
    <w:rsid w:val="00C67D70"/>
    <w:rsid w:val="00C840F7"/>
    <w:rsid w:val="00CB4600"/>
    <w:rsid w:val="00CD5DD0"/>
    <w:rsid w:val="00D02F79"/>
    <w:rsid w:val="00D16023"/>
    <w:rsid w:val="00D46FDD"/>
    <w:rsid w:val="00D50683"/>
    <w:rsid w:val="00D64AB6"/>
    <w:rsid w:val="00D86249"/>
    <w:rsid w:val="00DA34F2"/>
    <w:rsid w:val="00DA4725"/>
    <w:rsid w:val="00DA7B5F"/>
    <w:rsid w:val="00DE2C7A"/>
    <w:rsid w:val="00DF16C2"/>
    <w:rsid w:val="00E52002"/>
    <w:rsid w:val="00E62F01"/>
    <w:rsid w:val="00E87F52"/>
    <w:rsid w:val="00EA3845"/>
    <w:rsid w:val="00EA41C0"/>
    <w:rsid w:val="00EB7FFD"/>
    <w:rsid w:val="00EC13A2"/>
    <w:rsid w:val="00EC7CC6"/>
    <w:rsid w:val="00F11B36"/>
    <w:rsid w:val="00F1264B"/>
    <w:rsid w:val="00F539AC"/>
    <w:rsid w:val="00F6358D"/>
    <w:rsid w:val="00F8303F"/>
    <w:rsid w:val="00FB536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42F02"/>
  <w15:chartTrackingRefBased/>
  <w15:docId w15:val="{B6943BC6-2B87-4AB6-B2FA-0B62B3BF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567"/>
        <w:tab w:val="left" w:pos="1559"/>
      </w:tabs>
      <w:spacing w:before="160"/>
      <w:outlineLvl w:val="0"/>
    </w:pPr>
    <w:rPr>
      <w:b/>
      <w:spacing w:val="18"/>
      <w:sz w:val="13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  <w:sz w:val="18"/>
      <w:lang w:val="de-AT"/>
    </w:rPr>
  </w:style>
  <w:style w:type="paragraph" w:styleId="berschrift3">
    <w:name w:val="heading 3"/>
    <w:basedOn w:val="Standard"/>
    <w:qFormat/>
    <w:pPr>
      <w:keepNext/>
      <w:jc w:val="both"/>
      <w:outlineLvl w:val="2"/>
    </w:pPr>
    <w:rPr>
      <w:rFonts w:ascii="Arial" w:hAnsi="Arial"/>
      <w:b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lfllges-Texte">
    <w:name w:val="allfällges - Texte"/>
    <w:basedOn w:val="Standard"/>
    <w:pPr>
      <w:tabs>
        <w:tab w:val="left" w:pos="0"/>
        <w:tab w:val="left" w:pos="77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line="240" w:lineRule="atLeast"/>
      <w:ind w:left="567" w:hanging="567"/>
      <w:jc w:val="both"/>
    </w:pPr>
    <w:rPr>
      <w:sz w:val="24"/>
    </w:rPr>
  </w:style>
  <w:style w:type="paragraph" w:customStyle="1" w:styleId="allflliges-berschrift">
    <w:name w:val="allfälliges - Überschrift"/>
    <w:basedOn w:val="Standard"/>
    <w:pPr>
      <w:tabs>
        <w:tab w:val="left" w:pos="0"/>
        <w:tab w:val="left" w:pos="56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before="240" w:after="120" w:line="240" w:lineRule="atLeast"/>
      <w:ind w:left="567" w:hanging="567"/>
      <w:jc w:val="both"/>
    </w:pPr>
    <w:rPr>
      <w:b/>
      <w:sz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ms Rmn" w:hAnsi="Tms Rmn"/>
    </w:rPr>
  </w:style>
  <w:style w:type="paragraph" w:customStyle="1" w:styleId="text">
    <w:name w:val="text"/>
    <w:basedOn w:val="Standard"/>
    <w:pPr>
      <w:tabs>
        <w:tab w:val="left" w:pos="0"/>
        <w:tab w:val="left" w:pos="777"/>
        <w:tab w:val="left" w:pos="1701"/>
        <w:tab w:val="left" w:pos="2903"/>
        <w:tab w:val="left" w:pos="3969"/>
        <w:tab w:val="left" w:pos="5529"/>
        <w:tab w:val="left" w:pos="6379"/>
        <w:tab w:val="left" w:pos="6946"/>
        <w:tab w:val="left" w:pos="8856"/>
      </w:tabs>
      <w:spacing w:line="240" w:lineRule="atLeast"/>
      <w:jc w:val="both"/>
    </w:pPr>
    <w:rPr>
      <w:sz w:val="24"/>
    </w:rPr>
  </w:style>
  <w:style w:type="paragraph" w:customStyle="1" w:styleId="berschrift">
    <w:name w:val="überschrift"/>
    <w:basedOn w:val="Standard"/>
    <w:pPr>
      <w:tabs>
        <w:tab w:val="left" w:pos="1204"/>
        <w:tab w:val="left" w:pos="1984"/>
        <w:tab w:val="left" w:pos="4394"/>
        <w:tab w:val="left" w:pos="5244"/>
        <w:tab w:val="decimal" w:pos="6733"/>
        <w:tab w:val="left" w:pos="7087"/>
        <w:tab w:val="left" w:pos="8856"/>
      </w:tabs>
      <w:spacing w:before="360" w:after="240" w:line="240" w:lineRule="atLeast"/>
      <w:ind w:left="397" w:hanging="397"/>
      <w:jc w:val="both"/>
    </w:pPr>
    <w:rPr>
      <w:b/>
      <w:sz w:val="24"/>
    </w:rPr>
  </w:style>
  <w:style w:type="paragraph" w:customStyle="1" w:styleId="berschriften">
    <w:name w:val="überschriften"/>
    <w:basedOn w:val="Standar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  <w:tab w:val="left" w:pos="5161"/>
        <w:tab w:val="left" w:pos="5558"/>
        <w:tab w:val="left" w:pos="5955"/>
        <w:tab w:val="left" w:pos="6352"/>
        <w:tab w:val="left" w:pos="6749"/>
        <w:tab w:val="left" w:pos="7146"/>
        <w:tab w:val="left" w:pos="7543"/>
        <w:tab w:val="left" w:pos="7940"/>
        <w:tab w:val="left" w:pos="8337"/>
        <w:tab w:val="left" w:pos="8734"/>
        <w:tab w:val="left" w:pos="9131"/>
        <w:tab w:val="left" w:pos="9528"/>
        <w:tab w:val="left" w:pos="9925"/>
      </w:tabs>
      <w:spacing w:before="120" w:after="60"/>
    </w:pPr>
    <w:rPr>
      <w:rFonts w:ascii="Dutch" w:hAnsi="Dutch"/>
      <w:b/>
      <w:spacing w:val="18"/>
      <w:sz w:val="26"/>
    </w:rPr>
  </w:style>
  <w:style w:type="paragraph" w:customStyle="1" w:styleId="zwischenraum">
    <w:name w:val="zwischenraum"/>
    <w:basedOn w:val="Standard"/>
    <w:rPr>
      <w:rFonts w:ascii="Dutch" w:hAnsi="Dutch"/>
      <w:sz w:val="16"/>
    </w:rPr>
  </w:style>
  <w:style w:type="paragraph" w:customStyle="1" w:styleId="text01">
    <w:name w:val="text01"/>
    <w:basedOn w:val="Standard"/>
    <w:pPr>
      <w:spacing w:before="100"/>
    </w:pPr>
    <w:rPr>
      <w:rFonts w:ascii="Dutch" w:hAnsi="Dutch"/>
    </w:rPr>
  </w:style>
  <w:style w:type="paragraph" w:styleId="Sprechblasentext">
    <w:name w:val="Balloon Text"/>
    <w:basedOn w:val="Standard"/>
    <w:semiHidden/>
    <w:rsid w:val="007E07E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5456C"/>
  </w:style>
  <w:style w:type="character" w:customStyle="1" w:styleId="berschrift1Zchn">
    <w:name w:val="Überschrift 1 Zchn"/>
    <w:link w:val="berschrift1"/>
    <w:rsid w:val="003E3A09"/>
    <w:rPr>
      <w:b/>
      <w:spacing w:val="18"/>
      <w:sz w:val="13"/>
      <w:lang w:val="de-AT" w:eastAsia="de-DE" w:bidi="ar-SA"/>
    </w:rPr>
  </w:style>
  <w:style w:type="character" w:styleId="Hyperlink">
    <w:name w:val="Hyperlink"/>
    <w:rsid w:val="003A1CBD"/>
    <w:rPr>
      <w:color w:val="0000FF"/>
      <w:u w:val="single"/>
    </w:rPr>
  </w:style>
  <w:style w:type="character" w:customStyle="1" w:styleId="FuzeileZchn">
    <w:name w:val="Fußzeile Zchn"/>
    <w:link w:val="Fuzeile"/>
    <w:rsid w:val="00D64AB6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MEINDE\%23Vorlagen\Textvorlagen\Veranstaltung%20GZ%20Anmeldeformula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ADA4-7A61-4D30-A0E4-2AE6E93E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Veranstaltung GZ Anmeldeformular.dotx</Template>
  <TotalTime>0</TotalTime>
  <Pages>1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Veranstaltung:</vt:lpstr>
    </vt:vector>
  </TitlesOfParts>
  <Company>Gemeinde Tristach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Veranstaltung:</dc:title>
  <dc:subject/>
  <dc:creator>Gemeinde</dc:creator>
  <cp:keywords/>
  <dc:description/>
  <cp:lastModifiedBy>Gemeinde Tristach</cp:lastModifiedBy>
  <cp:revision>3</cp:revision>
  <cp:lastPrinted>2024-01-04T12:43:00Z</cp:lastPrinted>
  <dcterms:created xsi:type="dcterms:W3CDTF">2024-01-04T12:37:00Z</dcterms:created>
  <dcterms:modified xsi:type="dcterms:W3CDTF">2024-01-04T12:43:00Z</dcterms:modified>
</cp:coreProperties>
</file>