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4E3D" w14:textId="77777777" w:rsidR="00E05244" w:rsidRPr="006F69B0" w:rsidRDefault="00B83FE1" w:rsidP="00F85504">
      <w:pPr>
        <w:pStyle w:val="11Titel"/>
        <w:spacing w:before="0" w:line="320" w:lineRule="atLeast"/>
        <w:jc w:val="center"/>
        <w:rPr>
          <w:rFonts w:ascii="Helvetica" w:hAnsi="Helvetica" w:cs="Arial"/>
          <w:sz w:val="36"/>
        </w:rPr>
      </w:pPr>
      <w:r w:rsidRPr="006F69B0">
        <w:rPr>
          <w:rFonts w:ascii="Helvetica" w:hAnsi="Helvetica" w:cs="Arial"/>
          <w:sz w:val="36"/>
        </w:rPr>
        <w:t xml:space="preserve">Verordnung </w:t>
      </w:r>
    </w:p>
    <w:p w14:paraId="23485BCB" w14:textId="77777777" w:rsidR="00E05244" w:rsidRPr="006F69B0" w:rsidRDefault="00B83FE1" w:rsidP="00F85504">
      <w:pPr>
        <w:pStyle w:val="11Titel"/>
        <w:spacing w:before="0" w:line="320" w:lineRule="atLeast"/>
        <w:jc w:val="center"/>
        <w:rPr>
          <w:rFonts w:ascii="Helvetica" w:hAnsi="Helvetica" w:cs="Arial"/>
        </w:rPr>
      </w:pPr>
      <w:r w:rsidRPr="006F69B0">
        <w:rPr>
          <w:rFonts w:ascii="Helvetica" w:hAnsi="Helvetica" w:cs="Arial"/>
        </w:rPr>
        <w:t>de</w:t>
      </w:r>
      <w:r w:rsidR="00643D95" w:rsidRPr="006F69B0">
        <w:rPr>
          <w:rFonts w:ascii="Helvetica" w:hAnsi="Helvetica" w:cs="Arial"/>
        </w:rPr>
        <w:t xml:space="preserve">s Gemeinderates der Gemeinde </w:t>
      </w:r>
      <w:r w:rsidR="0060534B" w:rsidRPr="006F69B0">
        <w:rPr>
          <w:rFonts w:ascii="Helvetica" w:hAnsi="Helvetica" w:cs="Arial"/>
        </w:rPr>
        <w:t xml:space="preserve">Tristach </w:t>
      </w:r>
      <w:r w:rsidRPr="006F69B0">
        <w:rPr>
          <w:rFonts w:ascii="Helvetica" w:hAnsi="Helvetica" w:cs="Arial"/>
        </w:rPr>
        <w:t xml:space="preserve">über die </w:t>
      </w:r>
    </w:p>
    <w:p w14:paraId="29F64839" w14:textId="77777777" w:rsidR="000761CB" w:rsidRPr="006F69B0" w:rsidRDefault="00643D95" w:rsidP="00F85504">
      <w:pPr>
        <w:pStyle w:val="11Titel"/>
        <w:spacing w:before="0" w:line="320" w:lineRule="atLeast"/>
        <w:jc w:val="center"/>
        <w:rPr>
          <w:rFonts w:ascii="Helvetica" w:hAnsi="Helvetica" w:cs="Arial"/>
          <w:sz w:val="28"/>
        </w:rPr>
      </w:pPr>
      <w:r w:rsidRPr="006F69B0">
        <w:rPr>
          <w:rFonts w:ascii="Helvetica" w:hAnsi="Helvetica" w:cs="Arial"/>
          <w:sz w:val="28"/>
        </w:rPr>
        <w:t xml:space="preserve">Erhebung eines </w:t>
      </w:r>
      <w:r w:rsidR="00B83FE1" w:rsidRPr="006F69B0">
        <w:rPr>
          <w:rFonts w:ascii="Helvetica" w:hAnsi="Helvetica" w:cs="Arial"/>
          <w:sz w:val="28"/>
        </w:rPr>
        <w:t>Erschließungs</w:t>
      </w:r>
      <w:r w:rsidRPr="006F69B0">
        <w:rPr>
          <w:rFonts w:ascii="Helvetica" w:hAnsi="Helvetica" w:cs="Arial"/>
          <w:sz w:val="28"/>
        </w:rPr>
        <w:t>beitrages</w:t>
      </w:r>
    </w:p>
    <w:p w14:paraId="683D8580" w14:textId="77777777" w:rsidR="00E05244" w:rsidRPr="006F69B0" w:rsidRDefault="00E05244" w:rsidP="00F85504">
      <w:pPr>
        <w:pStyle w:val="12PromKlEinlSatz"/>
        <w:spacing w:before="0" w:line="320" w:lineRule="atLeast"/>
        <w:rPr>
          <w:rFonts w:ascii="Helvetica" w:hAnsi="Helvetica" w:cs="Arial"/>
          <w:sz w:val="22"/>
        </w:rPr>
      </w:pPr>
    </w:p>
    <w:p w14:paraId="1B3774B1" w14:textId="77777777" w:rsidR="00E05244" w:rsidRPr="006F69B0" w:rsidRDefault="00E05244" w:rsidP="00F85504">
      <w:pPr>
        <w:pStyle w:val="42UeberschrG1-"/>
        <w:spacing w:before="0" w:line="320" w:lineRule="atLeast"/>
        <w:rPr>
          <w:rFonts w:ascii="Helvetica" w:hAnsi="Helvetica"/>
        </w:rPr>
      </w:pPr>
    </w:p>
    <w:p w14:paraId="39846113" w14:textId="77777777" w:rsidR="00CE65B4" w:rsidRPr="006F69B0" w:rsidRDefault="00CE65B4" w:rsidP="00F85504">
      <w:pPr>
        <w:pStyle w:val="12PromKlEinlSatz"/>
        <w:spacing w:before="0" w:line="320" w:lineRule="atLeast"/>
        <w:ind w:firstLine="0"/>
        <w:jc w:val="left"/>
        <w:rPr>
          <w:rFonts w:ascii="Helvetica" w:hAnsi="Helvetica" w:cs="Arial"/>
          <w:sz w:val="22"/>
        </w:rPr>
      </w:pPr>
    </w:p>
    <w:p w14:paraId="268CE747" w14:textId="4587C664" w:rsidR="000761CB" w:rsidRPr="006F69B0" w:rsidRDefault="00E05244" w:rsidP="00F85504">
      <w:pPr>
        <w:pStyle w:val="12PromKlEinlSatz"/>
        <w:spacing w:before="0" w:line="320" w:lineRule="atLeast"/>
        <w:ind w:firstLine="0"/>
        <w:rPr>
          <w:rFonts w:ascii="Helvetica" w:hAnsi="Helvetica" w:cs="Arial"/>
          <w:sz w:val="22"/>
        </w:rPr>
      </w:pPr>
      <w:r w:rsidRPr="006F69B0">
        <w:rPr>
          <w:rFonts w:ascii="Helvetica" w:hAnsi="Helvetica" w:cs="Arial"/>
          <w:sz w:val="22"/>
        </w:rPr>
        <w:t>Der Gemeinderat der Gemeinde Tristach hat a</w:t>
      </w:r>
      <w:r w:rsidR="00B83FE1" w:rsidRPr="006F69B0">
        <w:rPr>
          <w:rFonts w:ascii="Helvetica" w:hAnsi="Helvetica" w:cs="Arial"/>
          <w:sz w:val="22"/>
        </w:rPr>
        <w:t>ufgrund des §</w:t>
      </w:r>
      <w:r w:rsidR="00E51F0B" w:rsidRPr="006F69B0">
        <w:rPr>
          <w:rFonts w:ascii="Helvetica" w:hAnsi="Helvetica" w:cs="Arial"/>
          <w:sz w:val="22"/>
        </w:rPr>
        <w:t> </w:t>
      </w:r>
      <w:r w:rsidR="00A33D8F" w:rsidRPr="006F69B0">
        <w:rPr>
          <w:rFonts w:ascii="Helvetica" w:hAnsi="Helvetica" w:cs="Arial"/>
          <w:sz w:val="22"/>
        </w:rPr>
        <w:t>7</w:t>
      </w:r>
      <w:r w:rsidR="00B83FE1" w:rsidRPr="006F69B0">
        <w:rPr>
          <w:rFonts w:ascii="Helvetica" w:hAnsi="Helvetica" w:cs="Arial"/>
          <w:sz w:val="22"/>
        </w:rPr>
        <w:t xml:space="preserve"> des </w:t>
      </w:r>
      <w:r w:rsidR="006F69B0" w:rsidRPr="006F69B0">
        <w:rPr>
          <w:rFonts w:ascii="Helvetica" w:hAnsi="Helvetica" w:cs="Arial"/>
          <w:sz w:val="22"/>
        </w:rPr>
        <w:t xml:space="preserve">Tiroler Verkehrsaufschließungs- und Ausgleichsabgabengesetzes, LGBl. Nr. 58/2011, zuletzt geändert durch LGBl. Nr. </w:t>
      </w:r>
      <w:r w:rsidR="009F0529">
        <w:rPr>
          <w:rFonts w:ascii="Helvetica" w:hAnsi="Helvetica" w:cs="Arial"/>
          <w:sz w:val="22"/>
        </w:rPr>
        <w:t>173</w:t>
      </w:r>
      <w:r w:rsidR="006F69B0" w:rsidRPr="006F69B0">
        <w:rPr>
          <w:rFonts w:ascii="Helvetica" w:hAnsi="Helvetica" w:cs="Arial"/>
          <w:sz w:val="22"/>
        </w:rPr>
        <w:t>/20</w:t>
      </w:r>
      <w:r w:rsidR="009F0529">
        <w:rPr>
          <w:rFonts w:ascii="Helvetica" w:hAnsi="Helvetica" w:cs="Arial"/>
          <w:sz w:val="22"/>
        </w:rPr>
        <w:t>21</w:t>
      </w:r>
      <w:r w:rsidR="006F69B0" w:rsidRPr="006F69B0">
        <w:rPr>
          <w:rFonts w:ascii="Helvetica" w:hAnsi="Helvetica" w:cs="Arial"/>
          <w:sz w:val="22"/>
        </w:rPr>
        <w:t xml:space="preserve"> </w:t>
      </w:r>
      <w:r w:rsidRPr="006F69B0">
        <w:rPr>
          <w:rFonts w:ascii="Helvetica" w:hAnsi="Helvetica" w:cs="Arial"/>
          <w:sz w:val="22"/>
        </w:rPr>
        <w:t>mit Gemeinderatsbeschluss vom 15.12.2016</w:t>
      </w:r>
      <w:r w:rsidR="00363D94" w:rsidRPr="006F69B0">
        <w:rPr>
          <w:rFonts w:ascii="Helvetica" w:hAnsi="Helvetica" w:cs="Arial"/>
          <w:sz w:val="22"/>
        </w:rPr>
        <w:t xml:space="preserve">, </w:t>
      </w:r>
      <w:bookmarkStart w:id="0" w:name="lae"/>
      <w:r w:rsidR="00363D94" w:rsidRPr="006F69B0">
        <w:rPr>
          <w:rFonts w:ascii="Helvetica" w:hAnsi="Helvetica" w:cs="Arial"/>
          <w:sz w:val="22"/>
        </w:rPr>
        <w:t xml:space="preserve">zuletzt geändert mit Gemeinderatsbeschluss vom </w:t>
      </w:r>
      <w:r w:rsidR="0019069D">
        <w:rPr>
          <w:rFonts w:ascii="Helvetica" w:hAnsi="Helvetica" w:cs="Arial"/>
          <w:sz w:val="22"/>
        </w:rPr>
        <w:t>22</w:t>
      </w:r>
      <w:r w:rsidR="006F69B0" w:rsidRPr="006F69B0">
        <w:rPr>
          <w:rFonts w:ascii="Helvetica" w:hAnsi="Helvetica" w:cs="Arial"/>
          <w:sz w:val="22"/>
        </w:rPr>
        <w:t>.12.20</w:t>
      </w:r>
      <w:r w:rsidR="00E7677E">
        <w:rPr>
          <w:rFonts w:ascii="Helvetica" w:hAnsi="Helvetica" w:cs="Arial"/>
          <w:sz w:val="22"/>
        </w:rPr>
        <w:t>2</w:t>
      </w:r>
      <w:r w:rsidR="006F69B0" w:rsidRPr="006F69B0">
        <w:rPr>
          <w:rFonts w:ascii="Helvetica" w:hAnsi="Helvetica" w:cs="Arial"/>
          <w:sz w:val="22"/>
        </w:rPr>
        <w:t>2</w:t>
      </w:r>
      <w:bookmarkEnd w:id="0"/>
      <w:r w:rsidR="00363D94" w:rsidRPr="006F69B0">
        <w:rPr>
          <w:rFonts w:ascii="Helvetica" w:hAnsi="Helvetica" w:cs="Arial"/>
          <w:sz w:val="22"/>
        </w:rPr>
        <w:t xml:space="preserve">, </w:t>
      </w:r>
      <w:r w:rsidR="00FC2B62" w:rsidRPr="006F69B0">
        <w:rPr>
          <w:rFonts w:ascii="Helvetica" w:hAnsi="Helvetica" w:cs="Arial"/>
          <w:sz w:val="22"/>
        </w:rPr>
        <w:t>verordnet</w:t>
      </w:r>
      <w:r w:rsidR="000761CB" w:rsidRPr="006F69B0">
        <w:rPr>
          <w:rFonts w:ascii="Helvetica" w:hAnsi="Helvetica" w:cs="Arial"/>
          <w:sz w:val="22"/>
        </w:rPr>
        <w:t>:</w:t>
      </w:r>
    </w:p>
    <w:p w14:paraId="06914C50" w14:textId="77777777" w:rsidR="00CE65B4" w:rsidRPr="006F69B0" w:rsidRDefault="00CE65B4" w:rsidP="00F85504">
      <w:pPr>
        <w:pStyle w:val="41UeberschrG1"/>
        <w:spacing w:before="0" w:line="320" w:lineRule="atLeast"/>
        <w:jc w:val="left"/>
        <w:rPr>
          <w:rFonts w:ascii="Helvetica" w:hAnsi="Helvetica"/>
        </w:rPr>
      </w:pPr>
    </w:p>
    <w:p w14:paraId="0F295169" w14:textId="77777777" w:rsidR="00FC2B62" w:rsidRPr="006F69B0" w:rsidRDefault="00FC2B62" w:rsidP="00F85504">
      <w:pPr>
        <w:pStyle w:val="45UeberschrPara"/>
        <w:spacing w:before="0" w:line="320" w:lineRule="atLeast"/>
        <w:rPr>
          <w:rFonts w:ascii="Helvetica" w:hAnsi="Helvetica" w:cs="Arial"/>
          <w:sz w:val="22"/>
        </w:rPr>
      </w:pPr>
      <w:r w:rsidRPr="006F69B0">
        <w:rPr>
          <w:rFonts w:ascii="Helvetica" w:hAnsi="Helvetica" w:cs="Arial"/>
          <w:sz w:val="22"/>
        </w:rPr>
        <w:t>§</w:t>
      </w:r>
      <w:r w:rsidR="00E51F0B" w:rsidRPr="006F69B0">
        <w:rPr>
          <w:rFonts w:ascii="Helvetica" w:hAnsi="Helvetica" w:cs="Arial"/>
          <w:sz w:val="22"/>
        </w:rPr>
        <w:t> </w:t>
      </w:r>
      <w:r w:rsidRPr="006F69B0">
        <w:rPr>
          <w:rFonts w:ascii="Helvetica" w:hAnsi="Helvetica" w:cs="Arial"/>
          <w:sz w:val="22"/>
        </w:rPr>
        <w:t>1</w:t>
      </w:r>
    </w:p>
    <w:p w14:paraId="3F24F366" w14:textId="77777777" w:rsidR="000761CB" w:rsidRPr="006F69B0" w:rsidRDefault="00FC2B62" w:rsidP="00F85504">
      <w:pPr>
        <w:pStyle w:val="45UeberschrPara"/>
        <w:spacing w:before="0" w:line="320" w:lineRule="atLeast"/>
        <w:rPr>
          <w:rFonts w:ascii="Helvetica" w:hAnsi="Helvetica" w:cs="Arial"/>
          <w:sz w:val="22"/>
        </w:rPr>
      </w:pPr>
      <w:r w:rsidRPr="006F69B0">
        <w:rPr>
          <w:rFonts w:ascii="Helvetica" w:hAnsi="Helvetica" w:cs="Arial"/>
          <w:sz w:val="22"/>
        </w:rPr>
        <w:t>Erschließungs</w:t>
      </w:r>
      <w:r w:rsidR="00A33D8F" w:rsidRPr="006F69B0">
        <w:rPr>
          <w:rFonts w:ascii="Helvetica" w:hAnsi="Helvetica" w:cs="Arial"/>
          <w:sz w:val="22"/>
        </w:rPr>
        <w:t>beitrag, Erschließungsbeitragssatz</w:t>
      </w:r>
    </w:p>
    <w:p w14:paraId="079A6A1F" w14:textId="77777777" w:rsidR="00CE65B4" w:rsidRPr="006F69B0" w:rsidRDefault="00CE65B4" w:rsidP="00F85504">
      <w:pPr>
        <w:pStyle w:val="51Abs"/>
        <w:spacing w:before="0" w:line="320" w:lineRule="atLeast"/>
        <w:ind w:firstLine="0"/>
        <w:jc w:val="left"/>
        <w:rPr>
          <w:rFonts w:ascii="Helvetica" w:hAnsi="Helvetica" w:cs="Arial"/>
          <w:sz w:val="22"/>
        </w:rPr>
      </w:pPr>
    </w:p>
    <w:p w14:paraId="49E5E77A" w14:textId="226D43CF" w:rsidR="00FA7CED" w:rsidRPr="006F69B0" w:rsidRDefault="00A33D8F" w:rsidP="00F85504">
      <w:pPr>
        <w:pStyle w:val="51Abs"/>
        <w:spacing w:before="0" w:line="320" w:lineRule="atLeast"/>
        <w:ind w:firstLine="0"/>
        <w:rPr>
          <w:rFonts w:ascii="Helvetica" w:hAnsi="Helvetica" w:cs="Arial"/>
          <w:sz w:val="22"/>
        </w:rPr>
      </w:pPr>
      <w:r w:rsidRPr="006F69B0">
        <w:rPr>
          <w:rFonts w:ascii="Helvetica" w:hAnsi="Helvetica" w:cs="Arial"/>
          <w:sz w:val="22"/>
        </w:rPr>
        <w:t>Die Gemeinde</w:t>
      </w:r>
      <w:r w:rsidR="0060534B" w:rsidRPr="006F69B0">
        <w:rPr>
          <w:rFonts w:ascii="Helvetica" w:hAnsi="Helvetica" w:cs="Arial"/>
          <w:sz w:val="22"/>
        </w:rPr>
        <w:t xml:space="preserve"> Tristach </w:t>
      </w:r>
      <w:r w:rsidRPr="006F69B0">
        <w:rPr>
          <w:rFonts w:ascii="Helvetica" w:hAnsi="Helvetica" w:cs="Arial"/>
          <w:sz w:val="22"/>
        </w:rPr>
        <w:t>erhebt einen Erschließungsbeitrag und setzt den Erschließungs</w:t>
      </w:r>
      <w:r w:rsidR="00363D94" w:rsidRPr="006F69B0">
        <w:rPr>
          <w:rFonts w:ascii="Helvetica" w:hAnsi="Helvetica" w:cs="Arial"/>
          <w:sz w:val="22"/>
        </w:rPr>
        <w:softHyphen/>
      </w:r>
      <w:r w:rsidRPr="006F69B0">
        <w:rPr>
          <w:rFonts w:ascii="Helvetica" w:hAnsi="Helvetica" w:cs="Arial"/>
          <w:sz w:val="22"/>
        </w:rPr>
        <w:t>beitragssatz einheitlich für das gesamte Gemeindegebiet mit</w:t>
      </w:r>
      <w:r w:rsidR="00C511B8" w:rsidRPr="006F69B0">
        <w:rPr>
          <w:rFonts w:ascii="Helvetica" w:hAnsi="Helvetica" w:cs="Arial"/>
          <w:sz w:val="22"/>
        </w:rPr>
        <w:t xml:space="preserve"> 2,</w:t>
      </w:r>
      <w:r w:rsidR="006F69B0" w:rsidRPr="006F69B0">
        <w:rPr>
          <w:rFonts w:ascii="Helvetica" w:hAnsi="Helvetica" w:cs="Arial"/>
          <w:sz w:val="22"/>
        </w:rPr>
        <w:t>78</w:t>
      </w:r>
      <w:r w:rsidRPr="006F69B0">
        <w:rPr>
          <w:rFonts w:ascii="Helvetica" w:hAnsi="Helvetica" w:cs="Arial"/>
          <w:sz w:val="22"/>
        </w:rPr>
        <w:t xml:space="preserve"> v.H. des </w:t>
      </w:r>
      <w:r w:rsidR="006F1619" w:rsidRPr="006F69B0">
        <w:rPr>
          <w:rFonts w:ascii="Helvetica" w:hAnsi="Helvetica" w:cs="Arial"/>
          <w:sz w:val="22"/>
        </w:rPr>
        <w:t xml:space="preserve">für </w:t>
      </w:r>
      <w:r w:rsidR="00B206DB" w:rsidRPr="006F69B0">
        <w:rPr>
          <w:rFonts w:ascii="Helvetica" w:hAnsi="Helvetica" w:cs="Arial"/>
          <w:sz w:val="22"/>
        </w:rPr>
        <w:t xml:space="preserve">die Gemeinde </w:t>
      </w:r>
      <w:r w:rsidR="0060534B" w:rsidRPr="006F69B0">
        <w:rPr>
          <w:rFonts w:ascii="Helvetica" w:hAnsi="Helvetica" w:cs="Arial"/>
          <w:sz w:val="22"/>
        </w:rPr>
        <w:t xml:space="preserve">Tristach </w:t>
      </w:r>
      <w:r w:rsidRPr="006F69B0">
        <w:rPr>
          <w:rFonts w:ascii="Helvetica" w:hAnsi="Helvetica" w:cs="Arial"/>
          <w:sz w:val="22"/>
        </w:rPr>
        <w:t>von der Tiroler Landesregierung durch Verordnung vom 16. Dezember 2014, LGBl. Nr. 184/2014,</w:t>
      </w:r>
      <w:r w:rsidR="009F0529">
        <w:rPr>
          <w:rFonts w:ascii="Helvetica" w:hAnsi="Helvetica" w:cs="Arial"/>
          <w:sz w:val="22"/>
        </w:rPr>
        <w:t xml:space="preserve"> in der Fassung LGBI. Nr. 162/2021,</w:t>
      </w:r>
      <w:r w:rsidRPr="006F69B0">
        <w:rPr>
          <w:rFonts w:ascii="Helvetica" w:hAnsi="Helvetica" w:cs="Arial"/>
          <w:sz w:val="22"/>
        </w:rPr>
        <w:t xml:space="preserve"> fest</w:t>
      </w:r>
      <w:r w:rsidR="006F1619" w:rsidRPr="006F69B0">
        <w:rPr>
          <w:rFonts w:ascii="Helvetica" w:hAnsi="Helvetica" w:cs="Arial"/>
          <w:sz w:val="22"/>
        </w:rPr>
        <w:t>gelegten Erschließungskostenfaktors</w:t>
      </w:r>
      <w:r w:rsidR="0060534B" w:rsidRPr="006F69B0">
        <w:rPr>
          <w:rFonts w:ascii="Helvetica" w:hAnsi="Helvetica" w:cs="Arial"/>
          <w:sz w:val="22"/>
        </w:rPr>
        <w:t xml:space="preserve"> (€</w:t>
      </w:r>
      <w:r w:rsidR="00426C80" w:rsidRPr="006F69B0">
        <w:rPr>
          <w:rFonts w:ascii="Helvetica" w:hAnsi="Helvetica" w:cs="Arial"/>
          <w:sz w:val="22"/>
        </w:rPr>
        <w:t> </w:t>
      </w:r>
      <w:r w:rsidR="0060534B" w:rsidRPr="006F69B0">
        <w:rPr>
          <w:rFonts w:ascii="Helvetica" w:hAnsi="Helvetica" w:cs="Arial"/>
          <w:sz w:val="22"/>
        </w:rPr>
        <w:t>163,50)</w:t>
      </w:r>
      <w:r w:rsidR="006F1619" w:rsidRPr="006F69B0">
        <w:rPr>
          <w:rFonts w:ascii="Helvetica" w:hAnsi="Helvetica" w:cs="Arial"/>
          <w:sz w:val="22"/>
        </w:rPr>
        <w:t xml:space="preserve"> fest</w:t>
      </w:r>
      <w:r w:rsidRPr="006F69B0">
        <w:rPr>
          <w:rFonts w:ascii="Helvetica" w:hAnsi="Helvetica" w:cs="Arial"/>
          <w:sz w:val="22"/>
        </w:rPr>
        <w:t>.</w:t>
      </w:r>
    </w:p>
    <w:p w14:paraId="13EE005A" w14:textId="77777777" w:rsidR="00E4385B" w:rsidRPr="006F69B0" w:rsidRDefault="00FC2B62" w:rsidP="00F85504">
      <w:pPr>
        <w:pStyle w:val="45UeberschrPara"/>
        <w:spacing w:before="0" w:line="320" w:lineRule="atLeast"/>
        <w:rPr>
          <w:rFonts w:ascii="Helvetica" w:hAnsi="Helvetica" w:cs="Arial"/>
          <w:sz w:val="22"/>
        </w:rPr>
      </w:pPr>
      <w:r w:rsidRPr="006F69B0">
        <w:rPr>
          <w:rFonts w:ascii="Helvetica" w:hAnsi="Helvetica" w:cs="Arial"/>
          <w:sz w:val="22"/>
        </w:rPr>
        <w:t>§</w:t>
      </w:r>
      <w:r w:rsidR="00E51F0B" w:rsidRPr="006F69B0">
        <w:rPr>
          <w:rFonts w:ascii="Helvetica" w:hAnsi="Helvetica" w:cs="Arial"/>
          <w:sz w:val="22"/>
        </w:rPr>
        <w:t> </w:t>
      </w:r>
      <w:r w:rsidRPr="006F69B0">
        <w:rPr>
          <w:rFonts w:ascii="Helvetica" w:hAnsi="Helvetica" w:cs="Arial"/>
          <w:sz w:val="22"/>
        </w:rPr>
        <w:t>2</w:t>
      </w:r>
    </w:p>
    <w:p w14:paraId="2C9025AF" w14:textId="77777777" w:rsidR="00FC2B62" w:rsidRPr="006F69B0" w:rsidRDefault="00FC2B62" w:rsidP="00F85504">
      <w:pPr>
        <w:pStyle w:val="45UeberschrPara"/>
        <w:spacing w:before="0" w:line="320" w:lineRule="atLeast"/>
        <w:rPr>
          <w:rFonts w:ascii="Helvetica" w:hAnsi="Helvetica" w:cs="Arial"/>
          <w:sz w:val="22"/>
        </w:rPr>
      </w:pPr>
      <w:r w:rsidRPr="006F69B0">
        <w:rPr>
          <w:rFonts w:ascii="Helvetica" w:hAnsi="Helvetica" w:cs="Arial"/>
          <w:sz w:val="22"/>
        </w:rPr>
        <w:t>Inkrafttreten</w:t>
      </w:r>
    </w:p>
    <w:p w14:paraId="31026BC3" w14:textId="77777777" w:rsidR="00CE65B4" w:rsidRPr="006F69B0" w:rsidRDefault="00CE65B4" w:rsidP="00F85504">
      <w:pPr>
        <w:pStyle w:val="51Abs"/>
        <w:spacing w:before="0" w:line="320" w:lineRule="atLeast"/>
        <w:ind w:firstLine="0"/>
        <w:jc w:val="left"/>
        <w:rPr>
          <w:rFonts w:ascii="Helvetica" w:hAnsi="Helvetica" w:cs="Arial"/>
          <w:sz w:val="22"/>
        </w:rPr>
      </w:pPr>
    </w:p>
    <w:p w14:paraId="44ECF2BA" w14:textId="1800A217" w:rsidR="00D37935" w:rsidRPr="006F69B0" w:rsidRDefault="00FC2B62" w:rsidP="00F85504">
      <w:pPr>
        <w:pStyle w:val="51Abs"/>
        <w:spacing w:before="0" w:line="320" w:lineRule="atLeast"/>
        <w:ind w:firstLine="0"/>
        <w:rPr>
          <w:rFonts w:ascii="Helvetica" w:hAnsi="Helvetica" w:cs="Arial"/>
          <w:sz w:val="22"/>
        </w:rPr>
      </w:pPr>
      <w:r w:rsidRPr="006F69B0">
        <w:rPr>
          <w:rFonts w:ascii="Helvetica" w:hAnsi="Helvetica" w:cs="Arial"/>
          <w:sz w:val="22"/>
        </w:rPr>
        <w:t>Diese Verordnung tritt mit</w:t>
      </w:r>
      <w:r w:rsidR="0060534B" w:rsidRPr="006F69B0">
        <w:rPr>
          <w:rFonts w:ascii="Helvetica" w:hAnsi="Helvetica" w:cs="Arial"/>
          <w:sz w:val="22"/>
        </w:rPr>
        <w:t xml:space="preserve"> 01.01.20</w:t>
      </w:r>
      <w:r w:rsidR="004C3B38" w:rsidRPr="006F69B0">
        <w:rPr>
          <w:rFonts w:ascii="Helvetica" w:hAnsi="Helvetica" w:cs="Arial"/>
          <w:sz w:val="22"/>
        </w:rPr>
        <w:t>2</w:t>
      </w:r>
      <w:r w:rsidR="0019069D">
        <w:rPr>
          <w:rFonts w:ascii="Helvetica" w:hAnsi="Helvetica" w:cs="Arial"/>
          <w:sz w:val="22"/>
        </w:rPr>
        <w:t>3</w:t>
      </w:r>
      <w:r w:rsidR="0060534B" w:rsidRPr="006F69B0">
        <w:rPr>
          <w:rFonts w:ascii="Helvetica" w:hAnsi="Helvetica" w:cs="Arial"/>
          <w:sz w:val="22"/>
        </w:rPr>
        <w:t xml:space="preserve"> </w:t>
      </w:r>
      <w:r w:rsidRPr="006F69B0">
        <w:rPr>
          <w:rFonts w:ascii="Helvetica" w:hAnsi="Helvetica" w:cs="Arial"/>
          <w:sz w:val="22"/>
        </w:rPr>
        <w:t>in Kraft</w:t>
      </w:r>
      <w:r w:rsidR="00CE65B4" w:rsidRPr="006F69B0">
        <w:rPr>
          <w:rFonts w:ascii="Helvetica" w:hAnsi="Helvetica" w:cs="Arial"/>
          <w:sz w:val="22"/>
        </w:rPr>
        <w:t>. Gleichzeitig tr</w:t>
      </w:r>
      <w:r w:rsidR="00A53B5A" w:rsidRPr="006F69B0">
        <w:rPr>
          <w:rFonts w:ascii="Helvetica" w:hAnsi="Helvetica" w:cs="Arial"/>
          <w:sz w:val="22"/>
        </w:rPr>
        <w:t>eten frühere</w:t>
      </w:r>
      <w:r w:rsidR="000645D6" w:rsidRPr="006F69B0">
        <w:rPr>
          <w:rFonts w:ascii="Helvetica" w:hAnsi="Helvetica" w:cs="Arial"/>
          <w:sz w:val="22"/>
        </w:rPr>
        <w:t xml:space="preserve"> </w:t>
      </w:r>
      <w:r w:rsidR="00CE65B4" w:rsidRPr="006F69B0">
        <w:rPr>
          <w:rFonts w:ascii="Helvetica" w:hAnsi="Helvetica" w:cs="Arial"/>
          <w:sz w:val="22"/>
        </w:rPr>
        <w:t>Verordnung</w:t>
      </w:r>
      <w:r w:rsidR="00A53B5A" w:rsidRPr="006F69B0">
        <w:rPr>
          <w:rFonts w:ascii="Helvetica" w:hAnsi="Helvetica" w:cs="Arial"/>
          <w:sz w:val="22"/>
        </w:rPr>
        <w:t>en</w:t>
      </w:r>
      <w:r w:rsidR="00CE65B4" w:rsidRPr="006F69B0">
        <w:rPr>
          <w:rFonts w:ascii="Helvetica" w:hAnsi="Helvetica" w:cs="Arial"/>
          <w:sz w:val="22"/>
        </w:rPr>
        <w:t xml:space="preserve"> über die Erhebung eines Erschließungsbeitrages außer Kraft.</w:t>
      </w:r>
    </w:p>
    <w:sectPr w:rsidR="00D37935" w:rsidRPr="006F69B0" w:rsidSect="0036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56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C2E5" w14:textId="77777777" w:rsidR="00966247" w:rsidRDefault="00966247">
      <w:r>
        <w:separator/>
      </w:r>
    </w:p>
  </w:endnote>
  <w:endnote w:type="continuationSeparator" w:id="0">
    <w:p w14:paraId="49CF5606" w14:textId="77777777" w:rsidR="00966247" w:rsidRDefault="00966247">
      <w:r>
        <w:continuationSeparator/>
      </w:r>
    </w:p>
  </w:endnote>
  <w:endnote w:type="continuationNotice" w:id="1">
    <w:p w14:paraId="288D263C" w14:textId="77777777" w:rsidR="00966247" w:rsidRDefault="00966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2FF7" w14:textId="77777777" w:rsidR="0036777B" w:rsidRDefault="0036777B" w:rsidP="0036777B">
    <w:pPr>
      <w:pStyle w:val="63Fuzeile"/>
    </w:pPr>
    <w:r>
      <w:t>www.ris.bka.gv.at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654C" w14:textId="77777777" w:rsidR="0036777B" w:rsidRDefault="0036777B" w:rsidP="0036777B">
    <w:pPr>
      <w:pStyle w:val="63Fuzeile"/>
    </w:pPr>
    <w:r>
      <w:t>www.ris.bka.gv.at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445B" w14:textId="771871B6" w:rsidR="00363D94" w:rsidRPr="006F69B0" w:rsidRDefault="00363D94" w:rsidP="00363D94">
    <w:pPr>
      <w:pStyle w:val="Kopfzeile"/>
      <w:tabs>
        <w:tab w:val="clear" w:pos="4536"/>
        <w:tab w:val="clear" w:pos="9072"/>
        <w:tab w:val="right" w:pos="9354"/>
      </w:tabs>
      <w:spacing w:after="0" w:line="320" w:lineRule="atLeast"/>
      <w:rPr>
        <w:rFonts w:ascii="Arial Narrow" w:hAnsi="Arial Narrow"/>
        <w:sz w:val="18"/>
        <w:szCs w:val="18"/>
      </w:rPr>
    </w:pPr>
    <w:r w:rsidRPr="006F69B0">
      <w:rPr>
        <w:rFonts w:ascii="Arial Narrow" w:eastAsia="Times New Roman" w:hAnsi="Arial Narrow" w:cs="Arial"/>
        <w:snapToGrid w:val="0"/>
        <w:color w:val="000000"/>
        <w:sz w:val="18"/>
        <w:szCs w:val="18"/>
      </w:rPr>
      <w:t xml:space="preserve">Geltende Fassung - Gemeinderatsbeschluss vom 15.12.2016, </w:t>
    </w:r>
    <w:r w:rsidRPr="006F69B0">
      <w:rPr>
        <w:rFonts w:ascii="Arial Narrow" w:eastAsia="Times New Roman" w:hAnsi="Arial Narrow" w:cs="Arial"/>
        <w:snapToGrid w:val="0"/>
        <w:color w:val="000000"/>
        <w:sz w:val="18"/>
        <w:szCs w:val="18"/>
      </w:rPr>
      <w:fldChar w:fldCharType="begin"/>
    </w:r>
    <w:r w:rsidRPr="006F69B0">
      <w:rPr>
        <w:rFonts w:ascii="Arial Narrow" w:eastAsia="Times New Roman" w:hAnsi="Arial Narrow" w:cs="Arial"/>
        <w:snapToGrid w:val="0"/>
        <w:color w:val="000000"/>
        <w:sz w:val="18"/>
        <w:szCs w:val="18"/>
      </w:rPr>
      <w:instrText xml:space="preserve"> lae \*charformat </w:instrText>
    </w:r>
    <w:r w:rsidRPr="006F69B0">
      <w:rPr>
        <w:rFonts w:ascii="Arial Narrow" w:eastAsia="Times New Roman" w:hAnsi="Arial Narrow" w:cs="Arial"/>
        <w:snapToGrid w:val="0"/>
        <w:color w:val="000000"/>
        <w:sz w:val="18"/>
        <w:szCs w:val="18"/>
      </w:rPr>
      <w:fldChar w:fldCharType="separate"/>
    </w:r>
    <w:r w:rsidR="00E7677E" w:rsidRPr="00E7677E">
      <w:rPr>
        <w:rFonts w:ascii="Arial Narrow" w:eastAsia="Times New Roman" w:hAnsi="Arial Narrow" w:cs="Arial"/>
        <w:snapToGrid w:val="0"/>
        <w:color w:val="000000"/>
        <w:sz w:val="18"/>
        <w:szCs w:val="18"/>
      </w:rPr>
      <w:t>zuletzt geändert mit Gemeinderatsbeschluss vom 22.12.202</w:t>
    </w:r>
    <w:r w:rsidRPr="006F69B0">
      <w:rPr>
        <w:rFonts w:ascii="Arial Narrow" w:eastAsia="Times New Roman" w:hAnsi="Arial Narrow" w:cs="Arial"/>
        <w:snapToGrid w:val="0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568C" w14:textId="77777777" w:rsidR="00966247" w:rsidRDefault="00966247">
      <w:r>
        <w:separator/>
      </w:r>
    </w:p>
  </w:footnote>
  <w:footnote w:type="continuationSeparator" w:id="0">
    <w:p w14:paraId="12E9D572" w14:textId="77777777" w:rsidR="00966247" w:rsidRDefault="00966247">
      <w:r>
        <w:continuationSeparator/>
      </w:r>
    </w:p>
  </w:footnote>
  <w:footnote w:type="continuationNotice" w:id="1">
    <w:p w14:paraId="4617122F" w14:textId="77777777" w:rsidR="00966247" w:rsidRDefault="009662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806E" w14:textId="77777777" w:rsidR="00FA7CED" w:rsidRPr="008F0074" w:rsidRDefault="0036777B" w:rsidP="0036777B">
    <w:pPr>
      <w:pStyle w:val="62Kopfzeile"/>
    </w:pPr>
    <w:r>
      <w:tab/>
      <w:t>Tir. LGBl. - Kundgemacht am 22. Dezember 2014 - Nr. 184/2014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8120E">
      <w:rPr>
        <w:noProof/>
      </w:rPr>
      <w:t>1</w:t>
    </w:r>
    <w:r>
      <w:fldChar w:fldCharType="end"/>
    </w:r>
    <w:r>
      <w:t xml:space="preserve"> von </w:t>
    </w:r>
    <w:r w:rsidR="00E7677E">
      <w:fldChar w:fldCharType="begin"/>
    </w:r>
    <w:r w:rsidR="00E7677E">
      <w:instrText xml:space="preserve"> NUMPAGES  \* Arabic  \* MERGEFORMAT </w:instrText>
    </w:r>
    <w:r w:rsidR="00E7677E">
      <w:fldChar w:fldCharType="separate"/>
    </w:r>
    <w:r w:rsidR="00B8120E">
      <w:rPr>
        <w:noProof/>
      </w:rPr>
      <w:t>1</w:t>
    </w:r>
    <w:r w:rsidR="00E7677E">
      <w:rPr>
        <w:noProof/>
      </w:rPr>
      <w:fldChar w:fldCharType="end"/>
    </w:r>
  </w:p>
  <w:p w14:paraId="0F44D0DC" w14:textId="77777777" w:rsidR="00FA7CED" w:rsidRPr="005C3260" w:rsidRDefault="00FA7CED" w:rsidP="0036777B">
    <w:pPr>
      <w:pStyle w:val="62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770C" w14:textId="77777777" w:rsidR="00FA7CED" w:rsidRPr="0036777B" w:rsidRDefault="0036777B" w:rsidP="0036777B">
    <w:pPr>
      <w:pStyle w:val="62Kopfzeile"/>
      <w:rPr>
        <w:rStyle w:val="Seitenzahl"/>
      </w:rPr>
    </w:pPr>
    <w:r w:rsidRPr="0036777B">
      <w:tab/>
      <w:t>Tir. LGBl. - Kundgemacht am 22. Dezember 2014 - Nr. 184</w:t>
    </w:r>
    <w:r w:rsidRPr="0036777B">
      <w:tab/>
    </w:r>
    <w:r w:rsidRPr="0036777B">
      <w:fldChar w:fldCharType="begin"/>
    </w:r>
    <w:r w:rsidRPr="0036777B">
      <w:instrText xml:space="preserve"> PAGE  \* Arabic  \* MERGEFORMAT </w:instrText>
    </w:r>
    <w:r w:rsidRPr="0036777B">
      <w:fldChar w:fldCharType="separate"/>
    </w:r>
    <w:r w:rsidR="00B8120E">
      <w:rPr>
        <w:noProof/>
      </w:rPr>
      <w:t>1</w:t>
    </w:r>
    <w:r w:rsidRPr="0036777B">
      <w:fldChar w:fldCharType="end"/>
    </w:r>
    <w:r w:rsidRPr="0036777B">
      <w:t xml:space="preserve"> von </w:t>
    </w:r>
    <w:r w:rsidR="00E7677E">
      <w:fldChar w:fldCharType="begin"/>
    </w:r>
    <w:r w:rsidR="00E7677E">
      <w:instrText xml:space="preserve"> NUMPAGES  \* Arabic  \* MERGEFORMAT </w:instrText>
    </w:r>
    <w:r w:rsidR="00E7677E">
      <w:fldChar w:fldCharType="separate"/>
    </w:r>
    <w:r w:rsidR="00B8120E">
      <w:rPr>
        <w:noProof/>
      </w:rPr>
      <w:t>1</w:t>
    </w:r>
    <w:r w:rsidR="00E7677E">
      <w:rPr>
        <w:noProof/>
      </w:rPr>
      <w:fldChar w:fldCharType="end"/>
    </w:r>
  </w:p>
  <w:p w14:paraId="63D7E338" w14:textId="77777777" w:rsidR="00FA7CED" w:rsidRPr="0036777B" w:rsidRDefault="00FA7CED" w:rsidP="0036777B">
    <w:pPr>
      <w:pStyle w:val="62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8"/>
      <w:gridCol w:w="8248"/>
    </w:tblGrid>
    <w:tr w:rsidR="00363D94" w:rsidRPr="002D6594" w14:paraId="52E00349" w14:textId="77777777" w:rsidTr="00703E59">
      <w:trPr>
        <w:trHeight w:val="1266"/>
      </w:trPr>
      <w:tc>
        <w:tcPr>
          <w:tcW w:w="1178" w:type="dxa"/>
          <w:vAlign w:val="center"/>
        </w:tcPr>
        <w:p w14:paraId="7190BA65" w14:textId="77777777" w:rsidR="00363D94" w:rsidRPr="002D6594" w:rsidRDefault="00363D94" w:rsidP="00363D94">
          <w:pPr>
            <w:spacing w:after="0" w:line="240" w:lineRule="auto"/>
            <w:outlineLvl w:val="0"/>
            <w:rPr>
              <w:rFonts w:ascii="Calibri" w:hAnsi="Calibri"/>
              <w:caps/>
              <w:spacing w:val="100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68D9A29" wp14:editId="215FD670">
                <wp:extent cx="631451" cy="757848"/>
                <wp:effectExtent l="0" t="0" r="0" b="444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157" cy="76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8" w:type="dxa"/>
          <w:vAlign w:val="center"/>
        </w:tcPr>
        <w:p w14:paraId="584BA083" w14:textId="77777777" w:rsidR="00363D94" w:rsidRPr="002D6594" w:rsidRDefault="00363D94" w:rsidP="00363D94">
          <w:pPr>
            <w:spacing w:after="0" w:line="240" w:lineRule="auto"/>
            <w:rPr>
              <w:rFonts w:ascii="Calibri" w:hAnsi="Calibri"/>
              <w:caps/>
              <w:spacing w:val="120"/>
              <w:w w:val="120"/>
              <w:sz w:val="46"/>
              <w:szCs w:val="46"/>
            </w:rPr>
          </w:pPr>
          <w:r w:rsidRPr="002D6594">
            <w:rPr>
              <w:rFonts w:ascii="Calibri" w:hAnsi="Calibri"/>
              <w:caps/>
              <w:spacing w:val="120"/>
              <w:w w:val="120"/>
              <w:sz w:val="46"/>
              <w:szCs w:val="46"/>
            </w:rPr>
            <w:t>Gemeindeamt Tristach</w:t>
          </w:r>
        </w:p>
        <w:p w14:paraId="6859AA1D" w14:textId="77777777" w:rsidR="00363D94" w:rsidRPr="002D6594" w:rsidRDefault="00363D94" w:rsidP="00363D94">
          <w:pPr>
            <w:spacing w:after="120" w:line="240" w:lineRule="auto"/>
            <w:rPr>
              <w:rFonts w:ascii="Calibri" w:hAnsi="Calibri"/>
              <w:w w:val="120"/>
              <w:sz w:val="14"/>
              <w:szCs w:val="14"/>
            </w:rPr>
          </w:pPr>
          <w:r w:rsidRPr="002D6594">
            <w:rPr>
              <w:rFonts w:ascii="Calibri" w:hAnsi="Calibri"/>
              <w:spacing w:val="4"/>
              <w:w w:val="120"/>
              <w:sz w:val="14"/>
              <w:szCs w:val="14"/>
            </w:rPr>
            <w:t xml:space="preserve"> </w:t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Dorfstraße 37, A-9907 Tristach </w:t>
          </w:r>
          <w:r w:rsidRPr="002D6594">
            <w:rPr>
              <w:rFonts w:ascii="Calibri" w:hAnsi="Calibri"/>
              <w:b/>
              <w:color w:val="808080" w:themeColor="background1" w:themeShade="80"/>
              <w:sz w:val="8"/>
              <w:szCs w:val="8"/>
              <w:lang w:val="de-DE"/>
            </w:rPr>
            <w:sym w:font="Wingdings" w:char="F06C"/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 Tel.: +43 (0)4852 63700 – Fax: DW 13 </w:t>
          </w:r>
          <w:r w:rsidRPr="002D6594">
            <w:rPr>
              <w:rFonts w:ascii="Calibri" w:hAnsi="Calibri"/>
              <w:b/>
              <w:color w:val="808080" w:themeColor="background1" w:themeShade="80"/>
              <w:sz w:val="8"/>
              <w:szCs w:val="8"/>
              <w:lang w:val="de-DE"/>
            </w:rPr>
            <w:sym w:font="Wingdings" w:char="F06C"/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 gemeinde@tristach.gv.at</w:t>
          </w:r>
          <w:r w:rsidRPr="002D6594">
            <w:rPr>
              <w:rFonts w:ascii="Calibri" w:hAnsi="Calibri"/>
              <w:color w:val="808080" w:themeColor="background1" w:themeShade="80"/>
              <w:w w:val="120"/>
              <w:sz w:val="14"/>
              <w:szCs w:val="14"/>
            </w:rPr>
            <w:t xml:space="preserve"> </w:t>
          </w:r>
          <w:r w:rsidRPr="002D6594">
            <w:rPr>
              <w:rFonts w:ascii="Calibri" w:hAnsi="Calibri"/>
              <w:b/>
              <w:color w:val="808080" w:themeColor="background1" w:themeShade="80"/>
              <w:sz w:val="8"/>
              <w:szCs w:val="8"/>
              <w:lang w:val="de-DE"/>
            </w:rPr>
            <w:sym w:font="Wingdings" w:char="F06C"/>
          </w:r>
          <w:r w:rsidRPr="002D6594">
            <w:rPr>
              <w:rFonts w:ascii="Calibri" w:hAnsi="Calibri"/>
              <w:w w:val="120"/>
              <w:sz w:val="14"/>
              <w:szCs w:val="14"/>
            </w:rPr>
            <w:t xml:space="preserve"> www.tristach.gv.at</w:t>
          </w:r>
        </w:p>
      </w:tc>
    </w:tr>
  </w:tbl>
  <w:p w14:paraId="76EADECF" w14:textId="77777777" w:rsidR="00363D94" w:rsidRPr="009073BE" w:rsidRDefault="00363D94" w:rsidP="00363D94">
    <w:pPr>
      <w:pStyle w:val="Kopfzeile"/>
      <w:spacing w:after="0" w:line="240" w:lineRule="auto"/>
    </w:pPr>
  </w:p>
  <w:p w14:paraId="2B729C7E" w14:textId="77777777" w:rsidR="00363D94" w:rsidRDefault="00363D94" w:rsidP="00363D94">
    <w:pPr>
      <w:spacing w:after="0" w:line="240" w:lineRule="auto"/>
    </w:pPr>
  </w:p>
  <w:p w14:paraId="66EA59D3" w14:textId="77777777" w:rsidR="00363D94" w:rsidRPr="00730EED" w:rsidRDefault="00363D94" w:rsidP="00363D94">
    <w:pPr>
      <w:pStyle w:val="Kopfzeile"/>
      <w:spacing w:after="0" w:line="240" w:lineRule="auto"/>
      <w:rPr>
        <w:lang w:val="de-DE"/>
      </w:rPr>
    </w:pPr>
  </w:p>
  <w:p w14:paraId="4784DB81" w14:textId="77777777" w:rsidR="000F7C29" w:rsidRPr="00363D94" w:rsidRDefault="000F7C29" w:rsidP="00363D94">
    <w:pPr>
      <w:pStyle w:val="Kopfzeil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01D"/>
    <w:multiLevelType w:val="multilevel"/>
    <w:tmpl w:val="FFB2DE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D43DEF"/>
    <w:multiLevelType w:val="hybridMultilevel"/>
    <w:tmpl w:val="5FB65A1E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64184"/>
    <w:multiLevelType w:val="hybridMultilevel"/>
    <w:tmpl w:val="4F2A6C2E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C5BC2"/>
    <w:multiLevelType w:val="hybridMultilevel"/>
    <w:tmpl w:val="EED4BA36"/>
    <w:lvl w:ilvl="0" w:tplc="02AC011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14EBA"/>
    <w:multiLevelType w:val="hybridMultilevel"/>
    <w:tmpl w:val="ED104772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729BA"/>
    <w:multiLevelType w:val="hybridMultilevel"/>
    <w:tmpl w:val="01E63F3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D42346"/>
    <w:multiLevelType w:val="hybridMultilevel"/>
    <w:tmpl w:val="DC901358"/>
    <w:lvl w:ilvl="0" w:tplc="76340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7359"/>
    <w:multiLevelType w:val="hybridMultilevel"/>
    <w:tmpl w:val="AF9EAFBE"/>
    <w:lvl w:ilvl="0" w:tplc="625013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0798F"/>
    <w:multiLevelType w:val="hybridMultilevel"/>
    <w:tmpl w:val="9BA6D016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1A05BF7"/>
    <w:multiLevelType w:val="hybridMultilevel"/>
    <w:tmpl w:val="CB4EEA92"/>
    <w:lvl w:ilvl="0" w:tplc="02AC011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F553F5"/>
    <w:multiLevelType w:val="hybridMultilevel"/>
    <w:tmpl w:val="56DCA6E8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914645"/>
    <w:multiLevelType w:val="hybridMultilevel"/>
    <w:tmpl w:val="0B586C46"/>
    <w:lvl w:ilvl="0" w:tplc="17D219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F8539C5"/>
    <w:multiLevelType w:val="hybridMultilevel"/>
    <w:tmpl w:val="E95C0240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974F22"/>
    <w:multiLevelType w:val="hybridMultilevel"/>
    <w:tmpl w:val="FF3AF6A0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6425FC"/>
    <w:multiLevelType w:val="hybridMultilevel"/>
    <w:tmpl w:val="0D1C7026"/>
    <w:lvl w:ilvl="0" w:tplc="0E764B96">
      <w:start w:val="1"/>
      <w:numFmt w:val="decimal"/>
      <w:lvlText w:val="(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 w16cid:durableId="701587149">
    <w:abstractNumId w:val="11"/>
  </w:num>
  <w:num w:numId="2" w16cid:durableId="813833922">
    <w:abstractNumId w:val="7"/>
  </w:num>
  <w:num w:numId="3" w16cid:durableId="269626543">
    <w:abstractNumId w:val="5"/>
  </w:num>
  <w:num w:numId="4" w16cid:durableId="1461797463">
    <w:abstractNumId w:val="8"/>
  </w:num>
  <w:num w:numId="5" w16cid:durableId="608270474">
    <w:abstractNumId w:val="3"/>
  </w:num>
  <w:num w:numId="6" w16cid:durableId="248005925">
    <w:abstractNumId w:val="9"/>
  </w:num>
  <w:num w:numId="7" w16cid:durableId="2041470921">
    <w:abstractNumId w:val="0"/>
  </w:num>
  <w:num w:numId="8" w16cid:durableId="1679312752">
    <w:abstractNumId w:val="13"/>
  </w:num>
  <w:num w:numId="9" w16cid:durableId="2013026939">
    <w:abstractNumId w:val="4"/>
  </w:num>
  <w:num w:numId="10" w16cid:durableId="875659009">
    <w:abstractNumId w:val="2"/>
  </w:num>
  <w:num w:numId="11" w16cid:durableId="1353219194">
    <w:abstractNumId w:val="10"/>
  </w:num>
  <w:num w:numId="12" w16cid:durableId="135101474">
    <w:abstractNumId w:val="1"/>
  </w:num>
  <w:num w:numId="13" w16cid:durableId="1625885819">
    <w:abstractNumId w:val="12"/>
  </w:num>
  <w:num w:numId="14" w16cid:durableId="1034891943">
    <w:abstractNumId w:val="14"/>
  </w:num>
  <w:num w:numId="15" w16cid:durableId="976376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efaultTabStop w:val="708"/>
  <w:hyphenationZone w:val="425"/>
  <w:doNotHyphenateCaps/>
  <w:clickAndTypeStyle w:val="51Abs"/>
  <w:drawingGridHorizontalSpacing w:val="108"/>
  <w:drawingGridVerticalSpacing w:val="108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1F"/>
    <w:rsid w:val="000020FD"/>
    <w:rsid w:val="00002A69"/>
    <w:rsid w:val="00003F72"/>
    <w:rsid w:val="00005708"/>
    <w:rsid w:val="00010CEE"/>
    <w:rsid w:val="000113F6"/>
    <w:rsid w:val="000130DD"/>
    <w:rsid w:val="00013592"/>
    <w:rsid w:val="000149D0"/>
    <w:rsid w:val="000170D5"/>
    <w:rsid w:val="000252BA"/>
    <w:rsid w:val="000258F8"/>
    <w:rsid w:val="00026EF5"/>
    <w:rsid w:val="0003103C"/>
    <w:rsid w:val="000337AC"/>
    <w:rsid w:val="00034742"/>
    <w:rsid w:val="00036252"/>
    <w:rsid w:val="000409A2"/>
    <w:rsid w:val="000437AA"/>
    <w:rsid w:val="00043BC4"/>
    <w:rsid w:val="00045BA8"/>
    <w:rsid w:val="000532AD"/>
    <w:rsid w:val="000533F4"/>
    <w:rsid w:val="0005444A"/>
    <w:rsid w:val="000555A0"/>
    <w:rsid w:val="00055FED"/>
    <w:rsid w:val="000616B7"/>
    <w:rsid w:val="000645D6"/>
    <w:rsid w:val="00067DD1"/>
    <w:rsid w:val="00070165"/>
    <w:rsid w:val="0007281E"/>
    <w:rsid w:val="00073E9F"/>
    <w:rsid w:val="00073F55"/>
    <w:rsid w:val="000742F0"/>
    <w:rsid w:val="0007555E"/>
    <w:rsid w:val="0007582F"/>
    <w:rsid w:val="00075D2F"/>
    <w:rsid w:val="000761CB"/>
    <w:rsid w:val="00080EFD"/>
    <w:rsid w:val="00081F57"/>
    <w:rsid w:val="000876D8"/>
    <w:rsid w:val="00087D32"/>
    <w:rsid w:val="00087EE9"/>
    <w:rsid w:val="00094134"/>
    <w:rsid w:val="00096011"/>
    <w:rsid w:val="00097B00"/>
    <w:rsid w:val="000A796A"/>
    <w:rsid w:val="000B0458"/>
    <w:rsid w:val="000B14E0"/>
    <w:rsid w:val="000B288E"/>
    <w:rsid w:val="000B2D54"/>
    <w:rsid w:val="000C1406"/>
    <w:rsid w:val="000C4B45"/>
    <w:rsid w:val="000D1B65"/>
    <w:rsid w:val="000D4C49"/>
    <w:rsid w:val="000D682D"/>
    <w:rsid w:val="000E421E"/>
    <w:rsid w:val="000E53ED"/>
    <w:rsid w:val="000E5BFB"/>
    <w:rsid w:val="000F4FAB"/>
    <w:rsid w:val="000F7C29"/>
    <w:rsid w:val="00100B16"/>
    <w:rsid w:val="001071B7"/>
    <w:rsid w:val="00110DDA"/>
    <w:rsid w:val="00111644"/>
    <w:rsid w:val="00111D45"/>
    <w:rsid w:val="00112A6D"/>
    <w:rsid w:val="001144A8"/>
    <w:rsid w:val="001147F5"/>
    <w:rsid w:val="00117122"/>
    <w:rsid w:val="00121ACB"/>
    <w:rsid w:val="00124EE9"/>
    <w:rsid w:val="00125B94"/>
    <w:rsid w:val="001269D9"/>
    <w:rsid w:val="001278BD"/>
    <w:rsid w:val="00132656"/>
    <w:rsid w:val="001338A1"/>
    <w:rsid w:val="001346E5"/>
    <w:rsid w:val="00135683"/>
    <w:rsid w:val="00137AC7"/>
    <w:rsid w:val="00140A6A"/>
    <w:rsid w:val="00144FE2"/>
    <w:rsid w:val="00145236"/>
    <w:rsid w:val="00150C1B"/>
    <w:rsid w:val="00153C0A"/>
    <w:rsid w:val="0015668D"/>
    <w:rsid w:val="00160772"/>
    <w:rsid w:val="001614FE"/>
    <w:rsid w:val="001636E2"/>
    <w:rsid w:val="001641BE"/>
    <w:rsid w:val="001679BA"/>
    <w:rsid w:val="00172493"/>
    <w:rsid w:val="001725EB"/>
    <w:rsid w:val="001772AE"/>
    <w:rsid w:val="00180DB0"/>
    <w:rsid w:val="00182DAE"/>
    <w:rsid w:val="00183DE1"/>
    <w:rsid w:val="00185741"/>
    <w:rsid w:val="0019069D"/>
    <w:rsid w:val="001906F5"/>
    <w:rsid w:val="00196D1E"/>
    <w:rsid w:val="001A6797"/>
    <w:rsid w:val="001A7144"/>
    <w:rsid w:val="001A74D7"/>
    <w:rsid w:val="001A7A0E"/>
    <w:rsid w:val="001B003D"/>
    <w:rsid w:val="001B0E75"/>
    <w:rsid w:val="001B524E"/>
    <w:rsid w:val="001B5A3B"/>
    <w:rsid w:val="001B5D12"/>
    <w:rsid w:val="001B5DCF"/>
    <w:rsid w:val="001B62F1"/>
    <w:rsid w:val="001C30CD"/>
    <w:rsid w:val="001C3572"/>
    <w:rsid w:val="001C4990"/>
    <w:rsid w:val="001C667B"/>
    <w:rsid w:val="001D7F1A"/>
    <w:rsid w:val="001E0933"/>
    <w:rsid w:val="001E09C1"/>
    <w:rsid w:val="001E1A0E"/>
    <w:rsid w:val="001E517E"/>
    <w:rsid w:val="001F0FAB"/>
    <w:rsid w:val="001F1115"/>
    <w:rsid w:val="001F199F"/>
    <w:rsid w:val="001F19FF"/>
    <w:rsid w:val="001F2D21"/>
    <w:rsid w:val="001F3977"/>
    <w:rsid w:val="001F65EE"/>
    <w:rsid w:val="002055A3"/>
    <w:rsid w:val="002139CD"/>
    <w:rsid w:val="00215DE9"/>
    <w:rsid w:val="0022430A"/>
    <w:rsid w:val="002276DB"/>
    <w:rsid w:val="00230B58"/>
    <w:rsid w:val="002342A0"/>
    <w:rsid w:val="0023466D"/>
    <w:rsid w:val="00251BCD"/>
    <w:rsid w:val="0025358E"/>
    <w:rsid w:val="002623B6"/>
    <w:rsid w:val="00263DC1"/>
    <w:rsid w:val="0026450F"/>
    <w:rsid w:val="0026598F"/>
    <w:rsid w:val="00267069"/>
    <w:rsid w:val="002708B6"/>
    <w:rsid w:val="00271ED7"/>
    <w:rsid w:val="0027250E"/>
    <w:rsid w:val="00274FAF"/>
    <w:rsid w:val="00277251"/>
    <w:rsid w:val="00282F49"/>
    <w:rsid w:val="00283E30"/>
    <w:rsid w:val="0028474B"/>
    <w:rsid w:val="002861AB"/>
    <w:rsid w:val="00286CED"/>
    <w:rsid w:val="00291A8A"/>
    <w:rsid w:val="0029373A"/>
    <w:rsid w:val="002A06AD"/>
    <w:rsid w:val="002A5A80"/>
    <w:rsid w:val="002A5E09"/>
    <w:rsid w:val="002B060B"/>
    <w:rsid w:val="002B0EB5"/>
    <w:rsid w:val="002B2953"/>
    <w:rsid w:val="002B3B7C"/>
    <w:rsid w:val="002B7155"/>
    <w:rsid w:val="002B7E62"/>
    <w:rsid w:val="002C2EFD"/>
    <w:rsid w:val="002C4060"/>
    <w:rsid w:val="002C487D"/>
    <w:rsid w:val="002C4AB8"/>
    <w:rsid w:val="002C4E1D"/>
    <w:rsid w:val="002C59E9"/>
    <w:rsid w:val="002D06E5"/>
    <w:rsid w:val="002D5814"/>
    <w:rsid w:val="002D684F"/>
    <w:rsid w:val="002D6E1A"/>
    <w:rsid w:val="002D768B"/>
    <w:rsid w:val="002E156F"/>
    <w:rsid w:val="002E1748"/>
    <w:rsid w:val="002E5C43"/>
    <w:rsid w:val="002F2734"/>
    <w:rsid w:val="002F54AE"/>
    <w:rsid w:val="002F6198"/>
    <w:rsid w:val="00300C5A"/>
    <w:rsid w:val="0030438F"/>
    <w:rsid w:val="00304FDC"/>
    <w:rsid w:val="00310092"/>
    <w:rsid w:val="003141C7"/>
    <w:rsid w:val="00320F8D"/>
    <w:rsid w:val="00326A01"/>
    <w:rsid w:val="00326D08"/>
    <w:rsid w:val="00327A4D"/>
    <w:rsid w:val="00330259"/>
    <w:rsid w:val="00331E00"/>
    <w:rsid w:val="00332D6C"/>
    <w:rsid w:val="003355B7"/>
    <w:rsid w:val="00335604"/>
    <w:rsid w:val="00336ECC"/>
    <w:rsid w:val="00337908"/>
    <w:rsid w:val="003405E0"/>
    <w:rsid w:val="00340942"/>
    <w:rsid w:val="00342336"/>
    <w:rsid w:val="0034750B"/>
    <w:rsid w:val="00353D2A"/>
    <w:rsid w:val="0035409C"/>
    <w:rsid w:val="003569E9"/>
    <w:rsid w:val="00361A54"/>
    <w:rsid w:val="00362BD1"/>
    <w:rsid w:val="00363D94"/>
    <w:rsid w:val="00365395"/>
    <w:rsid w:val="0036777B"/>
    <w:rsid w:val="0037261A"/>
    <w:rsid w:val="00381210"/>
    <w:rsid w:val="003827D8"/>
    <w:rsid w:val="00386363"/>
    <w:rsid w:val="00394416"/>
    <w:rsid w:val="003963D2"/>
    <w:rsid w:val="003968C2"/>
    <w:rsid w:val="00396AC3"/>
    <w:rsid w:val="003A1F1D"/>
    <w:rsid w:val="003A5125"/>
    <w:rsid w:val="003A5C1C"/>
    <w:rsid w:val="003A79A7"/>
    <w:rsid w:val="003B077A"/>
    <w:rsid w:val="003B0D66"/>
    <w:rsid w:val="003B2210"/>
    <w:rsid w:val="003B358E"/>
    <w:rsid w:val="003B52F1"/>
    <w:rsid w:val="003B5E7B"/>
    <w:rsid w:val="003B7A1B"/>
    <w:rsid w:val="003C0A81"/>
    <w:rsid w:val="003C1C04"/>
    <w:rsid w:val="003C1DFB"/>
    <w:rsid w:val="003C2F30"/>
    <w:rsid w:val="003C7607"/>
    <w:rsid w:val="003D0727"/>
    <w:rsid w:val="003D0E25"/>
    <w:rsid w:val="003D3B52"/>
    <w:rsid w:val="003D6703"/>
    <w:rsid w:val="003E166B"/>
    <w:rsid w:val="003E19B6"/>
    <w:rsid w:val="003E48FA"/>
    <w:rsid w:val="003E4FC3"/>
    <w:rsid w:val="003E6ACD"/>
    <w:rsid w:val="003E7B02"/>
    <w:rsid w:val="003F24FE"/>
    <w:rsid w:val="003F2E8F"/>
    <w:rsid w:val="003F3EE7"/>
    <w:rsid w:val="003F4192"/>
    <w:rsid w:val="003F5BC2"/>
    <w:rsid w:val="003F62DA"/>
    <w:rsid w:val="00401C9A"/>
    <w:rsid w:val="004039D6"/>
    <w:rsid w:val="00404DBC"/>
    <w:rsid w:val="00407338"/>
    <w:rsid w:val="00407481"/>
    <w:rsid w:val="00413372"/>
    <w:rsid w:val="00413BD4"/>
    <w:rsid w:val="00413F14"/>
    <w:rsid w:val="00422270"/>
    <w:rsid w:val="00423FB7"/>
    <w:rsid w:val="0042580A"/>
    <w:rsid w:val="0042656C"/>
    <w:rsid w:val="00426C80"/>
    <w:rsid w:val="00426F70"/>
    <w:rsid w:val="0042708D"/>
    <w:rsid w:val="00432914"/>
    <w:rsid w:val="00437F2A"/>
    <w:rsid w:val="00440CB5"/>
    <w:rsid w:val="0044299C"/>
    <w:rsid w:val="0044301D"/>
    <w:rsid w:val="00451CAD"/>
    <w:rsid w:val="00452A99"/>
    <w:rsid w:val="004577C6"/>
    <w:rsid w:val="00457A47"/>
    <w:rsid w:val="00465188"/>
    <w:rsid w:val="0046569B"/>
    <w:rsid w:val="004662A5"/>
    <w:rsid w:val="00466F52"/>
    <w:rsid w:val="00474228"/>
    <w:rsid w:val="00474291"/>
    <w:rsid w:val="0048098C"/>
    <w:rsid w:val="004823AC"/>
    <w:rsid w:val="00485D16"/>
    <w:rsid w:val="00491C5D"/>
    <w:rsid w:val="004966A1"/>
    <w:rsid w:val="00497C16"/>
    <w:rsid w:val="004A1C9B"/>
    <w:rsid w:val="004A3CDD"/>
    <w:rsid w:val="004A6F69"/>
    <w:rsid w:val="004A7F64"/>
    <w:rsid w:val="004B1E40"/>
    <w:rsid w:val="004B2765"/>
    <w:rsid w:val="004B422E"/>
    <w:rsid w:val="004B5680"/>
    <w:rsid w:val="004B6B50"/>
    <w:rsid w:val="004C1930"/>
    <w:rsid w:val="004C1B9C"/>
    <w:rsid w:val="004C26A3"/>
    <w:rsid w:val="004C32AB"/>
    <w:rsid w:val="004C3974"/>
    <w:rsid w:val="004C3B38"/>
    <w:rsid w:val="004C45C4"/>
    <w:rsid w:val="004D0A97"/>
    <w:rsid w:val="004D0B87"/>
    <w:rsid w:val="004E1CAF"/>
    <w:rsid w:val="004E3817"/>
    <w:rsid w:val="004E5987"/>
    <w:rsid w:val="004F3827"/>
    <w:rsid w:val="005011C3"/>
    <w:rsid w:val="0050152C"/>
    <w:rsid w:val="005023F8"/>
    <w:rsid w:val="00503BF9"/>
    <w:rsid w:val="00505306"/>
    <w:rsid w:val="00513A4A"/>
    <w:rsid w:val="00520C7C"/>
    <w:rsid w:val="00523559"/>
    <w:rsid w:val="0052484A"/>
    <w:rsid w:val="00526ECE"/>
    <w:rsid w:val="00534166"/>
    <w:rsid w:val="00534C31"/>
    <w:rsid w:val="00540402"/>
    <w:rsid w:val="005425BB"/>
    <w:rsid w:val="005425F4"/>
    <w:rsid w:val="005427D4"/>
    <w:rsid w:val="00542F56"/>
    <w:rsid w:val="005460D3"/>
    <w:rsid w:val="00550CFD"/>
    <w:rsid w:val="0055442B"/>
    <w:rsid w:val="0055594B"/>
    <w:rsid w:val="00560B65"/>
    <w:rsid w:val="0056177A"/>
    <w:rsid w:val="00565DC1"/>
    <w:rsid w:val="0057570C"/>
    <w:rsid w:val="005771E6"/>
    <w:rsid w:val="0057731B"/>
    <w:rsid w:val="00580284"/>
    <w:rsid w:val="00583130"/>
    <w:rsid w:val="00584ECA"/>
    <w:rsid w:val="00584F7E"/>
    <w:rsid w:val="00586520"/>
    <w:rsid w:val="0058709A"/>
    <w:rsid w:val="005900DA"/>
    <w:rsid w:val="00590BD3"/>
    <w:rsid w:val="0059294B"/>
    <w:rsid w:val="00594819"/>
    <w:rsid w:val="00597F1D"/>
    <w:rsid w:val="005A03BD"/>
    <w:rsid w:val="005A2786"/>
    <w:rsid w:val="005A4A4F"/>
    <w:rsid w:val="005A4BA8"/>
    <w:rsid w:val="005A678B"/>
    <w:rsid w:val="005B067B"/>
    <w:rsid w:val="005B0E0F"/>
    <w:rsid w:val="005B3406"/>
    <w:rsid w:val="005B4B13"/>
    <w:rsid w:val="005B4FFB"/>
    <w:rsid w:val="005B75AA"/>
    <w:rsid w:val="005C20CC"/>
    <w:rsid w:val="005C3260"/>
    <w:rsid w:val="005C633F"/>
    <w:rsid w:val="005D1974"/>
    <w:rsid w:val="005D3C98"/>
    <w:rsid w:val="005D4606"/>
    <w:rsid w:val="005E4DFC"/>
    <w:rsid w:val="005E59CB"/>
    <w:rsid w:val="005F0BFA"/>
    <w:rsid w:val="005F42F1"/>
    <w:rsid w:val="005F6921"/>
    <w:rsid w:val="00600836"/>
    <w:rsid w:val="00601660"/>
    <w:rsid w:val="0060475C"/>
    <w:rsid w:val="0060534B"/>
    <w:rsid w:val="00605D96"/>
    <w:rsid w:val="00611A1A"/>
    <w:rsid w:val="006121FC"/>
    <w:rsid w:val="00613933"/>
    <w:rsid w:val="006219B7"/>
    <w:rsid w:val="00623DFD"/>
    <w:rsid w:val="00627B8D"/>
    <w:rsid w:val="00633D76"/>
    <w:rsid w:val="0063512C"/>
    <w:rsid w:val="00637A2D"/>
    <w:rsid w:val="00641184"/>
    <w:rsid w:val="00643D95"/>
    <w:rsid w:val="00647A74"/>
    <w:rsid w:val="00647DE9"/>
    <w:rsid w:val="00653321"/>
    <w:rsid w:val="00653747"/>
    <w:rsid w:val="006538D8"/>
    <w:rsid w:val="00655CD1"/>
    <w:rsid w:val="00662342"/>
    <w:rsid w:val="006627DB"/>
    <w:rsid w:val="00663667"/>
    <w:rsid w:val="00665ED1"/>
    <w:rsid w:val="00667F65"/>
    <w:rsid w:val="00675622"/>
    <w:rsid w:val="006810FB"/>
    <w:rsid w:val="00686C7C"/>
    <w:rsid w:val="0069276D"/>
    <w:rsid w:val="00693030"/>
    <w:rsid w:val="00693C4B"/>
    <w:rsid w:val="006952DF"/>
    <w:rsid w:val="00696F2C"/>
    <w:rsid w:val="006A1403"/>
    <w:rsid w:val="006A35BA"/>
    <w:rsid w:val="006A3885"/>
    <w:rsid w:val="006A39EE"/>
    <w:rsid w:val="006A77F8"/>
    <w:rsid w:val="006B413A"/>
    <w:rsid w:val="006B643D"/>
    <w:rsid w:val="006B64DA"/>
    <w:rsid w:val="006B6F87"/>
    <w:rsid w:val="006C3514"/>
    <w:rsid w:val="006C4283"/>
    <w:rsid w:val="006C50B7"/>
    <w:rsid w:val="006D184C"/>
    <w:rsid w:val="006D2C29"/>
    <w:rsid w:val="006D5613"/>
    <w:rsid w:val="006E159B"/>
    <w:rsid w:val="006E28BE"/>
    <w:rsid w:val="006E43B7"/>
    <w:rsid w:val="006E54BD"/>
    <w:rsid w:val="006E60C1"/>
    <w:rsid w:val="006E69E3"/>
    <w:rsid w:val="006F1619"/>
    <w:rsid w:val="006F45CE"/>
    <w:rsid w:val="006F51FD"/>
    <w:rsid w:val="006F69B0"/>
    <w:rsid w:val="007009BF"/>
    <w:rsid w:val="007022A1"/>
    <w:rsid w:val="00706489"/>
    <w:rsid w:val="00707464"/>
    <w:rsid w:val="00707B0F"/>
    <w:rsid w:val="0071102A"/>
    <w:rsid w:val="007115C3"/>
    <w:rsid w:val="007115E7"/>
    <w:rsid w:val="00720CA4"/>
    <w:rsid w:val="00724760"/>
    <w:rsid w:val="00726E62"/>
    <w:rsid w:val="00734447"/>
    <w:rsid w:val="00737C1A"/>
    <w:rsid w:val="00742A0B"/>
    <w:rsid w:val="0075078C"/>
    <w:rsid w:val="0075266F"/>
    <w:rsid w:val="00753B97"/>
    <w:rsid w:val="00754B96"/>
    <w:rsid w:val="00755666"/>
    <w:rsid w:val="00763898"/>
    <w:rsid w:val="007656A8"/>
    <w:rsid w:val="007676FB"/>
    <w:rsid w:val="00770CE4"/>
    <w:rsid w:val="00770FCB"/>
    <w:rsid w:val="0077189E"/>
    <w:rsid w:val="00771B3E"/>
    <w:rsid w:val="00771BCE"/>
    <w:rsid w:val="00771DE1"/>
    <w:rsid w:val="00771F66"/>
    <w:rsid w:val="007741DC"/>
    <w:rsid w:val="0077598F"/>
    <w:rsid w:val="007764BE"/>
    <w:rsid w:val="00777F6C"/>
    <w:rsid w:val="0079297D"/>
    <w:rsid w:val="00796772"/>
    <w:rsid w:val="007A0164"/>
    <w:rsid w:val="007A2BAD"/>
    <w:rsid w:val="007A4582"/>
    <w:rsid w:val="007B1013"/>
    <w:rsid w:val="007B6BAD"/>
    <w:rsid w:val="007C2B21"/>
    <w:rsid w:val="007C3A97"/>
    <w:rsid w:val="007C496C"/>
    <w:rsid w:val="007C4C2F"/>
    <w:rsid w:val="007C690E"/>
    <w:rsid w:val="007D2BF9"/>
    <w:rsid w:val="007E2A9B"/>
    <w:rsid w:val="007E45FD"/>
    <w:rsid w:val="007E53F9"/>
    <w:rsid w:val="007E60B1"/>
    <w:rsid w:val="007F048D"/>
    <w:rsid w:val="007F1502"/>
    <w:rsid w:val="007F4FE3"/>
    <w:rsid w:val="007F5803"/>
    <w:rsid w:val="007F60BF"/>
    <w:rsid w:val="007F75F9"/>
    <w:rsid w:val="008001A6"/>
    <w:rsid w:val="00801484"/>
    <w:rsid w:val="00805F85"/>
    <w:rsid w:val="00820378"/>
    <w:rsid w:val="00831C18"/>
    <w:rsid w:val="00836416"/>
    <w:rsid w:val="00837F7A"/>
    <w:rsid w:val="008402F3"/>
    <w:rsid w:val="00845A5E"/>
    <w:rsid w:val="008511BE"/>
    <w:rsid w:val="0085659B"/>
    <w:rsid w:val="0085664D"/>
    <w:rsid w:val="00863F33"/>
    <w:rsid w:val="00866E62"/>
    <w:rsid w:val="00867339"/>
    <w:rsid w:val="00867D31"/>
    <w:rsid w:val="00872D1A"/>
    <w:rsid w:val="00875589"/>
    <w:rsid w:val="0087571C"/>
    <w:rsid w:val="00876E45"/>
    <w:rsid w:val="008803A2"/>
    <w:rsid w:val="00882073"/>
    <w:rsid w:val="00883093"/>
    <w:rsid w:val="00883804"/>
    <w:rsid w:val="00895656"/>
    <w:rsid w:val="008961B9"/>
    <w:rsid w:val="008A2255"/>
    <w:rsid w:val="008A3548"/>
    <w:rsid w:val="008A3B2F"/>
    <w:rsid w:val="008A5331"/>
    <w:rsid w:val="008A5B73"/>
    <w:rsid w:val="008B0754"/>
    <w:rsid w:val="008B175D"/>
    <w:rsid w:val="008B283F"/>
    <w:rsid w:val="008B4559"/>
    <w:rsid w:val="008C13A5"/>
    <w:rsid w:val="008C671C"/>
    <w:rsid w:val="008D1ECE"/>
    <w:rsid w:val="008D46C7"/>
    <w:rsid w:val="008E4C5B"/>
    <w:rsid w:val="008F0074"/>
    <w:rsid w:val="008F324D"/>
    <w:rsid w:val="008F38BB"/>
    <w:rsid w:val="008F7054"/>
    <w:rsid w:val="00901AAC"/>
    <w:rsid w:val="00901F6B"/>
    <w:rsid w:val="009048AF"/>
    <w:rsid w:val="00912461"/>
    <w:rsid w:val="00913A3C"/>
    <w:rsid w:val="00915790"/>
    <w:rsid w:val="00920D50"/>
    <w:rsid w:val="00922285"/>
    <w:rsid w:val="00923869"/>
    <w:rsid w:val="00933FD9"/>
    <w:rsid w:val="00937BBE"/>
    <w:rsid w:val="00940D9A"/>
    <w:rsid w:val="00941590"/>
    <w:rsid w:val="00941856"/>
    <w:rsid w:val="00943688"/>
    <w:rsid w:val="00943847"/>
    <w:rsid w:val="00945CA3"/>
    <w:rsid w:val="00953EAE"/>
    <w:rsid w:val="009562D2"/>
    <w:rsid w:val="00957A0E"/>
    <w:rsid w:val="0096101C"/>
    <w:rsid w:val="00966247"/>
    <w:rsid w:val="009665E0"/>
    <w:rsid w:val="00967705"/>
    <w:rsid w:val="00970486"/>
    <w:rsid w:val="0097055A"/>
    <w:rsid w:val="0097213C"/>
    <w:rsid w:val="009722F6"/>
    <w:rsid w:val="00972D70"/>
    <w:rsid w:val="00975D57"/>
    <w:rsid w:val="00976203"/>
    <w:rsid w:val="00977851"/>
    <w:rsid w:val="009813E7"/>
    <w:rsid w:val="009826FE"/>
    <w:rsid w:val="00984134"/>
    <w:rsid w:val="009851F1"/>
    <w:rsid w:val="009861B7"/>
    <w:rsid w:val="00986D65"/>
    <w:rsid w:val="009879A8"/>
    <w:rsid w:val="0099031A"/>
    <w:rsid w:val="0099035C"/>
    <w:rsid w:val="009917CD"/>
    <w:rsid w:val="00992D6D"/>
    <w:rsid w:val="009A03BD"/>
    <w:rsid w:val="009B17C6"/>
    <w:rsid w:val="009B22AE"/>
    <w:rsid w:val="009B3DDF"/>
    <w:rsid w:val="009B4EF4"/>
    <w:rsid w:val="009B64CC"/>
    <w:rsid w:val="009C2D5F"/>
    <w:rsid w:val="009C3885"/>
    <w:rsid w:val="009C6D80"/>
    <w:rsid w:val="009D1B54"/>
    <w:rsid w:val="009D1BD9"/>
    <w:rsid w:val="009D1E4E"/>
    <w:rsid w:val="009D3946"/>
    <w:rsid w:val="009D5EBC"/>
    <w:rsid w:val="009D737D"/>
    <w:rsid w:val="009E0B9D"/>
    <w:rsid w:val="009E26D3"/>
    <w:rsid w:val="009E2CF2"/>
    <w:rsid w:val="009E2D71"/>
    <w:rsid w:val="009E364F"/>
    <w:rsid w:val="009E77CC"/>
    <w:rsid w:val="009F0529"/>
    <w:rsid w:val="009F0C8A"/>
    <w:rsid w:val="009F110F"/>
    <w:rsid w:val="009F2B92"/>
    <w:rsid w:val="009F3A04"/>
    <w:rsid w:val="009F50A1"/>
    <w:rsid w:val="00A02E2F"/>
    <w:rsid w:val="00A05364"/>
    <w:rsid w:val="00A07FEF"/>
    <w:rsid w:val="00A10A2F"/>
    <w:rsid w:val="00A116DD"/>
    <w:rsid w:val="00A14880"/>
    <w:rsid w:val="00A148AF"/>
    <w:rsid w:val="00A170B7"/>
    <w:rsid w:val="00A21DE1"/>
    <w:rsid w:val="00A22557"/>
    <w:rsid w:val="00A22802"/>
    <w:rsid w:val="00A26BAC"/>
    <w:rsid w:val="00A26D38"/>
    <w:rsid w:val="00A2785E"/>
    <w:rsid w:val="00A31671"/>
    <w:rsid w:val="00A31746"/>
    <w:rsid w:val="00A33D8F"/>
    <w:rsid w:val="00A35B34"/>
    <w:rsid w:val="00A365DC"/>
    <w:rsid w:val="00A404A0"/>
    <w:rsid w:val="00A405DF"/>
    <w:rsid w:val="00A408F1"/>
    <w:rsid w:val="00A44FAE"/>
    <w:rsid w:val="00A45BD9"/>
    <w:rsid w:val="00A52D1A"/>
    <w:rsid w:val="00A53B5A"/>
    <w:rsid w:val="00A54740"/>
    <w:rsid w:val="00A571BA"/>
    <w:rsid w:val="00A57BC2"/>
    <w:rsid w:val="00A601AB"/>
    <w:rsid w:val="00A61DFB"/>
    <w:rsid w:val="00A7188B"/>
    <w:rsid w:val="00A739CA"/>
    <w:rsid w:val="00A745B2"/>
    <w:rsid w:val="00A751AB"/>
    <w:rsid w:val="00A80B58"/>
    <w:rsid w:val="00A81253"/>
    <w:rsid w:val="00A82D14"/>
    <w:rsid w:val="00A93085"/>
    <w:rsid w:val="00A973E1"/>
    <w:rsid w:val="00A97863"/>
    <w:rsid w:val="00A97975"/>
    <w:rsid w:val="00AA1CA3"/>
    <w:rsid w:val="00AA26B0"/>
    <w:rsid w:val="00AA32DC"/>
    <w:rsid w:val="00AA3A2A"/>
    <w:rsid w:val="00AA3B75"/>
    <w:rsid w:val="00AA3FAE"/>
    <w:rsid w:val="00AB0299"/>
    <w:rsid w:val="00AC49F2"/>
    <w:rsid w:val="00AC57F0"/>
    <w:rsid w:val="00AC62E1"/>
    <w:rsid w:val="00AD1232"/>
    <w:rsid w:val="00AD3611"/>
    <w:rsid w:val="00AD4F92"/>
    <w:rsid w:val="00AD78D5"/>
    <w:rsid w:val="00AD7BC6"/>
    <w:rsid w:val="00AE0C1F"/>
    <w:rsid w:val="00AE139A"/>
    <w:rsid w:val="00AE28C0"/>
    <w:rsid w:val="00AE2D34"/>
    <w:rsid w:val="00AE3523"/>
    <w:rsid w:val="00AE3B56"/>
    <w:rsid w:val="00AE3F39"/>
    <w:rsid w:val="00AE4640"/>
    <w:rsid w:val="00AF08DA"/>
    <w:rsid w:val="00AF551A"/>
    <w:rsid w:val="00AF6275"/>
    <w:rsid w:val="00B001A4"/>
    <w:rsid w:val="00B006D0"/>
    <w:rsid w:val="00B00EDE"/>
    <w:rsid w:val="00B015CA"/>
    <w:rsid w:val="00B0201A"/>
    <w:rsid w:val="00B02210"/>
    <w:rsid w:val="00B043F1"/>
    <w:rsid w:val="00B04969"/>
    <w:rsid w:val="00B0585D"/>
    <w:rsid w:val="00B06A8D"/>
    <w:rsid w:val="00B11020"/>
    <w:rsid w:val="00B12BB5"/>
    <w:rsid w:val="00B17972"/>
    <w:rsid w:val="00B206DB"/>
    <w:rsid w:val="00B21D4A"/>
    <w:rsid w:val="00B26FC8"/>
    <w:rsid w:val="00B27944"/>
    <w:rsid w:val="00B27976"/>
    <w:rsid w:val="00B3278C"/>
    <w:rsid w:val="00B33B94"/>
    <w:rsid w:val="00B45135"/>
    <w:rsid w:val="00B52873"/>
    <w:rsid w:val="00B53604"/>
    <w:rsid w:val="00B54300"/>
    <w:rsid w:val="00B5438A"/>
    <w:rsid w:val="00B551CB"/>
    <w:rsid w:val="00B57177"/>
    <w:rsid w:val="00B57CBD"/>
    <w:rsid w:val="00B603C0"/>
    <w:rsid w:val="00B620B0"/>
    <w:rsid w:val="00B63961"/>
    <w:rsid w:val="00B63D3A"/>
    <w:rsid w:val="00B65EFF"/>
    <w:rsid w:val="00B72ADF"/>
    <w:rsid w:val="00B80199"/>
    <w:rsid w:val="00B80F3E"/>
    <w:rsid w:val="00B80F85"/>
    <w:rsid w:val="00B8120E"/>
    <w:rsid w:val="00B82254"/>
    <w:rsid w:val="00B8231B"/>
    <w:rsid w:val="00B83FE1"/>
    <w:rsid w:val="00B85575"/>
    <w:rsid w:val="00B87C23"/>
    <w:rsid w:val="00B90C8F"/>
    <w:rsid w:val="00B91B8F"/>
    <w:rsid w:val="00B9423B"/>
    <w:rsid w:val="00BA06B4"/>
    <w:rsid w:val="00BA2615"/>
    <w:rsid w:val="00BA321F"/>
    <w:rsid w:val="00BA4AA5"/>
    <w:rsid w:val="00BA4F54"/>
    <w:rsid w:val="00BA7D62"/>
    <w:rsid w:val="00BB14B0"/>
    <w:rsid w:val="00BB31FA"/>
    <w:rsid w:val="00BB4AC8"/>
    <w:rsid w:val="00BB577C"/>
    <w:rsid w:val="00BB5C8D"/>
    <w:rsid w:val="00BC23ED"/>
    <w:rsid w:val="00BC5C7D"/>
    <w:rsid w:val="00BC7AD4"/>
    <w:rsid w:val="00BD4889"/>
    <w:rsid w:val="00BD613E"/>
    <w:rsid w:val="00BD7A11"/>
    <w:rsid w:val="00BE27A4"/>
    <w:rsid w:val="00BE4C0B"/>
    <w:rsid w:val="00BE6F3C"/>
    <w:rsid w:val="00BE76CC"/>
    <w:rsid w:val="00BF1B95"/>
    <w:rsid w:val="00BF3ED8"/>
    <w:rsid w:val="00BF6163"/>
    <w:rsid w:val="00BF70C6"/>
    <w:rsid w:val="00C02037"/>
    <w:rsid w:val="00C02182"/>
    <w:rsid w:val="00C0221A"/>
    <w:rsid w:val="00C07C6A"/>
    <w:rsid w:val="00C07DFC"/>
    <w:rsid w:val="00C11380"/>
    <w:rsid w:val="00C11E4D"/>
    <w:rsid w:val="00C12BF2"/>
    <w:rsid w:val="00C15710"/>
    <w:rsid w:val="00C16416"/>
    <w:rsid w:val="00C16C2C"/>
    <w:rsid w:val="00C1724C"/>
    <w:rsid w:val="00C214EA"/>
    <w:rsid w:val="00C2231E"/>
    <w:rsid w:val="00C26DF0"/>
    <w:rsid w:val="00C32978"/>
    <w:rsid w:val="00C3344C"/>
    <w:rsid w:val="00C36178"/>
    <w:rsid w:val="00C4079D"/>
    <w:rsid w:val="00C41155"/>
    <w:rsid w:val="00C435E4"/>
    <w:rsid w:val="00C456FE"/>
    <w:rsid w:val="00C46138"/>
    <w:rsid w:val="00C46865"/>
    <w:rsid w:val="00C511B8"/>
    <w:rsid w:val="00C518E3"/>
    <w:rsid w:val="00C55548"/>
    <w:rsid w:val="00C5737A"/>
    <w:rsid w:val="00C6349C"/>
    <w:rsid w:val="00C66E25"/>
    <w:rsid w:val="00C6735E"/>
    <w:rsid w:val="00C676B2"/>
    <w:rsid w:val="00C71DE2"/>
    <w:rsid w:val="00C75A67"/>
    <w:rsid w:val="00C76752"/>
    <w:rsid w:val="00C7789A"/>
    <w:rsid w:val="00C81038"/>
    <w:rsid w:val="00C8264D"/>
    <w:rsid w:val="00C83688"/>
    <w:rsid w:val="00C87E48"/>
    <w:rsid w:val="00C92320"/>
    <w:rsid w:val="00C93461"/>
    <w:rsid w:val="00C9566D"/>
    <w:rsid w:val="00CA34DA"/>
    <w:rsid w:val="00CB2A12"/>
    <w:rsid w:val="00CB7A72"/>
    <w:rsid w:val="00CB7E08"/>
    <w:rsid w:val="00CC17FD"/>
    <w:rsid w:val="00CC49A4"/>
    <w:rsid w:val="00CD2F9E"/>
    <w:rsid w:val="00CD75E3"/>
    <w:rsid w:val="00CE2A84"/>
    <w:rsid w:val="00CE65B4"/>
    <w:rsid w:val="00CF2F82"/>
    <w:rsid w:val="00CF6EAE"/>
    <w:rsid w:val="00D01EC7"/>
    <w:rsid w:val="00D03C18"/>
    <w:rsid w:val="00D0603D"/>
    <w:rsid w:val="00D10CF8"/>
    <w:rsid w:val="00D113C7"/>
    <w:rsid w:val="00D24A99"/>
    <w:rsid w:val="00D257EC"/>
    <w:rsid w:val="00D27354"/>
    <w:rsid w:val="00D31C6B"/>
    <w:rsid w:val="00D335E0"/>
    <w:rsid w:val="00D33661"/>
    <w:rsid w:val="00D34990"/>
    <w:rsid w:val="00D349DA"/>
    <w:rsid w:val="00D37935"/>
    <w:rsid w:val="00D41935"/>
    <w:rsid w:val="00D41D68"/>
    <w:rsid w:val="00D46F04"/>
    <w:rsid w:val="00D5288F"/>
    <w:rsid w:val="00D55FF0"/>
    <w:rsid w:val="00D5733E"/>
    <w:rsid w:val="00D574CF"/>
    <w:rsid w:val="00D60F93"/>
    <w:rsid w:val="00D636E5"/>
    <w:rsid w:val="00D65A90"/>
    <w:rsid w:val="00D66045"/>
    <w:rsid w:val="00D6780E"/>
    <w:rsid w:val="00D67D74"/>
    <w:rsid w:val="00D73BFC"/>
    <w:rsid w:val="00D768F6"/>
    <w:rsid w:val="00D80202"/>
    <w:rsid w:val="00D872CB"/>
    <w:rsid w:val="00D90543"/>
    <w:rsid w:val="00D91630"/>
    <w:rsid w:val="00D92F93"/>
    <w:rsid w:val="00D93A2E"/>
    <w:rsid w:val="00D93D3B"/>
    <w:rsid w:val="00D95CDB"/>
    <w:rsid w:val="00D96EEF"/>
    <w:rsid w:val="00D97C50"/>
    <w:rsid w:val="00DA181E"/>
    <w:rsid w:val="00DA42AB"/>
    <w:rsid w:val="00DB17A4"/>
    <w:rsid w:val="00DB46DB"/>
    <w:rsid w:val="00DC1037"/>
    <w:rsid w:val="00DC256E"/>
    <w:rsid w:val="00DC3CA9"/>
    <w:rsid w:val="00DD5B21"/>
    <w:rsid w:val="00DE0B52"/>
    <w:rsid w:val="00DF060F"/>
    <w:rsid w:val="00DF36E7"/>
    <w:rsid w:val="00DF5F94"/>
    <w:rsid w:val="00E023F7"/>
    <w:rsid w:val="00E05244"/>
    <w:rsid w:val="00E06DCE"/>
    <w:rsid w:val="00E15F4D"/>
    <w:rsid w:val="00E2011A"/>
    <w:rsid w:val="00E2275A"/>
    <w:rsid w:val="00E2345D"/>
    <w:rsid w:val="00E24DCA"/>
    <w:rsid w:val="00E265BD"/>
    <w:rsid w:val="00E30362"/>
    <w:rsid w:val="00E30489"/>
    <w:rsid w:val="00E3291E"/>
    <w:rsid w:val="00E33893"/>
    <w:rsid w:val="00E36E0E"/>
    <w:rsid w:val="00E36E36"/>
    <w:rsid w:val="00E40BD0"/>
    <w:rsid w:val="00E4385B"/>
    <w:rsid w:val="00E458C3"/>
    <w:rsid w:val="00E5056F"/>
    <w:rsid w:val="00E51F0B"/>
    <w:rsid w:val="00E52820"/>
    <w:rsid w:val="00E5639C"/>
    <w:rsid w:val="00E638F3"/>
    <w:rsid w:val="00E700CF"/>
    <w:rsid w:val="00E71000"/>
    <w:rsid w:val="00E71825"/>
    <w:rsid w:val="00E73E62"/>
    <w:rsid w:val="00E74BD5"/>
    <w:rsid w:val="00E7677E"/>
    <w:rsid w:val="00E76E8E"/>
    <w:rsid w:val="00E76F87"/>
    <w:rsid w:val="00E82A18"/>
    <w:rsid w:val="00E84020"/>
    <w:rsid w:val="00E8480C"/>
    <w:rsid w:val="00E85298"/>
    <w:rsid w:val="00E86FC9"/>
    <w:rsid w:val="00E8757D"/>
    <w:rsid w:val="00E8796A"/>
    <w:rsid w:val="00E9160D"/>
    <w:rsid w:val="00E94357"/>
    <w:rsid w:val="00E97F46"/>
    <w:rsid w:val="00EA086A"/>
    <w:rsid w:val="00EA4D45"/>
    <w:rsid w:val="00EA5475"/>
    <w:rsid w:val="00EA5F12"/>
    <w:rsid w:val="00EA67B7"/>
    <w:rsid w:val="00EC05CA"/>
    <w:rsid w:val="00EC0664"/>
    <w:rsid w:val="00EC0FCA"/>
    <w:rsid w:val="00EC41D3"/>
    <w:rsid w:val="00EC7820"/>
    <w:rsid w:val="00ED6E1E"/>
    <w:rsid w:val="00EE0F8A"/>
    <w:rsid w:val="00EE4F7C"/>
    <w:rsid w:val="00EF1976"/>
    <w:rsid w:val="00EF2404"/>
    <w:rsid w:val="00EF4212"/>
    <w:rsid w:val="00EF5813"/>
    <w:rsid w:val="00EF6B2D"/>
    <w:rsid w:val="00F009BF"/>
    <w:rsid w:val="00F02FF2"/>
    <w:rsid w:val="00F114E4"/>
    <w:rsid w:val="00F175D6"/>
    <w:rsid w:val="00F17C1E"/>
    <w:rsid w:val="00F2216D"/>
    <w:rsid w:val="00F2424D"/>
    <w:rsid w:val="00F3465D"/>
    <w:rsid w:val="00F34BC6"/>
    <w:rsid w:val="00F36DBB"/>
    <w:rsid w:val="00F41566"/>
    <w:rsid w:val="00F41A00"/>
    <w:rsid w:val="00F46803"/>
    <w:rsid w:val="00F5090A"/>
    <w:rsid w:val="00F521D4"/>
    <w:rsid w:val="00F5245C"/>
    <w:rsid w:val="00F534DC"/>
    <w:rsid w:val="00F551E1"/>
    <w:rsid w:val="00F57B2E"/>
    <w:rsid w:val="00F601B9"/>
    <w:rsid w:val="00F623B6"/>
    <w:rsid w:val="00F6323F"/>
    <w:rsid w:val="00F72E42"/>
    <w:rsid w:val="00F73FFC"/>
    <w:rsid w:val="00F741C0"/>
    <w:rsid w:val="00F825D1"/>
    <w:rsid w:val="00F83845"/>
    <w:rsid w:val="00F85504"/>
    <w:rsid w:val="00F85946"/>
    <w:rsid w:val="00FA00EA"/>
    <w:rsid w:val="00FA2C48"/>
    <w:rsid w:val="00FA3200"/>
    <w:rsid w:val="00FA6817"/>
    <w:rsid w:val="00FA73CD"/>
    <w:rsid w:val="00FA7CED"/>
    <w:rsid w:val="00FB0AB0"/>
    <w:rsid w:val="00FB113A"/>
    <w:rsid w:val="00FB24A2"/>
    <w:rsid w:val="00FB2C62"/>
    <w:rsid w:val="00FB3C31"/>
    <w:rsid w:val="00FB41D6"/>
    <w:rsid w:val="00FC2B62"/>
    <w:rsid w:val="00FC5C12"/>
    <w:rsid w:val="00FC687F"/>
    <w:rsid w:val="00FC6C30"/>
    <w:rsid w:val="00FD054B"/>
    <w:rsid w:val="00FD18B3"/>
    <w:rsid w:val="00FD380D"/>
    <w:rsid w:val="00FE23B0"/>
    <w:rsid w:val="00FE2D71"/>
    <w:rsid w:val="00FF2525"/>
    <w:rsid w:val="00FF2BED"/>
    <w:rsid w:val="00FF5783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9C2CD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iPriority="99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rsid w:val="003A1F1D"/>
    <w:pPr>
      <w:spacing w:after="200" w:line="276" w:lineRule="auto"/>
    </w:pPr>
    <w:rPr>
      <w:rFonts w:eastAsiaTheme="minorEastAsia"/>
      <w:sz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 §"/>
    <w:basedOn w:val="Standard"/>
    <w:locked/>
    <w:rsid w:val="00140A6A"/>
    <w:pPr>
      <w:spacing w:before="100" w:line="300" w:lineRule="atLeast"/>
      <w:ind w:left="737" w:hanging="397"/>
      <w:jc w:val="both"/>
    </w:pPr>
    <w:rPr>
      <w:rFonts w:ascii="Arial" w:hAnsi="Arial"/>
    </w:rPr>
  </w:style>
  <w:style w:type="paragraph" w:customStyle="1" w:styleId="Abseinrcken">
    <w:name w:val="Abs.einrücken"/>
    <w:basedOn w:val="Standard"/>
    <w:locked/>
    <w:rsid w:val="00663667"/>
    <w:pPr>
      <w:spacing w:after="240"/>
      <w:ind w:firstLine="397"/>
    </w:pPr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E0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eastAsiaTheme="minorEastAsia" w:hAnsi="Tahoma" w:cs="Tahoma"/>
      <w:sz w:val="16"/>
      <w:szCs w:val="16"/>
      <w:lang w:val="de-AT" w:eastAsia="de-AT"/>
    </w:rPr>
  </w:style>
  <w:style w:type="paragraph" w:customStyle="1" w:styleId="abstandalignleft">
    <w:name w:val="abstand alignleft"/>
    <w:basedOn w:val="Standard"/>
    <w:locked/>
    <w:rsid w:val="00770FCB"/>
    <w:pPr>
      <w:spacing w:before="360" w:after="100" w:afterAutospacing="1" w:line="288" w:lineRule="auto"/>
    </w:pPr>
    <w:rPr>
      <w:szCs w:val="24"/>
    </w:rPr>
  </w:style>
  <w:style w:type="character" w:customStyle="1" w:styleId="fett">
    <w:name w:val="fett"/>
    <w:locked/>
    <w:rsid w:val="00C32978"/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CD75E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eastAsiaTheme="minorEastAsia" w:hAnsi="Tahoma" w:cs="Tahoma"/>
      <w:sz w:val="16"/>
      <w:szCs w:val="16"/>
      <w:lang w:val="de-AT" w:eastAsia="de-AT"/>
    </w:rPr>
  </w:style>
  <w:style w:type="paragraph" w:styleId="Fuzeile">
    <w:name w:val="footer"/>
    <w:basedOn w:val="Standard"/>
    <w:link w:val="FuzeileZchn"/>
    <w:locked/>
    <w:rsid w:val="006A3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eastAsiaTheme="minorEastAsia" w:cs="Times New Roman"/>
      <w:sz w:val="24"/>
      <w:lang w:val="de-AT" w:eastAsia="de-AT"/>
    </w:rPr>
  </w:style>
  <w:style w:type="character" w:styleId="Seitenzahl">
    <w:name w:val="page number"/>
    <w:basedOn w:val="Absatz-Standardschriftart"/>
    <w:uiPriority w:val="99"/>
    <w:locked/>
    <w:rsid w:val="006A3885"/>
    <w:rPr>
      <w:rFonts w:cs="Times New Roman"/>
    </w:rPr>
  </w:style>
  <w:style w:type="paragraph" w:styleId="Kopfzeile">
    <w:name w:val="header"/>
    <w:basedOn w:val="Standard"/>
    <w:link w:val="KopfzeileZchn"/>
    <w:uiPriority w:val="99"/>
    <w:locked/>
    <w:rsid w:val="00920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eastAsiaTheme="minorEastAsia" w:cs="Times New Roman"/>
      <w:sz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locked/>
    <w:rsid w:val="00E30362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unhideWhenUsed/>
    <w:locked/>
    <w:rsid w:val="00E30362"/>
    <w:rPr>
      <w:rFonts w:cs="Times New Roman"/>
      <w:color w:val="800080"/>
      <w:u w:val="single"/>
    </w:rPr>
  </w:style>
  <w:style w:type="paragraph" w:customStyle="1" w:styleId="xl64">
    <w:name w:val="xl64"/>
    <w:basedOn w:val="Standard"/>
    <w:locked/>
    <w:rsid w:val="00E3036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Cs w:val="24"/>
      <w:lang w:eastAsia="de-DE"/>
    </w:rPr>
  </w:style>
  <w:style w:type="paragraph" w:customStyle="1" w:styleId="00LegStandard">
    <w:name w:val="00_LegStandard"/>
    <w:semiHidden/>
    <w:locked/>
    <w:rsid w:val="003A1F1D"/>
    <w:pPr>
      <w:spacing w:line="220" w:lineRule="exact"/>
      <w:jc w:val="both"/>
    </w:pPr>
    <w:rPr>
      <w:snapToGrid w:val="0"/>
      <w:color w:val="000000"/>
      <w:lang w:val="de-AT" w:eastAsia="de-AT"/>
    </w:rPr>
  </w:style>
  <w:style w:type="paragraph" w:customStyle="1" w:styleId="01Undefiniert">
    <w:name w:val="01_Undefiniert"/>
    <w:basedOn w:val="00LegStandard"/>
    <w:semiHidden/>
    <w:locked/>
    <w:rsid w:val="003A1F1D"/>
  </w:style>
  <w:style w:type="paragraph" w:customStyle="1" w:styleId="02BDGesBlatt">
    <w:name w:val="02_BDGesBlatt"/>
    <w:basedOn w:val="00LegStandard"/>
    <w:next w:val="03RepOesterr"/>
    <w:rsid w:val="003A1F1D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3A1F1D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3A1F1D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3A1F1D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3A1F1D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3A1F1D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3A1F1D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3A1F1D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3A1F1D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3A1F1D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3A1F1D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3A1F1D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3A1F1D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3A1F1D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3A1F1D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3A1F1D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3A1F1D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3A1F1D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3A1F1D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3A1F1D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3A1F1D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3A1F1D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3A1F1D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3A1F1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3A1F1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52Ziffere3"/>
    <w:rsid w:val="003A1F1D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2Ziffere5">
    <w:name w:val="52_Ziffer_e5"/>
    <w:basedOn w:val="52Ziffere4"/>
    <w:rsid w:val="003A1F1D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2ZiffermitBetrag">
    <w:name w:val="52_Ziffer_mit_Betrag"/>
    <w:basedOn w:val="00LegStandard"/>
    <w:rsid w:val="003A1F1D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3A1F1D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3A1F1D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3A1F1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3A1F1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53Literae3"/>
    <w:rsid w:val="003A1F1D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3Literae5">
    <w:name w:val="53_Litera_e5"/>
    <w:basedOn w:val="53Literae4"/>
    <w:rsid w:val="003A1F1D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mitBetrag">
    <w:name w:val="53_Litera_mit_Betrag"/>
    <w:basedOn w:val="52ZiffermitBetrag"/>
    <w:rsid w:val="003A1F1D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3A1F1D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3A1F1D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3A1F1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3A1F1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54Subliterae3"/>
    <w:rsid w:val="003A1F1D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4Subliterae5">
    <w:name w:val="54_Sublitera_e5"/>
    <w:basedOn w:val="54Subliterae4"/>
    <w:rsid w:val="003A1F1D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mitBetrag">
    <w:name w:val="54_Sublitera_mit_Betrag"/>
    <w:basedOn w:val="52ZiffermitBetrag"/>
    <w:rsid w:val="003A1F1D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3A1F1D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3A1F1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3A1F1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3A1F1D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3A1F1D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3A1F1D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3A1F1D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3A1F1D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3A1F1D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3A1F1D"/>
    <w:pPr>
      <w:ind w:left="680"/>
    </w:pPr>
  </w:style>
  <w:style w:type="paragraph" w:customStyle="1" w:styleId="57SchlussteilLit">
    <w:name w:val="57_SchlussteilLit"/>
    <w:basedOn w:val="00LegStandard"/>
    <w:next w:val="51Abs"/>
    <w:rsid w:val="003A1F1D"/>
    <w:pPr>
      <w:spacing w:before="40"/>
      <w:ind w:left="907"/>
    </w:pPr>
  </w:style>
  <w:style w:type="paragraph" w:customStyle="1" w:styleId="61TabText">
    <w:name w:val="61_TabText"/>
    <w:basedOn w:val="00LegStandard"/>
    <w:rsid w:val="003A1F1D"/>
    <w:pPr>
      <w:jc w:val="left"/>
    </w:pPr>
  </w:style>
  <w:style w:type="paragraph" w:customStyle="1" w:styleId="61aTabTextRechtsb">
    <w:name w:val="61a_TabTextRechtsb"/>
    <w:basedOn w:val="61TabText"/>
    <w:rsid w:val="003A1F1D"/>
    <w:pPr>
      <w:jc w:val="right"/>
    </w:pPr>
  </w:style>
  <w:style w:type="paragraph" w:customStyle="1" w:styleId="61bTabTextZentriert">
    <w:name w:val="61b_TabTextZentriert"/>
    <w:basedOn w:val="61TabText"/>
    <w:rsid w:val="003A1F1D"/>
    <w:pPr>
      <w:jc w:val="center"/>
    </w:pPr>
  </w:style>
  <w:style w:type="paragraph" w:customStyle="1" w:styleId="61cTabTextBlock">
    <w:name w:val="61c_TabTextBlock"/>
    <w:basedOn w:val="61TabText"/>
    <w:rsid w:val="003A1F1D"/>
    <w:pPr>
      <w:jc w:val="both"/>
    </w:pPr>
  </w:style>
  <w:style w:type="paragraph" w:customStyle="1" w:styleId="62Kopfzeile">
    <w:name w:val="62_Kopfzeile"/>
    <w:basedOn w:val="51Abs"/>
    <w:rsid w:val="003A1F1D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3A1F1D"/>
    <w:rPr>
      <w:sz w:val="18"/>
    </w:rPr>
  </w:style>
  <w:style w:type="paragraph" w:customStyle="1" w:styleId="63Fuzeile">
    <w:name w:val="63_Fußzeile"/>
    <w:basedOn w:val="65FNText"/>
    <w:rsid w:val="003A1F1D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3A1F1D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3A1F1D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3A1F1D"/>
    <w:pPr>
      <w:jc w:val="center"/>
    </w:pPr>
  </w:style>
  <w:style w:type="paragraph" w:customStyle="1" w:styleId="71Anlagenbez">
    <w:name w:val="71_Anlagenbez"/>
    <w:basedOn w:val="00LegStandard"/>
    <w:rsid w:val="003A1F1D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3A1F1D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3A1F1D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3A1F1D"/>
    <w:pPr>
      <w:spacing w:before="80"/>
    </w:pPr>
  </w:style>
  <w:style w:type="paragraph" w:customStyle="1" w:styleId="85ErlAufzaehlg">
    <w:name w:val="85_ErlAufzaehlg"/>
    <w:basedOn w:val="83ErlText"/>
    <w:rsid w:val="003A1F1D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3A1F1D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locked/>
    <w:rsid w:val="003A1F1D"/>
    <w:rPr>
      <w:color w:val="FF0000"/>
    </w:rPr>
  </w:style>
  <w:style w:type="character" w:customStyle="1" w:styleId="991GldSymbol">
    <w:name w:val="991_GldSymbol"/>
    <w:rsid w:val="003A1F1D"/>
    <w:rPr>
      <w:b/>
      <w:color w:val="000000"/>
    </w:rPr>
  </w:style>
  <w:style w:type="character" w:customStyle="1" w:styleId="992Normal">
    <w:name w:val="992_Normal"/>
    <w:rsid w:val="003A1F1D"/>
    <w:rPr>
      <w:dstrike w:val="0"/>
      <w:vertAlign w:val="baseline"/>
    </w:rPr>
  </w:style>
  <w:style w:type="character" w:customStyle="1" w:styleId="992bNormalundFett">
    <w:name w:val="992b_Normal_und_Fett"/>
    <w:basedOn w:val="992Normal"/>
    <w:rsid w:val="003A1F1D"/>
    <w:rPr>
      <w:b/>
      <w:dstrike w:val="0"/>
      <w:vertAlign w:val="baseline"/>
    </w:rPr>
  </w:style>
  <w:style w:type="character" w:customStyle="1" w:styleId="993Fett">
    <w:name w:val="993_Fett"/>
    <w:rsid w:val="003A1F1D"/>
    <w:rPr>
      <w:b/>
    </w:rPr>
  </w:style>
  <w:style w:type="character" w:customStyle="1" w:styleId="994Kursiv">
    <w:name w:val="994_Kursiv"/>
    <w:rsid w:val="003A1F1D"/>
    <w:rPr>
      <w:i/>
    </w:rPr>
  </w:style>
  <w:style w:type="character" w:customStyle="1" w:styleId="995Unterstrichen">
    <w:name w:val="995_Unterstrichen"/>
    <w:rsid w:val="003A1F1D"/>
    <w:rPr>
      <w:u w:val="single"/>
    </w:rPr>
  </w:style>
  <w:style w:type="character" w:customStyle="1" w:styleId="996Gesperrt">
    <w:name w:val="996_Gesperrt"/>
    <w:rsid w:val="003A1F1D"/>
    <w:rPr>
      <w:spacing w:val="26"/>
    </w:rPr>
  </w:style>
  <w:style w:type="character" w:customStyle="1" w:styleId="997Hoch">
    <w:name w:val="997_Hoch"/>
    <w:rsid w:val="003A1F1D"/>
    <w:rPr>
      <w:vertAlign w:val="superscript"/>
    </w:rPr>
  </w:style>
  <w:style w:type="character" w:customStyle="1" w:styleId="998Tief">
    <w:name w:val="998_Tief"/>
    <w:rsid w:val="003A1F1D"/>
    <w:rPr>
      <w:vertAlign w:val="subscript"/>
    </w:rPr>
  </w:style>
  <w:style w:type="character" w:customStyle="1" w:styleId="999FettundKursiv">
    <w:name w:val="999_Fett_und_Kursiv"/>
    <w:basedOn w:val="Absatz-Standardschriftart"/>
    <w:rsid w:val="003A1F1D"/>
    <w:rPr>
      <w:b/>
      <w:i/>
    </w:rPr>
  </w:style>
  <w:style w:type="character" w:styleId="Endnotenzeichen">
    <w:name w:val="endnote reference"/>
    <w:basedOn w:val="Absatz-Standardschriftart"/>
    <w:rsid w:val="003A1F1D"/>
    <w:rPr>
      <w:sz w:val="20"/>
      <w:vertAlign w:val="baseline"/>
    </w:rPr>
  </w:style>
  <w:style w:type="character" w:styleId="Funotenzeichen">
    <w:name w:val="footnote reference"/>
    <w:basedOn w:val="Absatz-Standardschriftart"/>
    <w:rsid w:val="003A1F1D"/>
    <w:rPr>
      <w:sz w:val="20"/>
      <w:vertAlign w:val="baseline"/>
    </w:rPr>
  </w:style>
  <w:style w:type="character" w:styleId="Kommentarzeichen">
    <w:name w:val="annotation reference"/>
    <w:basedOn w:val="Absatz-Standardschriftart"/>
    <w:locked/>
    <w:rsid w:val="003A1F1D"/>
    <w:rPr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3A1F1D"/>
    <w:pPr>
      <w:spacing w:before="280" w:after="0" w:line="220" w:lineRule="exact"/>
      <w:jc w:val="both"/>
    </w:pPr>
    <w:rPr>
      <w:rFonts w:eastAsia="Times New Roman"/>
      <w:snapToGrid w:val="0"/>
      <w:color w:val="000000"/>
      <w:lang w:eastAsia="en-US"/>
    </w:rPr>
  </w:style>
  <w:style w:type="paragraph" w:customStyle="1" w:styleId="PDAllonge">
    <w:name w:val="PD_Allonge"/>
    <w:basedOn w:val="PDAntragsformel"/>
    <w:rsid w:val="003A1F1D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3A1F1D"/>
    <w:pPr>
      <w:jc w:val="both"/>
    </w:pPr>
  </w:style>
  <w:style w:type="paragraph" w:customStyle="1" w:styleId="PDAllongeL">
    <w:name w:val="PD_Allonge_L"/>
    <w:basedOn w:val="PDAllonge"/>
    <w:rsid w:val="003A1F1D"/>
    <w:pPr>
      <w:jc w:val="left"/>
    </w:pPr>
  </w:style>
  <w:style w:type="paragraph" w:customStyle="1" w:styleId="PDBrief">
    <w:name w:val="PD_Brief"/>
    <w:basedOn w:val="Standard"/>
    <w:rsid w:val="003A1F1D"/>
    <w:pPr>
      <w:spacing w:before="80" w:after="0" w:line="240" w:lineRule="auto"/>
      <w:jc w:val="both"/>
    </w:pPr>
    <w:rPr>
      <w:rFonts w:eastAsia="Times New Roman"/>
      <w:snapToGrid w:val="0"/>
      <w:color w:val="000000"/>
    </w:rPr>
  </w:style>
  <w:style w:type="paragraph" w:customStyle="1" w:styleId="PDDatum">
    <w:name w:val="PD_Datum"/>
    <w:basedOn w:val="PDAntragsformel"/>
    <w:rsid w:val="003A1F1D"/>
  </w:style>
  <w:style w:type="paragraph" w:customStyle="1" w:styleId="PDEntschliessung">
    <w:name w:val="PD_Entschliessung"/>
    <w:basedOn w:val="Standard"/>
    <w:rsid w:val="003A1F1D"/>
    <w:pPr>
      <w:spacing w:before="160" w:after="0" w:line="220" w:lineRule="exact"/>
    </w:pPr>
    <w:rPr>
      <w:rFonts w:eastAsia="Times New Roman"/>
      <w:b/>
      <w:snapToGrid w:val="0"/>
      <w:lang w:eastAsia="en-US"/>
    </w:rPr>
  </w:style>
  <w:style w:type="paragraph" w:customStyle="1" w:styleId="PDK1">
    <w:name w:val="PD_K1"/>
    <w:next w:val="Standard"/>
    <w:rsid w:val="003A1F1D"/>
    <w:pPr>
      <w:pBdr>
        <w:bottom w:val="single" w:sz="12" w:space="1" w:color="auto"/>
      </w:pBdr>
      <w:jc w:val="center"/>
    </w:pPr>
    <w:rPr>
      <w:b/>
      <w:noProof/>
      <w:spacing w:val="-8"/>
      <w:sz w:val="24"/>
      <w:lang w:val="de-AT" w:eastAsia="en-US"/>
    </w:rPr>
  </w:style>
  <w:style w:type="paragraph" w:customStyle="1" w:styleId="PDK1Anlage">
    <w:name w:val="PD_K1Anlage"/>
    <w:basedOn w:val="PDK1"/>
    <w:rsid w:val="003A1F1D"/>
    <w:pPr>
      <w:pBdr>
        <w:bottom w:val="none" w:sz="0" w:space="0" w:color="auto"/>
      </w:pBdr>
      <w:jc w:val="right"/>
    </w:pPr>
  </w:style>
  <w:style w:type="paragraph" w:customStyle="1" w:styleId="PDK1Ausg">
    <w:name w:val="PD_K1Ausg"/>
    <w:rsid w:val="003A1F1D"/>
    <w:pPr>
      <w:spacing w:before="1258" w:after="540"/>
    </w:pPr>
    <w:rPr>
      <w:b/>
      <w:noProof/>
      <w:lang w:val="de-AT" w:eastAsia="en-US"/>
    </w:rPr>
  </w:style>
  <w:style w:type="paragraph" w:customStyle="1" w:styleId="PDK2">
    <w:name w:val="PD_K2"/>
    <w:basedOn w:val="PDK1"/>
    <w:rsid w:val="003A1F1D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rsid w:val="003A1F1D"/>
    <w:pPr>
      <w:spacing w:after="400"/>
    </w:pPr>
    <w:rPr>
      <w:sz w:val="36"/>
    </w:rPr>
  </w:style>
  <w:style w:type="paragraph" w:customStyle="1" w:styleId="PDK4">
    <w:name w:val="PD_K4"/>
    <w:basedOn w:val="PDK3"/>
    <w:rsid w:val="003A1F1D"/>
    <w:pPr>
      <w:spacing w:after="120"/>
    </w:pPr>
    <w:rPr>
      <w:sz w:val="26"/>
    </w:rPr>
  </w:style>
  <w:style w:type="paragraph" w:customStyle="1" w:styleId="PDKopfzeile">
    <w:name w:val="PD_Kopfzeile"/>
    <w:basedOn w:val="Standard"/>
    <w:rsid w:val="003A1F1D"/>
    <w:pPr>
      <w:tabs>
        <w:tab w:val="center" w:pos="4253"/>
        <w:tab w:val="right" w:pos="8505"/>
      </w:tabs>
      <w:spacing w:before="80" w:after="0" w:line="220" w:lineRule="exact"/>
      <w:jc w:val="both"/>
    </w:pPr>
    <w:rPr>
      <w:rFonts w:eastAsia="Times New Roman"/>
      <w:snapToGrid w:val="0"/>
    </w:rPr>
  </w:style>
  <w:style w:type="paragraph" w:customStyle="1" w:styleId="PDU1">
    <w:name w:val="PD_U1"/>
    <w:basedOn w:val="Standard"/>
    <w:next w:val="PDU2"/>
    <w:rsid w:val="003A1F1D"/>
    <w:pPr>
      <w:tabs>
        <w:tab w:val="center" w:pos="2126"/>
        <w:tab w:val="center" w:pos="6379"/>
      </w:tabs>
      <w:spacing w:before="440" w:after="0" w:line="220" w:lineRule="exact"/>
      <w:jc w:val="both"/>
    </w:pPr>
    <w:rPr>
      <w:rFonts w:eastAsia="Times New Roman"/>
      <w:b/>
      <w:snapToGrid w:val="0"/>
      <w:color w:val="000000"/>
    </w:rPr>
  </w:style>
  <w:style w:type="paragraph" w:customStyle="1" w:styleId="PDU2">
    <w:name w:val="PD_U2"/>
    <w:basedOn w:val="PDU1"/>
    <w:rsid w:val="003A1F1D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3A1F1D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Standard"/>
    <w:rsid w:val="003A1F1D"/>
    <w:pPr>
      <w:suppressAutoHyphens/>
      <w:spacing w:line="220" w:lineRule="exact"/>
      <w:jc w:val="both"/>
    </w:pPr>
    <w:rPr>
      <w:rFonts w:eastAsia="Times New Roman"/>
      <w:b/>
      <w:snapToGrid w:val="0"/>
      <w:color w:val="000000"/>
      <w:lang w:eastAsia="en-US"/>
    </w:rPr>
  </w:style>
  <w:style w:type="paragraph" w:customStyle="1" w:styleId="57Schlussteile1">
    <w:name w:val="57_Schlussteil_e1"/>
    <w:basedOn w:val="00LegStandard"/>
    <w:next w:val="51Abs"/>
    <w:rsid w:val="003A1F1D"/>
    <w:pPr>
      <w:spacing w:before="40"/>
      <w:ind w:left="454"/>
    </w:pPr>
    <w:rPr>
      <w:lang w:val="de-DE" w:eastAsia="de-DE"/>
    </w:rPr>
  </w:style>
  <w:style w:type="paragraph" w:customStyle="1" w:styleId="57Schlussteile4">
    <w:name w:val="57_Schlussteil_e4"/>
    <w:basedOn w:val="00LegStandard"/>
    <w:next w:val="51Abs"/>
    <w:rsid w:val="003A1F1D"/>
    <w:pPr>
      <w:ind w:left="1247"/>
    </w:pPr>
    <w:rPr>
      <w:snapToGrid/>
      <w:lang w:val="de-DE" w:eastAsia="de-DE"/>
    </w:rPr>
  </w:style>
  <w:style w:type="paragraph" w:customStyle="1" w:styleId="57Schlussteile5">
    <w:name w:val="57_Schlussteil_e5"/>
    <w:basedOn w:val="00LegStandard"/>
    <w:next w:val="51Abs"/>
    <w:rsid w:val="003A1F1D"/>
    <w:pPr>
      <w:ind w:left="1644"/>
    </w:pPr>
    <w:rPr>
      <w:snapToGrid/>
      <w:lang w:val="de-DE" w:eastAsia="de-DE"/>
    </w:rPr>
  </w:style>
  <w:style w:type="paragraph" w:customStyle="1" w:styleId="99PreformattedText">
    <w:name w:val="99_PreformattedText"/>
    <w:rsid w:val="003A1F1D"/>
    <w:rPr>
      <w:rFonts w:ascii="Courier New" w:hAnsi="Courier New"/>
      <w:snapToGrid w:val="0"/>
      <w:color w:val="000000"/>
      <w:lang w:val="de-AT" w:eastAsia="de-AT"/>
    </w:rPr>
  </w:style>
  <w:style w:type="paragraph" w:customStyle="1" w:styleId="62KopfzeileQuer">
    <w:name w:val="62_KopfzeileQuer"/>
    <w:basedOn w:val="51Abs"/>
    <w:rsid w:val="003A1F1D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3A1F1D"/>
    <w:pPr>
      <w:tabs>
        <w:tab w:val="center" w:pos="6719"/>
        <w:tab w:val="right" w:pos="13438"/>
      </w:tabs>
    </w:pPr>
  </w:style>
  <w:style w:type="paragraph" w:customStyle="1" w:styleId="32InhaltEintragEinzug">
    <w:name w:val="32_InhaltEintragEinzug"/>
    <w:basedOn w:val="32InhaltEintrag"/>
    <w:rsid w:val="003A1F1D"/>
    <w:pPr>
      <w:tabs>
        <w:tab w:val="right" w:pos="1021"/>
        <w:tab w:val="left" w:pos="1191"/>
      </w:tabs>
      <w:ind w:left="1191" w:hanging="1191"/>
    </w:pPr>
  </w:style>
  <w:style w:type="paragraph" w:customStyle="1" w:styleId="07Signaturhinweis">
    <w:name w:val="07_Signaturhinweis"/>
    <w:basedOn w:val="00LegStandard"/>
    <w:next w:val="04AusgabeDaten"/>
    <w:locked/>
    <w:rsid w:val="009D5EBC"/>
    <w:pPr>
      <w:spacing w:after="120"/>
    </w:pPr>
    <w:rPr>
      <w:rFonts w:ascii="Book Antiqua" w:hAnsi="Book Antiqua"/>
      <w:sz w:val="16"/>
    </w:rPr>
  </w:style>
  <w:style w:type="paragraph" w:styleId="berarbeitung">
    <w:name w:val="Revision"/>
    <w:hidden/>
    <w:uiPriority w:val="99"/>
    <w:semiHidden/>
    <w:rsid w:val="009A03BD"/>
    <w:rPr>
      <w:rFonts w:eastAsiaTheme="minorEastAsia"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276138\AppData\Roaming\Microsoft\Templates\LRLegist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LRLegistik.dotx</Template>
  <TotalTime>0</TotalTime>
  <Pages>1</Pages>
  <Words>118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Gesetz vom</vt:lpstr>
    </vt:vector>
  </TitlesOfParts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Gesetz vom</dc:title>
  <dc:creator/>
  <cp:lastModifiedBy/>
  <cp:revision>1</cp:revision>
  <cp:lastPrinted>2014-12-19T09:22:00Z</cp:lastPrinted>
  <dcterms:created xsi:type="dcterms:W3CDTF">2016-11-22T16:04:00Z</dcterms:created>
  <dcterms:modified xsi:type="dcterms:W3CDTF">2023-01-05T07:59:00Z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RLegistikAktiv">
    <vt:bool>true</vt:bool>
  </property>
  <property fmtid="{D5CDD505-2E9C-101B-9397-08002B2CF9AE}" pid="4" name="Autoformatprotokoll0">
    <vt:lpwstr>Au8+QO9TII7LAOv+mKLt+99SDn4xY5Ee3hscE/xzVKaQXARIfZsBMGLfQV0NwB1Vn7fxSv2JNHaaXhKkaXDNcVuqd5ZkBmsHuNfdvfh+oF24rtomYta8lUo9H+T5gDR9Xo3TBq8xQjhM5ERv8NVQTUnz1QnM9u1MD3HLy/GiYXb8DFdzOoEQmprvdNfLFr3tnD5S+yXii9XH2qro3xYXF7SZ98RsIrTz7B2IlVfpW4wFaFPE0pklVw58gPTPA2j</vt:lpwstr>
  </property>
  <property fmtid="{D5CDD505-2E9C-101B-9397-08002B2CF9AE}" pid="5" name="Autoformatprotokoll1">
    <vt:lpwstr>PoQabKSrKFWXy/ESYWj698lbaVbiIkuhcpX+h1yLFTruLGqzhNS0otqnUOl0NVg0xuA7W9Uka0RQpg5rRf/knKRZHlMqnM9JqSrqbM4EXTKrkf+rMr4tAlDFgMX6ooQJNMTsPpzKUNufzrTUAfQcqKVJZT6A5505v3xrodnB/yeg0tlDAqOopaS2nvxx4C/9tWuuMRlUynBmZsE16GiShjWV7s5xgiHqpcII8rgPDGBrawBydA+ccg83fwKn78E</vt:lpwstr>
  </property>
  <property fmtid="{D5CDD505-2E9C-101B-9397-08002B2CF9AE}" pid="6" name="Autoformatprotokoll2">
    <vt:lpwstr>Eoji0ILWPmn00gjY7K3Ok3U6Dod0CewIwoeUof5Bi0MpU7c3txI4SkpIWXc9RZ8VDH+PLakM8wfXzFmAN2qvrXJzdLWeIvJ9S5GrSYCaUjIW7qY80ax4fzJ4JCUzPmJrm7OADFetGFCPMQHbNn/f86+OfXGMtaynCvdbAWPeeecF6yCpqTCbxwg2kRNPWPSgx4GzsM1oXzp3BfDhaNkkwfeJiXoQrncQ9wGafL47GWg3b97P2R8uvXCRk9CPpOB</vt:lpwstr>
  </property>
  <property fmtid="{D5CDD505-2E9C-101B-9397-08002B2CF9AE}" pid="7" name="Autoformatprotokoll3">
    <vt:lpwstr>Z2cYrYEd328KUrJ5QRDit8s7P8urmxEUhLobhD9oybHZPY4X5aO9q5NUXPNm6+U0FtIjP+d1Q2GVMpHMiiVQaX9GygGwwHYkJsRP9o5q3ozV8LGXyzpae3Nl9hAWwrI1lkNaQYZc+44VeitO174wJonbsKqAsxQgVr7stBPGnA74RaXZKlfTbq27sGiaBs4tOuXQ2sR+qrUB3miKvXosdoBqt6yieWrxIOvG7pelxv5hJu/XAYP8yS7+VasF6Or</vt:lpwstr>
  </property>
  <property fmtid="{D5CDD505-2E9C-101B-9397-08002B2CF9AE}" pid="8" name="Autoformatprotokoll4">
    <vt:lpwstr>xLzr6657xEBgBMdiladJgUKyjdQZ/fJ3CHy5oCYg08myOmJ+EMfMnGBk1FXaXwQyRTjLUDcqUhSyAdYOugDx5w5zB5MNUhIqcgSzUCZ39ujM9/ZUOLYTE0exZMlTNzsQFWenECsRVNM9fkilCMMRaAm30XHEYJ2UP6rCBxLnhoX91dIpgms15I/XV+0gChXMJceIEEHZFFg2dP3gCJ7cMKpBfUgWp0wM/6cELRXVS9046hMu+RdvQLZD15rTXBj</vt:lpwstr>
  </property>
  <property fmtid="{D5CDD505-2E9C-101B-9397-08002B2CF9AE}" pid="9" name="Autoformatprotokoll5">
    <vt:lpwstr>phszcfP83m/iCS4CvAPTOINiTYMInbR6063Tby3/lEtpEL9Zfz7S/0RZRL7hbVrvIQ4zAwQvIxp4QHgBodMuaymDtFfzBb4AC8vYQcBUDy9JHOKaPUoWw/Wq8ay1/GcKiGOTLWKeVZeylsLj2k02dIBfueL9Sf7cpsBiSBykC2GAk9j1XT5gnJ0/Gd003NCRHGpqLxSdskVfKu2Bx/7ZMacYkIUiyVqC+2JHUF5+dAk2IKbYs8jvTmBiPc1QjVv</vt:lpwstr>
  </property>
  <property fmtid="{D5CDD505-2E9C-101B-9397-08002B2CF9AE}" pid="10" name="Autoformatprotokoll6">
    <vt:lpwstr>QZglkz6qDB1fUXMG81tihFzsswBrJc+MJDSOhh9PMimNa3zrfOboNkVA0EIYn3/Ovwi/C+VnTRv0rIViZ0XjKKG2Ev2DyNcbczk2wx+RcwAxvc/z7O7OY6hdKmm2MXUQglxM+P4WrvG+eaLGK1gZ4ruMJnR7gLjPr+CmaIWL/7lTsOK5QRCVhGUP+/3KOJqW69gTNo932AAeDtsyCM1J1Ve2TdqVAPn3z+wbSirQEQS1yNNCPQCrnKX2B2NBHoa</vt:lpwstr>
  </property>
  <property fmtid="{D5CDD505-2E9C-101B-9397-08002B2CF9AE}" pid="11" name="Autoformatprotokoll7">
    <vt:lpwstr>RFKxEJS6JYRaf7OvbF8PSh2QYuUrCfvmHkCZ30sP8KRsyuDvTcfArOxoexMNGU16ab5U4CEmb+DLGHHQqnvoEHwGFoa6VDgibh78v/qr1aVbWLFzUwEtkKTvtrijwn39PFjHTXXk2eds/pVshf/kv3bjSUTgmkYxYZh0l3P3GFAwBpldknlfAInzecMijC/Yi0+bSR9O4hUvoupXMBLDqnQxM7Bnngep5JfZVaFj9jbEAw8t7OJoisKzO98nCZk</vt:lpwstr>
  </property>
  <property fmtid="{D5CDD505-2E9C-101B-9397-08002B2CF9AE}" pid="12" name="Autoformatprotokoll8">
    <vt:lpwstr>GcAo8gZfte2mxOXUikzXoeV0uv8ULeOPgBNa8exently5Ou60C/0YCcrZ4aP4dak/cX6qD9iZRsuzxuXmNQqs3khzjKNg3qgWkxGENG+EHWOlr+GMgGR2is0il+38hWYC1Pt0s0szovSOuyQ+yfFql9LjA4aQUM5zcY9ZwR08dYbyBtIwQc+4zIPffmA5P+ctxt7P0CII2fo7/nZkwb0RUjf5RcO6dPbU8NHrTVpvimpqbs1B9sZEysBhuSFhrM</vt:lpwstr>
  </property>
  <property fmtid="{D5CDD505-2E9C-101B-9397-08002B2CF9AE}" pid="13" name="Autoformatprotokoll9">
    <vt:lpwstr>/HTArau4FIme/pz3dRYvYES/t8Vfcv2uD3nNEWNOC63BR7/UD0qwQlzci5JRJ79kzt1idfB09TUvKYQQ1RNJTMFAjW0scIHqaC/2svIUFNT+zZWE1ngEWm8VqDsztsbucsoZ2XF9nBJdj5bRl16L3xNUnNafKAkO4jBHGGPZuT+G377fdrEk1khz7L7CCFH105T9Md7B1zpG+uze5ryfiPkptE/5My0yLYWIiLuvOJWnPmpI30XUM0wtpZakb7+</vt:lpwstr>
  </property>
  <property fmtid="{D5CDD505-2E9C-101B-9397-08002B2CF9AE}" pid="14" name="Autoformatprotokoll10">
    <vt:lpwstr>8asSC1y/FORE7eWzY+kEaH5hsapgVX5sdW6oVFYPtg0EGb4bSO9VQj1Oanh9Y3Sr4we2nm3NWULiDTzD5124WPUobOd5+0bNGeoM7GRf5T/C9mQDq727E1vQetsp6EJm5DaKvVPixGDSlragc4aKnjBBilvplqZiH3jkpBJzgTx4Gzi9puVdQFyGyMJd2o038KOuRA5hcv499JB06WIXWWR5NjoT6Z+CODpUdf37cvA6gCf8fZvigMBeWV+yb0V</vt:lpwstr>
  </property>
  <property fmtid="{D5CDD505-2E9C-101B-9397-08002B2CF9AE}" pid="15" name="Autoformatprotokoll11">
    <vt:lpwstr>fAqFUnu0uSGYqdZGLfY8Nk/VbWfNQNlhbXi7AqJ2nboid2PPPRlF1vb7Op7WHFLFzDh4pddWxMB1EeEobT/M5jD6+O6eHuMTI96LwkdbfFPKd6rQQt5DwV2f8+Rt2Kl+Xwfu/fVIupe6INjoeXglltOwOrkgEoS2MhK+j545mIZa51h0DpHjn6+U3s8rEMqdxNfOcUUoU49yuqfvnbvGIoB/DFDLQl4MWyM5DQd8rwlE7P7sdLdD2CKS+KWPn9h</vt:lpwstr>
  </property>
  <property fmtid="{D5CDD505-2E9C-101B-9397-08002B2CF9AE}" pid="16" name="Autoformatprotokoll12">
    <vt:lpwstr>EyLpgTKsF1s2U2+PnVjX85ret36eBo70qVoFuM150tUW8Wmbxo/lbTs+plhEc77r5SYOUvW+9Rc55THtDijvcYDh/39BmtwFvp0YHZ81np98cvx1u7BjkVJrJo1w1WkNgZ/NZGljc5kp1Dlswu8guBnf3S+6FPjecj08pkSeVU/QivGln9wkaqjCa+FWCmwvXG+esx7wPaQlq66gZt6A1H8x6XaEJSPkCX1n4LHXt3ZJAdBhqq6n04N0kMx+Mfq</vt:lpwstr>
  </property>
  <property fmtid="{D5CDD505-2E9C-101B-9397-08002B2CF9AE}" pid="17" name="Autoformatprotokoll13">
    <vt:lpwstr>V9o6913DBsvFF2oj33zsKzisLP45FBLurIQyplyg+e5TMFvWEhdQseyV83r9XUqi+2EZlsTl+IU93uapasQSdAupebK605lL+r1zwWpQCIeu/ra+nSWOvEg7vTQgR+fpfogNbKEyX2sXadSlCHbKBp4mPMvCep9xuCVwha2bY68Z5M3sMikqTe7qMcGyC6OfIuTsBqNmuSDnpGeMVbL+NOj8qS5Mc+tcLfL6/ODgDtW1XGnM7fVRwG4qwpoPcKa</vt:lpwstr>
  </property>
  <property fmtid="{D5CDD505-2E9C-101B-9397-08002B2CF9AE}" pid="18" name="Autoformatprotokoll14">
    <vt:lpwstr>3NA+AXHIaZA3KPWkYbQZgDbqKoVrH1cJGOnWGNfWaQKziPGCNA9VTdqFHsBsrHnZdcVzfov8eHVXoKrautY0Y3eEmV22yG1f1qfHqi23zyqM7fkFPmPXuooBwkqNV3SARjTgjJmvJFTJWlhFgY2M1lyVBgiQqKr18nuBm/ndzKrskxYNFjuC/28wUkkre8sOGQCBd1L3ukjKuU55YlQB8Hn+fTOoL6qBiI+PbGujmaIVZzujaxQ/HUkUFjnHjoh</vt:lpwstr>
  </property>
  <property fmtid="{D5CDD505-2E9C-101B-9397-08002B2CF9AE}" pid="19" name="Autoformatprotokoll15">
    <vt:lpwstr>Mk2JQHU+1Xk+EzIIhsTbN5RKWqp28jiH/eFTwfXR8yJ7Zl8FYYMjOpFZhtJV25KEBxWt8DFOryCp79ee/oovilAWp5ZQXmW8J1bVmCfnJdGW1PMqlEoVGMiM5/6XpQQ3K9rGTC3maj68GBDOUo6ERGw96Iok5hTt24fzH5kVY3wahssUkVjx3SVDTYueiYm9ZVzN+HqYSOWzKSFi4COu0FDLbSR+Nvvn1U/EHqjzGZwc5l+hDn+aWxmL9q4olls</vt:lpwstr>
  </property>
  <property fmtid="{D5CDD505-2E9C-101B-9397-08002B2CF9AE}" pid="20" name="Autoformatprotokoll16">
    <vt:lpwstr>VteH0YkWnCUTQ5q7KYR0LG4Q8o//vxf4nP0Cf1K6IQQ6iWCW7gQAYJLMV2Ypm1FFPOuTmmwYNWg1pWfyzGe2AsM3N8T8EZwhe2zDPPwEextJhfHq8ISOVVr5EoNLrZCyksiK4HPViIYx+XtXw/hLNlYbHk8I6upw+abk9s6C1vFJAxpSrnRZZwWtVI1OxfZJ40u8OeAG8rTbpAqBmltl4vC+AoGdfph/2xr88HnwRJJ6h4tl+L2/6ci30HtGeqR</vt:lpwstr>
  </property>
  <property fmtid="{D5CDD505-2E9C-101B-9397-08002B2CF9AE}" pid="21" name="Autoformatprotokoll17">
    <vt:lpwstr>T5oKokNbLycTRcfriGaXY7hQ29BXkQFLnvgRQqkZsI2nILSJQxPia/y8STVdHUL92IPE/prU+LUoeklU+FVnPqKfu0v3oYA0FmXRCFNbjrP2I0tbiQNZmdZ0DhxTFYv9z+jvvPcqNw2s8LkTaNdxwdhUU4sMkKPStzfqVczF96TmEfLj4s95WE31Yj2tgUVFLI2iKtcsK6vsJc+SznkacEzApYGaAzHNb8YiQDTHADulVj7Nn4yVcztHCYtnJTx</vt:lpwstr>
  </property>
  <property fmtid="{D5CDD505-2E9C-101B-9397-08002B2CF9AE}" pid="22" name="Autoformatprotokoll18">
    <vt:lpwstr>NRIMcBdjnp5wwOHGbzUIfbPUg5+3uULpAYW1BguTTx6/OwtzMNRGNLTlTCGRIdkzKTH8loChB12Kuh8lB/+uB4Fd56smMofiuvc+nNi8EO+iFVb3M/nDbhfexNCeV4OXXN2R567MmXZPHn0MWflPRQTeZ2QXRG6aDMXZLzKMfegp4Re8NvCOdluJNLPpo=</vt:lpwstr>
  </property>
  <property fmtid="{D5CDD505-2E9C-101B-9397-08002B2CF9AE}" pid="23" name="LegistikVersion">
    <vt:lpwstr>1.3.7.2 (02.10.2014)</vt:lpwstr>
  </property>
  <property fmtid="{D5CDD505-2E9C-101B-9397-08002B2CF9AE}" pid="24" name="Land/Bund">
    <vt:lpwstr>Landesgesetzblatt Tirol,Times New Roman,10,Times New Roman,10,2,1,3,3</vt:lpwstr>
  </property>
</Properties>
</file>