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E88B" w14:textId="2C102E40" w:rsidR="00470D01" w:rsidRPr="00C84527" w:rsidRDefault="00470D01" w:rsidP="00470D01">
      <w:pPr>
        <w:pStyle w:val="Titel"/>
        <w:rPr>
          <w:b w:val="0"/>
          <w:sz w:val="28"/>
          <w:szCs w:val="28"/>
        </w:rPr>
      </w:pPr>
      <w:r>
        <w:rPr>
          <w:sz w:val="32"/>
        </w:rPr>
        <w:t>Abfallgebührenver</w:t>
      </w:r>
      <w:r w:rsidRPr="000969CB">
        <w:rPr>
          <w:sz w:val="32"/>
        </w:rPr>
        <w:t>ordnung</w:t>
      </w:r>
      <w:r w:rsidRPr="000969CB">
        <w:rPr>
          <w:sz w:val="32"/>
        </w:rPr>
        <w:br/>
      </w:r>
      <w:r w:rsidRPr="00C84527">
        <w:rPr>
          <w:b w:val="0"/>
          <w:sz w:val="28"/>
          <w:szCs w:val="28"/>
        </w:rPr>
        <w:t>der Gemeinde Tristach</w:t>
      </w:r>
    </w:p>
    <w:p w14:paraId="3A28830D" w14:textId="0AE9CC78" w:rsidR="00470D01" w:rsidRPr="008E26A9" w:rsidRDefault="00470D01" w:rsidP="00470D01">
      <w:pPr>
        <w:jc w:val="both"/>
        <w:rPr>
          <w:rFonts w:ascii="Arial" w:hAnsi="Arial" w:cs="Arial"/>
          <w:sz w:val="22"/>
          <w:szCs w:val="22"/>
        </w:rPr>
      </w:pPr>
      <w:r w:rsidRPr="008E26A9">
        <w:rPr>
          <w:rFonts w:ascii="Arial" w:hAnsi="Arial" w:cs="Arial"/>
          <w:sz w:val="22"/>
          <w:szCs w:val="22"/>
        </w:rPr>
        <w:t xml:space="preserve">Der Gemeinderat der Gemeinde Tristach hat mit Gemeinderatsbeschluss vom 28.03.2019, </w:t>
      </w:r>
      <w:bookmarkStart w:id="0" w:name="lae"/>
      <w:r w:rsidRPr="008E26A9">
        <w:rPr>
          <w:rFonts w:ascii="Arial" w:hAnsi="Arial" w:cs="Arial"/>
          <w:spacing w:val="-2"/>
          <w:sz w:val="22"/>
          <w:szCs w:val="22"/>
        </w:rPr>
        <w:t xml:space="preserve">zuletzt geändert mit GR-Beschluss vom </w:t>
      </w:r>
      <w:r w:rsidR="00FF3916">
        <w:rPr>
          <w:rFonts w:ascii="Arial" w:hAnsi="Arial" w:cs="Arial"/>
          <w:spacing w:val="-2"/>
          <w:sz w:val="22"/>
          <w:szCs w:val="22"/>
        </w:rPr>
        <w:t>22</w:t>
      </w:r>
      <w:r w:rsidR="00AA00E9" w:rsidRPr="008E26A9">
        <w:rPr>
          <w:rFonts w:ascii="Arial" w:hAnsi="Arial" w:cs="Arial"/>
          <w:spacing w:val="-2"/>
          <w:sz w:val="22"/>
          <w:szCs w:val="22"/>
        </w:rPr>
        <w:t>.12.20</w:t>
      </w:r>
      <w:r w:rsidR="008562A2" w:rsidRPr="008E26A9">
        <w:rPr>
          <w:rFonts w:ascii="Arial" w:hAnsi="Arial" w:cs="Arial"/>
          <w:spacing w:val="-2"/>
          <w:sz w:val="22"/>
          <w:szCs w:val="22"/>
        </w:rPr>
        <w:t>2</w:t>
      </w:r>
      <w:r w:rsidR="00FF3916">
        <w:rPr>
          <w:rFonts w:ascii="Arial" w:hAnsi="Arial" w:cs="Arial"/>
          <w:spacing w:val="-2"/>
          <w:sz w:val="22"/>
          <w:szCs w:val="22"/>
        </w:rPr>
        <w:t>2</w:t>
      </w:r>
      <w:bookmarkEnd w:id="0"/>
      <w:r w:rsidRPr="008E26A9">
        <w:rPr>
          <w:rFonts w:ascii="Arial" w:hAnsi="Arial" w:cs="Arial"/>
          <w:spacing w:val="-2"/>
          <w:sz w:val="22"/>
          <w:szCs w:val="22"/>
        </w:rPr>
        <w:t>,</w:t>
      </w:r>
      <w:r w:rsidRPr="008E26A9">
        <w:rPr>
          <w:rFonts w:ascii="Arial" w:hAnsi="Arial" w:cs="Arial"/>
          <w:sz w:val="22"/>
          <w:szCs w:val="22"/>
        </w:rPr>
        <w:t xml:space="preserve"> aufgrund</w:t>
      </w:r>
      <w:r w:rsidR="007F7AF7" w:rsidRPr="008E26A9">
        <w:rPr>
          <w:rFonts w:ascii="Arial" w:hAnsi="Arial" w:cs="Arial"/>
          <w:sz w:val="22"/>
          <w:szCs w:val="22"/>
        </w:rPr>
        <w:t xml:space="preserve"> des § 17 Abs. 3 Z 2 und 4 des Finanzausgleichsgesetzes 2017, BGBl. I Nr. 116/2016, zuletzt geändert durch BGBl. I Nr. </w:t>
      </w:r>
      <w:r w:rsidR="00FF3916">
        <w:rPr>
          <w:rFonts w:ascii="Arial" w:hAnsi="Arial" w:cs="Arial"/>
          <w:sz w:val="22"/>
          <w:szCs w:val="22"/>
        </w:rPr>
        <w:t>33</w:t>
      </w:r>
      <w:r w:rsidR="007F7AF7" w:rsidRPr="008E26A9">
        <w:rPr>
          <w:rFonts w:ascii="Arial" w:hAnsi="Arial" w:cs="Arial"/>
          <w:sz w:val="22"/>
          <w:szCs w:val="22"/>
        </w:rPr>
        <w:t>/202</w:t>
      </w:r>
      <w:r w:rsidR="00FF3916">
        <w:rPr>
          <w:rFonts w:ascii="Arial" w:hAnsi="Arial" w:cs="Arial"/>
          <w:sz w:val="22"/>
          <w:szCs w:val="22"/>
        </w:rPr>
        <w:t>2</w:t>
      </w:r>
      <w:r w:rsidR="007F7AF7" w:rsidRPr="008E26A9">
        <w:rPr>
          <w:rFonts w:ascii="Arial" w:hAnsi="Arial" w:cs="Arial"/>
          <w:sz w:val="22"/>
          <w:szCs w:val="22"/>
        </w:rPr>
        <w:t xml:space="preserve"> </w:t>
      </w:r>
      <w:r w:rsidRPr="008E26A9">
        <w:rPr>
          <w:rFonts w:ascii="Arial" w:hAnsi="Arial" w:cs="Arial"/>
          <w:sz w:val="22"/>
          <w:szCs w:val="22"/>
        </w:rPr>
        <w:t>und des § 1 des Tiroler Abfallge</w:t>
      </w:r>
      <w:r w:rsidRPr="008E26A9">
        <w:rPr>
          <w:rFonts w:ascii="Arial" w:hAnsi="Arial" w:cs="Arial"/>
          <w:sz w:val="22"/>
          <w:szCs w:val="22"/>
        </w:rPr>
        <w:softHyphen/>
        <w:t>bührengesetzes, LGBl. Nr. 36/1991 nachstehende Abfallgebührenverordnung</w:t>
      </w:r>
      <w:r w:rsidR="007F7AF7" w:rsidRPr="008E26A9">
        <w:rPr>
          <w:rFonts w:ascii="Arial" w:hAnsi="Arial" w:cs="Arial"/>
          <w:sz w:val="22"/>
          <w:szCs w:val="22"/>
        </w:rPr>
        <w:t xml:space="preserve"> </w:t>
      </w:r>
      <w:r w:rsidRPr="008E26A9">
        <w:rPr>
          <w:rFonts w:ascii="Arial" w:hAnsi="Arial" w:cs="Arial"/>
          <w:sz w:val="22"/>
          <w:szCs w:val="22"/>
        </w:rPr>
        <w:t>erlassen:</w:t>
      </w:r>
    </w:p>
    <w:p w14:paraId="1FC74A25" w14:textId="6583C83A" w:rsidR="00FC2B62" w:rsidRPr="008E26A9" w:rsidRDefault="00FC2B62" w:rsidP="00DD61D5">
      <w:pPr>
        <w:pStyle w:val="45UeberschrPara"/>
        <w:spacing w:before="240" w:line="280" w:lineRule="atLeast"/>
        <w:rPr>
          <w:rFonts w:ascii="Arial" w:hAnsi="Arial" w:cs="Arial"/>
          <w:sz w:val="22"/>
          <w:szCs w:val="22"/>
        </w:rPr>
      </w:pPr>
      <w:r w:rsidRPr="008E26A9">
        <w:rPr>
          <w:rFonts w:ascii="Arial" w:hAnsi="Arial" w:cs="Arial"/>
          <w:sz w:val="22"/>
          <w:szCs w:val="22"/>
        </w:rPr>
        <w:t>§</w:t>
      </w:r>
      <w:r w:rsidR="00E51F0B" w:rsidRPr="008E26A9">
        <w:rPr>
          <w:rFonts w:ascii="Arial" w:hAnsi="Arial" w:cs="Arial"/>
          <w:sz w:val="22"/>
          <w:szCs w:val="22"/>
        </w:rPr>
        <w:t> </w:t>
      </w:r>
      <w:r w:rsidRPr="008E26A9">
        <w:rPr>
          <w:rFonts w:ascii="Arial" w:hAnsi="Arial" w:cs="Arial"/>
          <w:sz w:val="22"/>
          <w:szCs w:val="22"/>
        </w:rPr>
        <w:t>1</w:t>
      </w:r>
    </w:p>
    <w:p w14:paraId="1FC74A26" w14:textId="77777777" w:rsidR="000761CB" w:rsidRPr="008E26A9" w:rsidRDefault="00103570" w:rsidP="00DD61D5">
      <w:pPr>
        <w:pStyle w:val="45UeberschrPara"/>
        <w:spacing w:before="0" w:after="120" w:line="280" w:lineRule="atLeast"/>
        <w:rPr>
          <w:rFonts w:ascii="Arial" w:hAnsi="Arial" w:cs="Arial"/>
          <w:sz w:val="22"/>
          <w:szCs w:val="22"/>
        </w:rPr>
      </w:pPr>
      <w:r w:rsidRPr="008E26A9">
        <w:rPr>
          <w:rFonts w:ascii="Arial" w:hAnsi="Arial" w:cs="Arial"/>
          <w:sz w:val="22"/>
          <w:szCs w:val="22"/>
        </w:rPr>
        <w:t>Abfallgebühren</w:t>
      </w:r>
    </w:p>
    <w:p w14:paraId="2DA394B1" w14:textId="161FF0DF" w:rsidR="00441F72" w:rsidRPr="008E26A9" w:rsidRDefault="00A33D8F" w:rsidP="00DD61D5">
      <w:pPr>
        <w:pStyle w:val="45UeberschrPara"/>
        <w:spacing w:before="0" w:line="280" w:lineRule="atLeast"/>
        <w:jc w:val="both"/>
        <w:rPr>
          <w:rFonts w:ascii="Arial" w:hAnsi="Arial" w:cs="Arial"/>
          <w:b w:val="0"/>
          <w:sz w:val="22"/>
          <w:szCs w:val="22"/>
        </w:rPr>
      </w:pPr>
      <w:r w:rsidRPr="008E26A9">
        <w:rPr>
          <w:rFonts w:ascii="Arial" w:hAnsi="Arial" w:cs="Arial"/>
          <w:b w:val="0"/>
          <w:sz w:val="22"/>
          <w:szCs w:val="22"/>
        </w:rPr>
        <w:t>Die Gemeinde</w:t>
      </w:r>
      <w:r w:rsidR="00A23180" w:rsidRPr="008E26A9">
        <w:rPr>
          <w:rFonts w:ascii="Arial" w:hAnsi="Arial" w:cs="Arial"/>
          <w:b w:val="0"/>
          <w:sz w:val="22"/>
          <w:szCs w:val="22"/>
        </w:rPr>
        <w:t xml:space="preserve"> Tristach </w:t>
      </w:r>
      <w:r w:rsidRPr="008E26A9">
        <w:rPr>
          <w:rFonts w:ascii="Arial" w:hAnsi="Arial" w:cs="Arial"/>
          <w:b w:val="0"/>
          <w:sz w:val="22"/>
          <w:szCs w:val="22"/>
        </w:rPr>
        <w:t xml:space="preserve">erhebt </w:t>
      </w:r>
      <w:r w:rsidR="00103570" w:rsidRPr="008E26A9">
        <w:rPr>
          <w:rFonts w:ascii="Arial" w:hAnsi="Arial" w:cs="Arial"/>
          <w:b w:val="0"/>
          <w:sz w:val="22"/>
          <w:szCs w:val="22"/>
        </w:rPr>
        <w:t>Abfallgebühren</w:t>
      </w:r>
      <w:r w:rsidR="009C1148" w:rsidRPr="008E26A9">
        <w:rPr>
          <w:rFonts w:ascii="Arial" w:hAnsi="Arial" w:cs="Arial"/>
          <w:b w:val="0"/>
          <w:sz w:val="22"/>
          <w:szCs w:val="22"/>
        </w:rPr>
        <w:t xml:space="preserve"> </w:t>
      </w:r>
      <w:r w:rsidR="00CC12A4" w:rsidRPr="008E26A9">
        <w:rPr>
          <w:rFonts w:ascii="Arial" w:hAnsi="Arial" w:cs="Arial"/>
          <w:b w:val="0"/>
          <w:sz w:val="22"/>
          <w:szCs w:val="22"/>
        </w:rPr>
        <w:t xml:space="preserve">als </w:t>
      </w:r>
      <w:r w:rsidR="009C1148" w:rsidRPr="008E26A9">
        <w:rPr>
          <w:rFonts w:ascii="Arial" w:hAnsi="Arial" w:cs="Arial"/>
          <w:b w:val="0"/>
          <w:sz w:val="22"/>
          <w:szCs w:val="22"/>
        </w:rPr>
        <w:t>Grundgebühr</w:t>
      </w:r>
      <w:r w:rsidR="00D82427" w:rsidRPr="008E26A9">
        <w:rPr>
          <w:rFonts w:ascii="Arial" w:hAnsi="Arial" w:cs="Arial"/>
          <w:b w:val="0"/>
          <w:sz w:val="22"/>
          <w:szCs w:val="22"/>
        </w:rPr>
        <w:t xml:space="preserve">, </w:t>
      </w:r>
      <w:r w:rsidR="009C1148" w:rsidRPr="008E26A9">
        <w:rPr>
          <w:rFonts w:ascii="Arial" w:hAnsi="Arial" w:cs="Arial"/>
          <w:b w:val="0"/>
          <w:sz w:val="22"/>
          <w:szCs w:val="22"/>
        </w:rPr>
        <w:t>weitere Gebühr</w:t>
      </w:r>
      <w:r w:rsidR="00D82427" w:rsidRPr="008E26A9">
        <w:rPr>
          <w:rFonts w:ascii="Arial" w:hAnsi="Arial" w:cs="Arial"/>
          <w:b w:val="0"/>
          <w:sz w:val="22"/>
          <w:szCs w:val="22"/>
        </w:rPr>
        <w:t>, Biomüllgebühr und Gebühr für zusätzlich benötigte Müllsäcke.</w:t>
      </w:r>
      <w:r w:rsidR="00441F72" w:rsidRPr="008E26A9">
        <w:rPr>
          <w:rFonts w:ascii="Arial" w:hAnsi="Arial" w:cs="Arial"/>
          <w:b w:val="0"/>
          <w:sz w:val="22"/>
          <w:szCs w:val="22"/>
        </w:rPr>
        <w:t xml:space="preserve"> Sämtliche in den nachstehenden §§ 2 bis 5 angeführten Gebühren </w:t>
      </w:r>
      <w:r w:rsidR="001C733D" w:rsidRPr="008E26A9">
        <w:rPr>
          <w:rFonts w:ascii="Arial" w:hAnsi="Arial" w:cs="Arial"/>
          <w:b w:val="0"/>
          <w:sz w:val="22"/>
          <w:szCs w:val="22"/>
        </w:rPr>
        <w:t>enthalten die</w:t>
      </w:r>
      <w:r w:rsidR="00441F72" w:rsidRPr="008E26A9">
        <w:rPr>
          <w:rFonts w:ascii="Arial" w:hAnsi="Arial" w:cs="Arial"/>
          <w:b w:val="0"/>
          <w:sz w:val="22"/>
          <w:szCs w:val="22"/>
        </w:rPr>
        <w:t xml:space="preserve"> gesetzliche Mehrwertsteuer in Höhe von 10 Prozent.</w:t>
      </w:r>
    </w:p>
    <w:p w14:paraId="1FC74A28" w14:textId="77777777" w:rsidR="00C830CF" w:rsidRPr="008E26A9" w:rsidRDefault="00C830CF" w:rsidP="00DD61D5">
      <w:pPr>
        <w:pStyle w:val="45UeberschrPara"/>
        <w:spacing w:before="240" w:line="280" w:lineRule="atLeast"/>
        <w:rPr>
          <w:rFonts w:ascii="Arial" w:hAnsi="Arial" w:cs="Arial"/>
          <w:sz w:val="22"/>
          <w:szCs w:val="22"/>
        </w:rPr>
      </w:pPr>
      <w:r w:rsidRPr="008E26A9">
        <w:rPr>
          <w:rFonts w:ascii="Arial" w:hAnsi="Arial" w:cs="Arial"/>
          <w:sz w:val="22"/>
          <w:szCs w:val="22"/>
        </w:rPr>
        <w:t>§ 2</w:t>
      </w:r>
    </w:p>
    <w:p w14:paraId="1FC74A29" w14:textId="77777777" w:rsidR="00C830CF" w:rsidRPr="008E26A9" w:rsidRDefault="00103570" w:rsidP="00DD61D5">
      <w:pPr>
        <w:pStyle w:val="45UeberschrPara"/>
        <w:spacing w:before="0" w:after="120" w:line="280" w:lineRule="atLeast"/>
        <w:rPr>
          <w:rFonts w:ascii="Arial" w:hAnsi="Arial" w:cs="Arial"/>
          <w:sz w:val="22"/>
          <w:szCs w:val="22"/>
        </w:rPr>
      </w:pPr>
      <w:r w:rsidRPr="008E26A9">
        <w:rPr>
          <w:rFonts w:ascii="Arial" w:hAnsi="Arial" w:cs="Arial"/>
          <w:sz w:val="22"/>
          <w:szCs w:val="22"/>
        </w:rPr>
        <w:t>G</w:t>
      </w:r>
      <w:r w:rsidR="009C1148" w:rsidRPr="008E26A9">
        <w:rPr>
          <w:rFonts w:ascii="Arial" w:hAnsi="Arial" w:cs="Arial"/>
          <w:sz w:val="22"/>
          <w:szCs w:val="22"/>
        </w:rPr>
        <w:t>rundgebühr</w:t>
      </w:r>
    </w:p>
    <w:p w14:paraId="4900E753" w14:textId="28AF1ADD" w:rsidR="00644D42" w:rsidRPr="008E26A9" w:rsidRDefault="00B3505C" w:rsidP="00DD61D5">
      <w:pPr>
        <w:pStyle w:val="51Abs"/>
        <w:spacing w:before="0" w:line="280" w:lineRule="atLeast"/>
        <w:ind w:firstLine="0"/>
        <w:rPr>
          <w:rFonts w:ascii="Arial" w:hAnsi="Arial" w:cs="Arial"/>
          <w:sz w:val="22"/>
          <w:szCs w:val="22"/>
        </w:rPr>
      </w:pPr>
      <w:r w:rsidRPr="008E26A9">
        <w:rPr>
          <w:rFonts w:ascii="Arial" w:hAnsi="Arial" w:cs="Arial"/>
          <w:sz w:val="22"/>
          <w:szCs w:val="22"/>
        </w:rPr>
        <w:t xml:space="preserve">Die </w:t>
      </w:r>
      <w:r w:rsidR="009C1148" w:rsidRPr="008E26A9">
        <w:rPr>
          <w:rFonts w:ascii="Arial" w:hAnsi="Arial" w:cs="Arial"/>
          <w:sz w:val="22"/>
          <w:szCs w:val="22"/>
        </w:rPr>
        <w:t xml:space="preserve">Grundgebühr </w:t>
      </w:r>
      <w:r w:rsidRPr="008E26A9">
        <w:rPr>
          <w:rFonts w:ascii="Arial" w:hAnsi="Arial" w:cs="Arial"/>
          <w:sz w:val="22"/>
          <w:szCs w:val="22"/>
        </w:rPr>
        <w:t>bemisst sich nach</w:t>
      </w:r>
      <w:r w:rsidR="00A23180" w:rsidRPr="008E26A9">
        <w:rPr>
          <w:rFonts w:ascii="Arial" w:hAnsi="Arial" w:cs="Arial"/>
          <w:sz w:val="22"/>
          <w:szCs w:val="22"/>
        </w:rPr>
        <w:t xml:space="preserve"> de</w:t>
      </w:r>
      <w:r w:rsidR="00F95678" w:rsidRPr="008E26A9">
        <w:rPr>
          <w:rFonts w:ascii="Arial" w:hAnsi="Arial" w:cs="Arial"/>
          <w:sz w:val="22"/>
          <w:szCs w:val="22"/>
        </w:rPr>
        <w:t>m</w:t>
      </w:r>
      <w:r w:rsidR="00A23180" w:rsidRPr="008E26A9">
        <w:rPr>
          <w:rFonts w:ascii="Arial" w:hAnsi="Arial" w:cs="Arial"/>
          <w:sz w:val="22"/>
          <w:szCs w:val="22"/>
        </w:rPr>
        <w:t xml:space="preserve"> einem Grundstück </w:t>
      </w:r>
      <w:r w:rsidR="004E0A8C" w:rsidRPr="008E26A9">
        <w:rPr>
          <w:rFonts w:ascii="Arial" w:hAnsi="Arial" w:cs="Arial"/>
          <w:sz w:val="22"/>
          <w:szCs w:val="22"/>
        </w:rPr>
        <w:t xml:space="preserve">oder Gebäude </w:t>
      </w:r>
      <w:r w:rsidR="00A23180" w:rsidRPr="008E26A9">
        <w:rPr>
          <w:rFonts w:ascii="Arial" w:hAnsi="Arial" w:cs="Arial"/>
          <w:sz w:val="22"/>
          <w:szCs w:val="22"/>
        </w:rPr>
        <w:t xml:space="preserve">zugewiesenen Mindestbehältervolumen </w:t>
      </w:r>
      <w:r w:rsidR="00F95678" w:rsidRPr="008E26A9">
        <w:rPr>
          <w:rFonts w:ascii="Arial" w:hAnsi="Arial" w:cs="Arial"/>
          <w:sz w:val="22"/>
          <w:szCs w:val="22"/>
        </w:rPr>
        <w:t>nach</w:t>
      </w:r>
      <w:r w:rsidR="00A23180" w:rsidRPr="008E26A9">
        <w:rPr>
          <w:rFonts w:ascii="Arial" w:hAnsi="Arial" w:cs="Arial"/>
          <w:sz w:val="22"/>
          <w:szCs w:val="22"/>
        </w:rPr>
        <w:t xml:space="preserve"> § 4 Müllabfuhrordnung</w:t>
      </w:r>
      <w:r w:rsidR="004E0A8C" w:rsidRPr="008E26A9">
        <w:rPr>
          <w:rFonts w:ascii="Arial" w:hAnsi="Arial" w:cs="Arial"/>
          <w:sz w:val="22"/>
          <w:szCs w:val="22"/>
        </w:rPr>
        <w:t xml:space="preserve"> der Gemeinde Tristach</w:t>
      </w:r>
      <w:r w:rsidR="00A23180" w:rsidRPr="008E26A9">
        <w:rPr>
          <w:rFonts w:ascii="Arial" w:hAnsi="Arial" w:cs="Arial"/>
          <w:sz w:val="22"/>
          <w:szCs w:val="22"/>
        </w:rPr>
        <w:t>. Die Grundgebühr pro Liter Müll des Mindes</w:t>
      </w:r>
      <w:r w:rsidR="00F95678" w:rsidRPr="008E26A9">
        <w:rPr>
          <w:rFonts w:ascii="Arial" w:hAnsi="Arial" w:cs="Arial"/>
          <w:sz w:val="22"/>
          <w:szCs w:val="22"/>
        </w:rPr>
        <w:t>t</w:t>
      </w:r>
      <w:r w:rsidR="00A23180" w:rsidRPr="008E26A9">
        <w:rPr>
          <w:rFonts w:ascii="Arial" w:hAnsi="Arial" w:cs="Arial"/>
          <w:sz w:val="22"/>
          <w:szCs w:val="22"/>
        </w:rPr>
        <w:t xml:space="preserve">behältervolumens </w:t>
      </w:r>
      <w:r w:rsidR="004E0A8C" w:rsidRPr="008E26A9">
        <w:rPr>
          <w:rFonts w:ascii="Arial" w:hAnsi="Arial" w:cs="Arial"/>
          <w:sz w:val="22"/>
          <w:szCs w:val="22"/>
        </w:rPr>
        <w:t>wird mit</w:t>
      </w:r>
      <w:r w:rsidR="00A23180" w:rsidRPr="008E26A9">
        <w:rPr>
          <w:rFonts w:ascii="Arial" w:hAnsi="Arial" w:cs="Arial"/>
          <w:sz w:val="22"/>
          <w:szCs w:val="22"/>
        </w:rPr>
        <w:t xml:space="preserve"> € </w:t>
      </w:r>
      <w:r w:rsidR="00E069FC" w:rsidRPr="008E26A9">
        <w:rPr>
          <w:rFonts w:ascii="Arial" w:eastAsiaTheme="minorHAnsi" w:hAnsi="Arial" w:cs="Arial"/>
          <w:color w:val="auto"/>
          <w:sz w:val="22"/>
          <w:szCs w:val="22"/>
          <w:lang w:eastAsia="en-US"/>
        </w:rPr>
        <w:t>0,</w:t>
      </w:r>
      <w:r w:rsidR="000F194B">
        <w:rPr>
          <w:rFonts w:ascii="Arial" w:eastAsiaTheme="minorHAnsi" w:hAnsi="Arial" w:cs="Arial"/>
          <w:color w:val="auto"/>
          <w:sz w:val="22"/>
          <w:szCs w:val="22"/>
          <w:lang w:eastAsia="en-US"/>
        </w:rPr>
        <w:t>172333</w:t>
      </w:r>
      <w:r w:rsidR="004E0A8C" w:rsidRPr="008E26A9">
        <w:rPr>
          <w:rFonts w:ascii="Arial" w:hAnsi="Arial" w:cs="Arial"/>
          <w:sz w:val="22"/>
          <w:szCs w:val="22"/>
        </w:rPr>
        <w:t xml:space="preserve"> festgelegt</w:t>
      </w:r>
      <w:r w:rsidR="00172F7A" w:rsidRPr="008E26A9">
        <w:rPr>
          <w:rFonts w:ascii="Arial" w:hAnsi="Arial" w:cs="Arial"/>
          <w:sz w:val="22"/>
          <w:szCs w:val="22"/>
        </w:rPr>
        <w:t>.</w:t>
      </w:r>
      <w:r w:rsidR="00426317" w:rsidRPr="008E26A9">
        <w:rPr>
          <w:rFonts w:ascii="Arial" w:hAnsi="Arial" w:cs="Arial"/>
          <w:sz w:val="22"/>
          <w:szCs w:val="22"/>
        </w:rPr>
        <w:t xml:space="preserve"> Für die </w:t>
      </w:r>
      <w:r w:rsidR="004E0A8C" w:rsidRPr="008E26A9">
        <w:rPr>
          <w:rFonts w:ascii="Arial" w:hAnsi="Arial" w:cs="Arial"/>
          <w:sz w:val="22"/>
          <w:szCs w:val="22"/>
        </w:rPr>
        <w:t>diversen Müllsäcke und -behälter</w:t>
      </w:r>
      <w:r w:rsidR="00DD61D5" w:rsidRPr="008E26A9">
        <w:rPr>
          <w:rFonts w:ascii="Arial" w:hAnsi="Arial" w:cs="Arial"/>
          <w:sz w:val="22"/>
          <w:szCs w:val="22"/>
        </w:rPr>
        <w:t xml:space="preserve"> </w:t>
      </w:r>
      <w:r w:rsidR="00426317" w:rsidRPr="008E26A9">
        <w:rPr>
          <w:rFonts w:ascii="Arial" w:hAnsi="Arial" w:cs="Arial"/>
          <w:sz w:val="22"/>
          <w:szCs w:val="22"/>
        </w:rPr>
        <w:t xml:space="preserve">ergeben sich daraus </w:t>
      </w:r>
      <w:r w:rsidR="00644D42" w:rsidRPr="008E26A9">
        <w:rPr>
          <w:rFonts w:ascii="Arial" w:hAnsi="Arial" w:cs="Arial"/>
          <w:sz w:val="22"/>
          <w:szCs w:val="22"/>
        </w:rPr>
        <w:t>folgende Gebühren:</w:t>
      </w:r>
    </w:p>
    <w:p w14:paraId="6CB0AC98" w14:textId="50DA2693" w:rsidR="00644D42" w:rsidRPr="008E26A9" w:rsidRDefault="00644D42" w:rsidP="00DD61D5">
      <w:pPr>
        <w:pStyle w:val="51Abs"/>
        <w:spacing w:before="0" w:line="280" w:lineRule="atLeast"/>
        <w:ind w:firstLine="0"/>
        <w:rPr>
          <w:rFonts w:ascii="Arial" w:hAnsi="Arial" w:cs="Arial"/>
          <w:sz w:val="22"/>
          <w:szCs w:val="22"/>
        </w:rPr>
      </w:pPr>
    </w:p>
    <w:tbl>
      <w:tblPr>
        <w:tblW w:w="5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9"/>
        <w:gridCol w:w="726"/>
        <w:gridCol w:w="1276"/>
        <w:gridCol w:w="1362"/>
      </w:tblGrid>
      <w:tr w:rsidR="00644D42" w:rsidRPr="008E26A9" w14:paraId="6C3C7A54" w14:textId="77777777" w:rsidTr="0082105F">
        <w:trPr>
          <w:jc w:val="center"/>
        </w:trPr>
        <w:tc>
          <w:tcPr>
            <w:tcW w:w="216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6AEB883" w14:textId="77777777" w:rsidR="00644D42" w:rsidRPr="008E26A9" w:rsidRDefault="00644D42" w:rsidP="00DD61D5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Sack/Behälter </w:t>
            </w:r>
          </w:p>
        </w:tc>
        <w:tc>
          <w:tcPr>
            <w:tcW w:w="72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7E9226C" w14:textId="77777777" w:rsidR="00644D42" w:rsidRPr="008E26A9" w:rsidRDefault="00644D42" w:rsidP="00DD61D5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Liter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CEBFBF" w14:textId="1919ED6C" w:rsidR="00644D42" w:rsidRPr="008E26A9" w:rsidRDefault="00644D42" w:rsidP="00DD61D5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Gebühr [€]</w:t>
            </w:r>
          </w:p>
        </w:tc>
        <w:tc>
          <w:tcPr>
            <w:tcW w:w="136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9EE823" w14:textId="77777777" w:rsidR="00644D42" w:rsidRPr="008E26A9" w:rsidRDefault="00644D42" w:rsidP="00DD61D5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Einheit</w:t>
            </w:r>
          </w:p>
        </w:tc>
      </w:tr>
      <w:tr w:rsidR="00E134E3" w:rsidRPr="008E26A9" w14:paraId="6A04AFDA" w14:textId="77777777" w:rsidTr="00D818A6">
        <w:trPr>
          <w:jc w:val="center"/>
        </w:trPr>
        <w:tc>
          <w:tcPr>
            <w:tcW w:w="216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DCCD8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Kunststoffsack</w:t>
            </w:r>
          </w:p>
        </w:tc>
        <w:tc>
          <w:tcPr>
            <w:tcW w:w="72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85CB3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91DE3" w14:textId="38590FC1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E26A9">
              <w:rPr>
                <w:rFonts w:ascii="Arial" w:hAnsi="Arial" w:cs="Arial"/>
                <w:bCs/>
                <w:sz w:val="22"/>
                <w:szCs w:val="22"/>
              </w:rPr>
              <w:t>6,</w:t>
            </w:r>
            <w:r w:rsidR="000F194B">
              <w:rPr>
                <w:rFonts w:ascii="Arial" w:hAnsi="Arial" w:cs="Arial"/>
                <w:bCs/>
                <w:sz w:val="22"/>
                <w:szCs w:val="22"/>
              </w:rPr>
              <w:t>90</w:t>
            </w:r>
          </w:p>
        </w:tc>
        <w:tc>
          <w:tcPr>
            <w:tcW w:w="136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C65A8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Entsorgung</w:t>
            </w:r>
          </w:p>
        </w:tc>
      </w:tr>
      <w:tr w:rsidR="00E134E3" w:rsidRPr="008E26A9" w14:paraId="50961278" w14:textId="77777777" w:rsidTr="00D818A6">
        <w:trPr>
          <w:jc w:val="center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50DB2585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Kunststoffsack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023B4BAB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D28543" w14:textId="1213DC32" w:rsidR="00E134E3" w:rsidRPr="008E26A9" w:rsidRDefault="003B11C8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E26A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F194B">
              <w:rPr>
                <w:rFonts w:ascii="Arial" w:hAnsi="Arial" w:cs="Arial"/>
                <w:bCs/>
                <w:sz w:val="22"/>
                <w:szCs w:val="22"/>
              </w:rPr>
              <w:t>2,07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24F2047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Entsorgung</w:t>
            </w:r>
          </w:p>
        </w:tc>
      </w:tr>
      <w:tr w:rsidR="00E134E3" w:rsidRPr="008E26A9" w14:paraId="58AF6AEC" w14:textId="77777777" w:rsidTr="00D818A6">
        <w:trPr>
          <w:jc w:val="center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284F54CB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Kunststoffbehälter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0674C95D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5DB18D" w14:textId="4B9CDD5F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E26A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F194B">
              <w:rPr>
                <w:rFonts w:ascii="Arial" w:hAnsi="Arial" w:cs="Arial"/>
                <w:bCs/>
                <w:sz w:val="22"/>
                <w:szCs w:val="22"/>
              </w:rPr>
              <w:t>3,78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A7153FA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 xml:space="preserve">Entleerung </w:t>
            </w:r>
          </w:p>
        </w:tc>
      </w:tr>
      <w:tr w:rsidR="00E134E3" w:rsidRPr="008E26A9" w14:paraId="7DA36A5E" w14:textId="77777777" w:rsidTr="00D818A6">
        <w:trPr>
          <w:jc w:val="center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5CA5B60D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Kunststoffbehälter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5C45F427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B4576F" w14:textId="30CE553F" w:rsidR="00E134E3" w:rsidRPr="008E26A9" w:rsidRDefault="000F194B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20,68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5B8AF9F1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 xml:space="preserve">Entleerung </w:t>
            </w:r>
          </w:p>
        </w:tc>
      </w:tr>
      <w:tr w:rsidR="00E134E3" w:rsidRPr="008E26A9" w14:paraId="19A26203" w14:textId="77777777" w:rsidTr="00D818A6">
        <w:trPr>
          <w:jc w:val="center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01348480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Kunststoffbehälter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56CBC8CA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E2C041" w14:textId="0BFE8890" w:rsidR="00E134E3" w:rsidRPr="008E26A9" w:rsidRDefault="000F194B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41,36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FF65EDF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 xml:space="preserve">Entleerung </w:t>
            </w:r>
          </w:p>
        </w:tc>
      </w:tr>
      <w:tr w:rsidR="00E134E3" w:rsidRPr="008E26A9" w14:paraId="7A3A21F0" w14:textId="77777777" w:rsidTr="00D818A6">
        <w:trPr>
          <w:jc w:val="center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0596CE22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Kunststoffbehälter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056E94F2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660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54A9EE" w14:textId="40E5F462" w:rsidR="00E134E3" w:rsidRPr="008E26A9" w:rsidRDefault="003B11C8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E26A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F194B">
              <w:rPr>
                <w:rFonts w:ascii="Arial" w:hAnsi="Arial" w:cs="Arial"/>
                <w:bCs/>
                <w:sz w:val="22"/>
                <w:szCs w:val="22"/>
              </w:rPr>
              <w:t>13,74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107FB23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 xml:space="preserve">Entleerung </w:t>
            </w:r>
          </w:p>
        </w:tc>
      </w:tr>
      <w:tr w:rsidR="00E134E3" w:rsidRPr="008E26A9" w14:paraId="09D94883" w14:textId="77777777" w:rsidTr="00D818A6">
        <w:trPr>
          <w:jc w:val="center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2334E52E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Stahlblechcontainer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3F48EC41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9C4B95" w14:textId="38AE6E46" w:rsidR="00E134E3" w:rsidRPr="008E26A9" w:rsidRDefault="003B11C8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E26A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F194B">
              <w:rPr>
                <w:rFonts w:ascii="Arial" w:hAnsi="Arial" w:cs="Arial"/>
                <w:bCs/>
                <w:sz w:val="22"/>
                <w:szCs w:val="22"/>
              </w:rPr>
              <w:t>37,86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60C8864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 xml:space="preserve">Entleerung </w:t>
            </w:r>
          </w:p>
        </w:tc>
      </w:tr>
      <w:tr w:rsidR="00E134E3" w:rsidRPr="008E26A9" w14:paraId="26C291CB" w14:textId="77777777" w:rsidTr="00D818A6">
        <w:trPr>
          <w:jc w:val="center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6FBF7772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Absetzmulde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1F56308D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5000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91467F" w14:textId="4CA3AC7F" w:rsidR="00E134E3" w:rsidRPr="008E26A9" w:rsidRDefault="003B11C8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E26A9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0F194B">
              <w:rPr>
                <w:rFonts w:ascii="Arial" w:hAnsi="Arial" w:cs="Arial"/>
                <w:bCs/>
                <w:sz w:val="22"/>
                <w:szCs w:val="22"/>
              </w:rPr>
              <w:t>61,66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84A5599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 xml:space="preserve">Entleerung </w:t>
            </w:r>
          </w:p>
        </w:tc>
      </w:tr>
    </w:tbl>
    <w:p w14:paraId="1FC74A2F" w14:textId="1A89F9DE" w:rsidR="009C1148" w:rsidRPr="008E26A9" w:rsidRDefault="009C1148" w:rsidP="00DD61D5">
      <w:pPr>
        <w:pStyle w:val="45UeberschrPara"/>
        <w:spacing w:before="240" w:line="280" w:lineRule="atLeast"/>
        <w:rPr>
          <w:rFonts w:ascii="Arial" w:hAnsi="Arial" w:cs="Arial"/>
          <w:sz w:val="22"/>
          <w:szCs w:val="22"/>
        </w:rPr>
      </w:pPr>
      <w:r w:rsidRPr="008E26A9">
        <w:rPr>
          <w:rFonts w:ascii="Arial" w:hAnsi="Arial" w:cs="Arial"/>
          <w:sz w:val="22"/>
          <w:szCs w:val="22"/>
        </w:rPr>
        <w:t>§ </w:t>
      </w:r>
      <w:r w:rsidR="00CC12A4" w:rsidRPr="008E26A9">
        <w:rPr>
          <w:rFonts w:ascii="Arial" w:hAnsi="Arial" w:cs="Arial"/>
          <w:sz w:val="22"/>
          <w:szCs w:val="22"/>
        </w:rPr>
        <w:t>3</w:t>
      </w:r>
    </w:p>
    <w:p w14:paraId="1FC74A30" w14:textId="77777777" w:rsidR="009C1148" w:rsidRPr="008E26A9" w:rsidRDefault="009C1148" w:rsidP="00DD61D5">
      <w:pPr>
        <w:pStyle w:val="45UeberschrPara"/>
        <w:spacing w:before="0" w:after="120" w:line="280" w:lineRule="atLeast"/>
        <w:rPr>
          <w:rFonts w:ascii="Arial" w:hAnsi="Arial" w:cs="Arial"/>
          <w:sz w:val="22"/>
          <w:szCs w:val="22"/>
        </w:rPr>
      </w:pPr>
      <w:r w:rsidRPr="008E26A9">
        <w:rPr>
          <w:rFonts w:ascii="Arial" w:hAnsi="Arial" w:cs="Arial"/>
          <w:sz w:val="22"/>
          <w:szCs w:val="22"/>
        </w:rPr>
        <w:t>Weitere Gebühr</w:t>
      </w:r>
    </w:p>
    <w:p w14:paraId="72E0236D" w14:textId="57FED24D" w:rsidR="00AB23EA" w:rsidRPr="008E26A9" w:rsidRDefault="00AB23EA" w:rsidP="00DD61D5">
      <w:pPr>
        <w:pStyle w:val="berschrift5"/>
        <w:keepNext w:val="0"/>
        <w:keepLines w:val="0"/>
        <w:tabs>
          <w:tab w:val="left" w:pos="284"/>
        </w:tabs>
        <w:spacing w:before="0" w:line="280" w:lineRule="atLeast"/>
        <w:jc w:val="both"/>
        <w:rPr>
          <w:rFonts w:ascii="Arial" w:eastAsia="Times New Roman" w:hAnsi="Arial" w:cs="Arial"/>
          <w:snapToGrid w:val="0"/>
          <w:color w:val="000000"/>
          <w:sz w:val="22"/>
          <w:szCs w:val="22"/>
        </w:rPr>
      </w:pPr>
      <w:r w:rsidRPr="008E26A9">
        <w:rPr>
          <w:rFonts w:ascii="Arial" w:eastAsia="Times New Roman" w:hAnsi="Arial" w:cs="Arial"/>
          <w:snapToGrid w:val="0"/>
          <w:color w:val="000000"/>
          <w:sz w:val="22"/>
          <w:szCs w:val="22"/>
        </w:rPr>
        <w:t>Als Bemessungsgrundlage für die Vorschreibung der weiteren Gebühr wird das gem. §</w:t>
      </w:r>
      <w:r w:rsidR="00DD61D5" w:rsidRPr="008E26A9">
        <w:rPr>
          <w:rFonts w:ascii="Arial" w:eastAsia="Times New Roman" w:hAnsi="Arial" w:cs="Arial"/>
          <w:snapToGrid w:val="0"/>
          <w:color w:val="000000"/>
          <w:sz w:val="22"/>
          <w:szCs w:val="22"/>
        </w:rPr>
        <w:t xml:space="preserve"> </w:t>
      </w:r>
      <w:r w:rsidRPr="008E26A9">
        <w:rPr>
          <w:rFonts w:ascii="Arial" w:eastAsia="Times New Roman" w:hAnsi="Arial" w:cs="Arial"/>
          <w:snapToGrid w:val="0"/>
          <w:color w:val="000000"/>
          <w:sz w:val="22"/>
          <w:szCs w:val="22"/>
        </w:rPr>
        <w:t xml:space="preserve">4 der Müllabfuhrordnung </w:t>
      </w:r>
      <w:r w:rsidR="0074207A" w:rsidRPr="008E26A9">
        <w:rPr>
          <w:rFonts w:ascii="Arial" w:eastAsia="Times New Roman" w:hAnsi="Arial" w:cs="Arial"/>
          <w:snapToGrid w:val="0"/>
          <w:color w:val="000000"/>
          <w:sz w:val="22"/>
          <w:szCs w:val="22"/>
        </w:rPr>
        <w:t xml:space="preserve">der Gemeinde Tristach </w:t>
      </w:r>
      <w:r w:rsidRPr="008E26A9">
        <w:rPr>
          <w:rFonts w:ascii="Arial" w:eastAsia="Times New Roman" w:hAnsi="Arial" w:cs="Arial"/>
          <w:snapToGrid w:val="0"/>
          <w:color w:val="000000"/>
          <w:sz w:val="22"/>
          <w:szCs w:val="22"/>
        </w:rPr>
        <w:t>zugewiesenen Mindestbehältervolumen bzw. die Art, Zahl und Größe der auf einem Grundstück innerhalb eines Kalenderjahres tatsächlich entleerten Müllbehälter festgelegt.</w:t>
      </w:r>
    </w:p>
    <w:p w14:paraId="5DDA93EF" w14:textId="77777777" w:rsidR="00DD61D5" w:rsidRPr="008E26A9" w:rsidRDefault="00DD61D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E26A9">
        <w:rPr>
          <w:rFonts w:ascii="Arial" w:hAnsi="Arial" w:cs="Arial"/>
          <w:sz w:val="22"/>
          <w:szCs w:val="22"/>
        </w:rPr>
        <w:br w:type="page"/>
      </w:r>
    </w:p>
    <w:p w14:paraId="3BD27CAC" w14:textId="1A62DD90" w:rsidR="00AB23EA" w:rsidRPr="008E26A9" w:rsidRDefault="00D82427" w:rsidP="0082105F">
      <w:pPr>
        <w:spacing w:before="240" w:after="120" w:line="280" w:lineRule="atLeast"/>
        <w:jc w:val="center"/>
        <w:rPr>
          <w:rFonts w:ascii="Arial" w:hAnsi="Arial" w:cs="Arial"/>
          <w:sz w:val="22"/>
          <w:szCs w:val="22"/>
        </w:rPr>
      </w:pPr>
      <w:r w:rsidRPr="008E26A9">
        <w:rPr>
          <w:rFonts w:ascii="Arial" w:hAnsi="Arial" w:cs="Arial"/>
          <w:sz w:val="22"/>
          <w:szCs w:val="22"/>
        </w:rPr>
        <w:lastRenderedPageBreak/>
        <w:t>W</w:t>
      </w:r>
      <w:r w:rsidR="00172F7A" w:rsidRPr="008E26A9">
        <w:rPr>
          <w:rFonts w:ascii="Arial" w:hAnsi="Arial" w:cs="Arial"/>
          <w:sz w:val="22"/>
          <w:szCs w:val="22"/>
        </w:rPr>
        <w:t>eitere Gebühr bei w</w:t>
      </w:r>
      <w:r w:rsidR="00AB23EA" w:rsidRPr="008E26A9">
        <w:rPr>
          <w:rFonts w:ascii="Arial" w:hAnsi="Arial" w:cs="Arial"/>
          <w:sz w:val="22"/>
          <w:szCs w:val="22"/>
        </w:rPr>
        <w:t>öchentlicher</w:t>
      </w:r>
      <w:r w:rsidRPr="008E26A9">
        <w:rPr>
          <w:rFonts w:ascii="Arial" w:hAnsi="Arial" w:cs="Arial"/>
          <w:sz w:val="22"/>
          <w:szCs w:val="22"/>
        </w:rPr>
        <w:t xml:space="preserve"> und </w:t>
      </w:r>
      <w:r w:rsidR="00AB23EA" w:rsidRPr="008E26A9">
        <w:rPr>
          <w:rFonts w:ascii="Arial" w:hAnsi="Arial" w:cs="Arial"/>
          <w:sz w:val="22"/>
          <w:szCs w:val="22"/>
        </w:rPr>
        <w:t>2-wöchen</w:t>
      </w:r>
      <w:r w:rsidR="00A411AC" w:rsidRPr="008E26A9">
        <w:rPr>
          <w:rFonts w:ascii="Arial" w:hAnsi="Arial" w:cs="Arial"/>
          <w:sz w:val="22"/>
          <w:szCs w:val="22"/>
        </w:rPr>
        <w:t>tl</w:t>
      </w:r>
      <w:r w:rsidR="00AB23EA" w:rsidRPr="008E26A9">
        <w:rPr>
          <w:rFonts w:ascii="Arial" w:hAnsi="Arial" w:cs="Arial"/>
          <w:sz w:val="22"/>
          <w:szCs w:val="22"/>
        </w:rPr>
        <w:t>iche</w:t>
      </w:r>
      <w:r w:rsidRPr="008E26A9">
        <w:rPr>
          <w:rFonts w:ascii="Arial" w:hAnsi="Arial" w:cs="Arial"/>
          <w:sz w:val="22"/>
          <w:szCs w:val="22"/>
        </w:rPr>
        <w:t>r</w:t>
      </w:r>
      <w:r w:rsidR="00AB23EA" w:rsidRPr="008E26A9">
        <w:rPr>
          <w:rFonts w:ascii="Arial" w:hAnsi="Arial" w:cs="Arial"/>
          <w:sz w:val="22"/>
          <w:szCs w:val="22"/>
        </w:rPr>
        <w:t xml:space="preserve"> Abfuhr</w:t>
      </w:r>
      <w:r w:rsidRPr="008E26A9">
        <w:rPr>
          <w:rFonts w:ascii="Arial" w:hAnsi="Arial" w:cs="Arial"/>
          <w:sz w:val="22"/>
          <w:szCs w:val="22"/>
        </w:rPr>
        <w:t>:</w:t>
      </w:r>
    </w:p>
    <w:tbl>
      <w:tblPr>
        <w:tblW w:w="5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9"/>
        <w:gridCol w:w="726"/>
        <w:gridCol w:w="1276"/>
        <w:gridCol w:w="1362"/>
      </w:tblGrid>
      <w:tr w:rsidR="00D82427" w:rsidRPr="008E26A9" w14:paraId="4341F506" w14:textId="77777777" w:rsidTr="0082105F">
        <w:trPr>
          <w:tblHeader/>
          <w:jc w:val="center"/>
        </w:trPr>
        <w:tc>
          <w:tcPr>
            <w:tcW w:w="216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5D51020" w14:textId="0B42AF2B" w:rsidR="00D82427" w:rsidRPr="008E26A9" w:rsidRDefault="00D82427" w:rsidP="0082105F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Sack/Behälter</w:t>
            </w:r>
          </w:p>
        </w:tc>
        <w:tc>
          <w:tcPr>
            <w:tcW w:w="72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9D86132" w14:textId="77777777" w:rsidR="00D82427" w:rsidRPr="008E26A9" w:rsidRDefault="00D82427" w:rsidP="0082105F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Liter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159AED" w14:textId="504F8EA8" w:rsidR="00A411AC" w:rsidRPr="008E26A9" w:rsidRDefault="00D82427" w:rsidP="0082105F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bCs/>
                <w:sz w:val="22"/>
                <w:szCs w:val="22"/>
              </w:rPr>
              <w:t>Gebühr [€]</w:t>
            </w:r>
          </w:p>
        </w:tc>
        <w:tc>
          <w:tcPr>
            <w:tcW w:w="136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0E52ED2" w14:textId="77777777" w:rsidR="00D82427" w:rsidRPr="008E26A9" w:rsidRDefault="00D82427" w:rsidP="0082105F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Einheit</w:t>
            </w:r>
          </w:p>
        </w:tc>
      </w:tr>
      <w:tr w:rsidR="00E134E3" w:rsidRPr="008E26A9" w14:paraId="1BFDDE87" w14:textId="77777777" w:rsidTr="00C14069">
        <w:trPr>
          <w:jc w:val="center"/>
        </w:trPr>
        <w:tc>
          <w:tcPr>
            <w:tcW w:w="216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81179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Kunststoffsack</w:t>
            </w:r>
          </w:p>
        </w:tc>
        <w:tc>
          <w:tcPr>
            <w:tcW w:w="72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34545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69353AB6" w14:textId="1DC2104F" w:rsidR="00E134E3" w:rsidRPr="008E26A9" w:rsidRDefault="000F194B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2,08</w:t>
            </w:r>
          </w:p>
        </w:tc>
        <w:tc>
          <w:tcPr>
            <w:tcW w:w="136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A3F5E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Entsorgung</w:t>
            </w:r>
          </w:p>
        </w:tc>
      </w:tr>
      <w:tr w:rsidR="00E134E3" w:rsidRPr="008E26A9" w14:paraId="7815C9BC" w14:textId="77777777" w:rsidTr="00C14069">
        <w:trPr>
          <w:jc w:val="center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41FF8996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Kunststoffsack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648DD64D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C0ABE2" w14:textId="7D9B7782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E26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11C8" w:rsidRPr="008E26A9">
              <w:rPr>
                <w:rFonts w:ascii="Arial" w:hAnsi="Arial" w:cs="Arial"/>
                <w:sz w:val="22"/>
                <w:szCs w:val="22"/>
              </w:rPr>
              <w:t>2,</w:t>
            </w:r>
            <w:r w:rsidR="000F194B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7197E7A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Entsorgung</w:t>
            </w:r>
          </w:p>
        </w:tc>
      </w:tr>
      <w:tr w:rsidR="00E134E3" w:rsidRPr="008E26A9" w14:paraId="39171345" w14:textId="77777777" w:rsidTr="00C14069">
        <w:trPr>
          <w:jc w:val="center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1AF1C8A3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Kunststoffbehälter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5F572CA1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8F5BB1" w14:textId="050E9DAF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E26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11C8" w:rsidRPr="008E26A9">
              <w:rPr>
                <w:rFonts w:ascii="Arial" w:hAnsi="Arial" w:cs="Arial"/>
                <w:sz w:val="22"/>
                <w:szCs w:val="22"/>
              </w:rPr>
              <w:t>2,</w:t>
            </w:r>
            <w:r w:rsidR="000F194B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C03CE87" w14:textId="1846BFF8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Entleerung</w:t>
            </w:r>
          </w:p>
        </w:tc>
      </w:tr>
      <w:tr w:rsidR="00E134E3" w:rsidRPr="008E26A9" w14:paraId="55EC3033" w14:textId="77777777" w:rsidTr="00C14069">
        <w:trPr>
          <w:jc w:val="center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41C41602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Kunststoffbehälter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35E2C7C7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45582F" w14:textId="46C28066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E26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11C8" w:rsidRPr="008E26A9">
              <w:rPr>
                <w:rFonts w:ascii="Arial" w:hAnsi="Arial" w:cs="Arial"/>
                <w:sz w:val="22"/>
                <w:szCs w:val="22"/>
              </w:rPr>
              <w:t>3,</w:t>
            </w:r>
            <w:r w:rsidR="000F194B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8606AC0" w14:textId="6D3F3B2C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Entleerung</w:t>
            </w:r>
          </w:p>
        </w:tc>
      </w:tr>
      <w:tr w:rsidR="00E134E3" w:rsidRPr="008E26A9" w14:paraId="5A2997C5" w14:textId="77777777" w:rsidTr="00C14069">
        <w:trPr>
          <w:jc w:val="center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6C201FAA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Kunststoffbehälter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6BD27463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0E5CAB" w14:textId="5BEAE0E1" w:rsidR="00E134E3" w:rsidRPr="008E26A9" w:rsidRDefault="000F194B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7,14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A7D0B5B" w14:textId="2DCDFC06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Entleerung</w:t>
            </w:r>
          </w:p>
        </w:tc>
      </w:tr>
      <w:tr w:rsidR="00E134E3" w:rsidRPr="008E26A9" w14:paraId="5F91534F" w14:textId="77777777" w:rsidTr="00C14069">
        <w:trPr>
          <w:jc w:val="center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685A98AA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Kunststoffbehälter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66B784D5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660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E2313A" w14:textId="732E6B9E" w:rsidR="00E134E3" w:rsidRPr="008E26A9" w:rsidRDefault="000F194B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19,34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CA3B630" w14:textId="524A418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Entleerung</w:t>
            </w:r>
          </w:p>
        </w:tc>
      </w:tr>
      <w:tr w:rsidR="00E134E3" w:rsidRPr="008E26A9" w14:paraId="571C7F13" w14:textId="77777777" w:rsidTr="00C14069">
        <w:trPr>
          <w:jc w:val="center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7C6F6B16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Stahlblechcontainer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2779BB0D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6567F9" w14:textId="0E159250" w:rsidR="00E134E3" w:rsidRPr="008E26A9" w:rsidRDefault="003B11C8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E26A9">
              <w:rPr>
                <w:rFonts w:ascii="Arial" w:hAnsi="Arial" w:cs="Arial"/>
                <w:sz w:val="22"/>
                <w:szCs w:val="22"/>
              </w:rPr>
              <w:t>2</w:t>
            </w:r>
            <w:r w:rsidR="000F194B">
              <w:rPr>
                <w:rFonts w:ascii="Arial" w:hAnsi="Arial" w:cs="Arial"/>
                <w:sz w:val="22"/>
                <w:szCs w:val="22"/>
              </w:rPr>
              <w:t>2,76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4FDC725F" w14:textId="05C0BF99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Entleerung</w:t>
            </w:r>
          </w:p>
        </w:tc>
      </w:tr>
      <w:tr w:rsidR="00E134E3" w:rsidRPr="008E26A9" w14:paraId="22270EB6" w14:textId="77777777" w:rsidTr="00C14069">
        <w:trPr>
          <w:jc w:val="center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692A0F0A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Absetzmulde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62087F97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5000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873E3D" w14:textId="1FF80883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E26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194B">
              <w:rPr>
                <w:rFonts w:ascii="Arial" w:hAnsi="Arial" w:cs="Arial"/>
                <w:sz w:val="22"/>
                <w:szCs w:val="22"/>
              </w:rPr>
              <w:t>102,99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5410C374" w14:textId="4E83051B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Entleerung</w:t>
            </w:r>
          </w:p>
        </w:tc>
      </w:tr>
    </w:tbl>
    <w:p w14:paraId="78F54EE6" w14:textId="33814235" w:rsidR="00D82427" w:rsidRPr="008E26A9" w:rsidRDefault="00D82427" w:rsidP="0082105F">
      <w:pPr>
        <w:spacing w:before="240" w:after="120" w:line="280" w:lineRule="atLeast"/>
        <w:jc w:val="center"/>
        <w:rPr>
          <w:rFonts w:ascii="Arial" w:hAnsi="Arial" w:cs="Arial"/>
          <w:sz w:val="22"/>
          <w:szCs w:val="22"/>
        </w:rPr>
      </w:pPr>
      <w:r w:rsidRPr="008E26A9">
        <w:rPr>
          <w:rFonts w:ascii="Arial" w:hAnsi="Arial" w:cs="Arial"/>
          <w:sz w:val="22"/>
          <w:szCs w:val="22"/>
        </w:rPr>
        <w:t>Weitere Gebühr bei 4-wöch</w:t>
      </w:r>
      <w:r w:rsidR="00A411AC" w:rsidRPr="008E26A9">
        <w:rPr>
          <w:rFonts w:ascii="Arial" w:hAnsi="Arial" w:cs="Arial"/>
          <w:sz w:val="22"/>
          <w:szCs w:val="22"/>
        </w:rPr>
        <w:t>entlicher</w:t>
      </w:r>
      <w:r w:rsidRPr="008E26A9">
        <w:rPr>
          <w:rFonts w:ascii="Arial" w:hAnsi="Arial" w:cs="Arial"/>
          <w:sz w:val="22"/>
          <w:szCs w:val="22"/>
        </w:rPr>
        <w:t xml:space="preserve"> Abfuhr:</w:t>
      </w:r>
    </w:p>
    <w:tbl>
      <w:tblPr>
        <w:tblW w:w="5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9"/>
        <w:gridCol w:w="726"/>
        <w:gridCol w:w="1276"/>
        <w:gridCol w:w="1362"/>
      </w:tblGrid>
      <w:tr w:rsidR="00D82427" w:rsidRPr="008E26A9" w14:paraId="44F2D38A" w14:textId="77777777" w:rsidTr="0082105F">
        <w:trPr>
          <w:jc w:val="center"/>
        </w:trPr>
        <w:tc>
          <w:tcPr>
            <w:tcW w:w="216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D9EB2E3" w14:textId="1367C350" w:rsidR="00D82427" w:rsidRPr="008E26A9" w:rsidRDefault="00D82427" w:rsidP="0082105F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Sack/Behälter</w:t>
            </w:r>
          </w:p>
        </w:tc>
        <w:tc>
          <w:tcPr>
            <w:tcW w:w="72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41938B" w14:textId="7E8D49F4" w:rsidR="00D82427" w:rsidRPr="008E26A9" w:rsidRDefault="00D82427" w:rsidP="0082105F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Liter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AC6169C" w14:textId="46392BB8" w:rsidR="00D82427" w:rsidRPr="008E26A9" w:rsidRDefault="00A411AC" w:rsidP="0082105F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bCs/>
                <w:sz w:val="22"/>
                <w:szCs w:val="22"/>
              </w:rPr>
              <w:t>Gebühr [€]</w:t>
            </w:r>
          </w:p>
        </w:tc>
        <w:tc>
          <w:tcPr>
            <w:tcW w:w="136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C5E33B6" w14:textId="01771428" w:rsidR="00D82427" w:rsidRPr="008E26A9" w:rsidRDefault="00D82427" w:rsidP="0082105F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Einheit</w:t>
            </w:r>
          </w:p>
        </w:tc>
      </w:tr>
      <w:tr w:rsidR="00E134E3" w:rsidRPr="008E26A9" w14:paraId="4819EF7C" w14:textId="77777777" w:rsidTr="00B26309">
        <w:trPr>
          <w:jc w:val="center"/>
        </w:trPr>
        <w:tc>
          <w:tcPr>
            <w:tcW w:w="216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CCA42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Kunststoffsack</w:t>
            </w:r>
          </w:p>
        </w:tc>
        <w:tc>
          <w:tcPr>
            <w:tcW w:w="72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8388A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136DFC00" w14:textId="2737DEC9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E26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194B">
              <w:rPr>
                <w:rFonts w:ascii="Arial" w:hAnsi="Arial" w:cs="Arial"/>
                <w:sz w:val="22"/>
                <w:szCs w:val="22"/>
              </w:rPr>
              <w:t>2,08</w:t>
            </w:r>
          </w:p>
        </w:tc>
        <w:tc>
          <w:tcPr>
            <w:tcW w:w="136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934C2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Entsorgung</w:t>
            </w:r>
          </w:p>
        </w:tc>
      </w:tr>
      <w:tr w:rsidR="00E134E3" w:rsidRPr="008E26A9" w14:paraId="72283BE7" w14:textId="77777777" w:rsidTr="00B26309">
        <w:trPr>
          <w:jc w:val="center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2E45E953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Kunststoffsack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7C46F028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D2B4D4" w14:textId="0AF43512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E26A9">
              <w:rPr>
                <w:rFonts w:ascii="Arial" w:hAnsi="Arial" w:cs="Arial"/>
                <w:sz w:val="22"/>
                <w:szCs w:val="22"/>
              </w:rPr>
              <w:t xml:space="preserve"> 2,</w:t>
            </w:r>
            <w:r w:rsidR="000F194B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0BD1DAE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Entsorgung</w:t>
            </w:r>
          </w:p>
        </w:tc>
      </w:tr>
      <w:tr w:rsidR="00E134E3" w:rsidRPr="008E26A9" w14:paraId="645BB5CC" w14:textId="77777777" w:rsidTr="00B26309">
        <w:trPr>
          <w:jc w:val="center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552FF2BC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Kunststoffbehälter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6870E643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2F60CF" w14:textId="29EC590A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E26A9">
              <w:rPr>
                <w:rFonts w:ascii="Arial" w:hAnsi="Arial" w:cs="Arial"/>
                <w:sz w:val="22"/>
                <w:szCs w:val="22"/>
              </w:rPr>
              <w:t xml:space="preserve"> 3,</w:t>
            </w:r>
            <w:r w:rsidR="000F194B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E96A599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 xml:space="preserve">Entleerung </w:t>
            </w:r>
          </w:p>
        </w:tc>
      </w:tr>
      <w:tr w:rsidR="00E134E3" w:rsidRPr="008E26A9" w14:paraId="48A55671" w14:textId="77777777" w:rsidTr="00B26309">
        <w:trPr>
          <w:jc w:val="center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25874E2A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Kunststoffbehälter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511F7BC3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8781E6" w14:textId="73F1ECBC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E26A9">
              <w:rPr>
                <w:rFonts w:ascii="Arial" w:hAnsi="Arial" w:cs="Arial"/>
                <w:sz w:val="22"/>
                <w:szCs w:val="22"/>
              </w:rPr>
              <w:t xml:space="preserve"> 4,</w:t>
            </w:r>
            <w:r w:rsidR="000F194B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765D4E5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 xml:space="preserve">Entleerung </w:t>
            </w:r>
          </w:p>
        </w:tc>
      </w:tr>
      <w:tr w:rsidR="00E134E3" w:rsidRPr="008E26A9" w14:paraId="17838F77" w14:textId="77777777" w:rsidTr="00B26309">
        <w:trPr>
          <w:jc w:val="center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4F35CE9D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Kunststoffbehälter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7BA92DA5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5A4CCB" w14:textId="012CCB23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E26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194B">
              <w:rPr>
                <w:rFonts w:ascii="Arial" w:hAnsi="Arial" w:cs="Arial"/>
                <w:sz w:val="22"/>
                <w:szCs w:val="22"/>
              </w:rPr>
              <w:t>8,55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7F32FF5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 xml:space="preserve">Entleerung </w:t>
            </w:r>
          </w:p>
        </w:tc>
      </w:tr>
      <w:tr w:rsidR="00E134E3" w:rsidRPr="008E26A9" w14:paraId="489BD73C" w14:textId="77777777" w:rsidTr="00B26309">
        <w:trPr>
          <w:jc w:val="center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2AA48B0B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Kunststoffbehälter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3D6C53D5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660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AE8461" w14:textId="4B4AE9D3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E26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11C8" w:rsidRPr="008E26A9">
              <w:rPr>
                <w:rFonts w:ascii="Arial" w:hAnsi="Arial" w:cs="Arial"/>
                <w:sz w:val="22"/>
                <w:szCs w:val="22"/>
              </w:rPr>
              <w:t>2</w:t>
            </w:r>
            <w:r w:rsidR="000F194B">
              <w:rPr>
                <w:rFonts w:ascii="Arial" w:hAnsi="Arial" w:cs="Arial"/>
                <w:sz w:val="22"/>
                <w:szCs w:val="22"/>
              </w:rPr>
              <w:t>5,32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0452B53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 xml:space="preserve">Entleerung </w:t>
            </w:r>
          </w:p>
        </w:tc>
      </w:tr>
      <w:tr w:rsidR="00E134E3" w:rsidRPr="008E26A9" w14:paraId="53869C16" w14:textId="77777777" w:rsidTr="008E26A9">
        <w:trPr>
          <w:trHeight w:val="70"/>
          <w:jc w:val="center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77AD491D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Stahlblechcontainer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62175AC8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1FD656" w14:textId="16ED40AD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E26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194B">
              <w:rPr>
                <w:rFonts w:ascii="Arial" w:hAnsi="Arial" w:cs="Arial"/>
                <w:sz w:val="22"/>
                <w:szCs w:val="22"/>
              </w:rPr>
              <w:t>30,70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8CDA02D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 xml:space="preserve">Entleerung </w:t>
            </w:r>
          </w:p>
        </w:tc>
      </w:tr>
      <w:tr w:rsidR="00E134E3" w:rsidRPr="008E26A9" w14:paraId="4F97F3E6" w14:textId="77777777" w:rsidTr="00B26309">
        <w:trPr>
          <w:jc w:val="center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04AF2D93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Absetzmulde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32177CD4" w14:textId="77777777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5000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674CF7" w14:textId="6B885ECF" w:rsidR="00E134E3" w:rsidRPr="008E26A9" w:rsidRDefault="003B11C8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E26A9">
              <w:rPr>
                <w:rFonts w:ascii="Arial" w:hAnsi="Arial" w:cs="Arial"/>
                <w:sz w:val="22"/>
                <w:szCs w:val="22"/>
              </w:rPr>
              <w:t>1</w:t>
            </w:r>
            <w:r w:rsidR="000F194B">
              <w:rPr>
                <w:rFonts w:ascii="Arial" w:hAnsi="Arial" w:cs="Arial"/>
                <w:sz w:val="22"/>
                <w:szCs w:val="22"/>
              </w:rPr>
              <w:t>27,06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5C33F056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 xml:space="preserve">Entleerung </w:t>
            </w:r>
          </w:p>
        </w:tc>
      </w:tr>
    </w:tbl>
    <w:p w14:paraId="04A5007A" w14:textId="009CB34A" w:rsidR="00D82427" w:rsidRPr="008E26A9" w:rsidRDefault="00D82427" w:rsidP="00DD61D5">
      <w:pPr>
        <w:pStyle w:val="45UeberschrPara"/>
        <w:spacing w:before="240" w:line="280" w:lineRule="atLeast"/>
        <w:rPr>
          <w:rFonts w:ascii="Arial" w:hAnsi="Arial" w:cs="Arial"/>
          <w:sz w:val="22"/>
          <w:szCs w:val="22"/>
        </w:rPr>
      </w:pPr>
      <w:r w:rsidRPr="008E26A9">
        <w:rPr>
          <w:rFonts w:ascii="Arial" w:hAnsi="Arial" w:cs="Arial"/>
          <w:sz w:val="22"/>
          <w:szCs w:val="22"/>
        </w:rPr>
        <w:t>§ 4</w:t>
      </w:r>
    </w:p>
    <w:p w14:paraId="491005E9" w14:textId="0566E04A" w:rsidR="00D82427" w:rsidRPr="008E26A9" w:rsidRDefault="00D82427" w:rsidP="00DD61D5">
      <w:pPr>
        <w:pStyle w:val="45UeberschrPara"/>
        <w:spacing w:before="0" w:after="120" w:line="280" w:lineRule="atLeast"/>
        <w:rPr>
          <w:rFonts w:ascii="Arial" w:hAnsi="Arial" w:cs="Arial"/>
          <w:sz w:val="22"/>
          <w:szCs w:val="22"/>
        </w:rPr>
      </w:pPr>
      <w:r w:rsidRPr="008E26A9">
        <w:rPr>
          <w:rFonts w:ascii="Arial" w:hAnsi="Arial" w:cs="Arial"/>
          <w:sz w:val="22"/>
          <w:szCs w:val="22"/>
        </w:rPr>
        <w:t>Biomüllgebühr</w:t>
      </w:r>
    </w:p>
    <w:p w14:paraId="137D15B0" w14:textId="60E8E8E7" w:rsidR="00D82427" w:rsidRPr="008E26A9" w:rsidRDefault="00AB23EA" w:rsidP="0082105F">
      <w:pPr>
        <w:pStyle w:val="berschrift4"/>
        <w:keepNext w:val="0"/>
        <w:keepLines w:val="0"/>
        <w:spacing w:before="0" w:line="280" w:lineRule="atLeast"/>
        <w:jc w:val="center"/>
        <w:rPr>
          <w:rFonts w:ascii="Arial" w:eastAsia="Times New Roman" w:hAnsi="Arial" w:cs="Arial"/>
          <w:i w:val="0"/>
          <w:iCs w:val="0"/>
          <w:snapToGrid w:val="0"/>
          <w:color w:val="000000"/>
          <w:sz w:val="22"/>
          <w:szCs w:val="22"/>
        </w:rPr>
      </w:pPr>
      <w:r w:rsidRPr="008E26A9">
        <w:rPr>
          <w:rFonts w:ascii="Arial" w:eastAsia="Times New Roman" w:hAnsi="Arial" w:cs="Arial"/>
          <w:i w:val="0"/>
          <w:iCs w:val="0"/>
          <w:snapToGrid w:val="0"/>
          <w:color w:val="000000"/>
          <w:sz w:val="22"/>
          <w:szCs w:val="22"/>
        </w:rPr>
        <w:t>Die Höhe der Biomüllgebühr</w:t>
      </w:r>
      <w:r w:rsidR="00D82427" w:rsidRPr="008E26A9">
        <w:rPr>
          <w:rFonts w:ascii="Arial" w:eastAsia="Times New Roman" w:hAnsi="Arial" w:cs="Arial"/>
          <w:i w:val="0"/>
          <w:iCs w:val="0"/>
          <w:snapToGrid w:val="0"/>
          <w:color w:val="000000"/>
          <w:sz w:val="22"/>
          <w:szCs w:val="22"/>
        </w:rPr>
        <w:t xml:space="preserve">en </w:t>
      </w:r>
      <w:r w:rsidR="00A411AC" w:rsidRPr="008E26A9">
        <w:rPr>
          <w:rFonts w:ascii="Arial" w:eastAsia="Times New Roman" w:hAnsi="Arial" w:cs="Arial"/>
          <w:i w:val="0"/>
          <w:iCs w:val="0"/>
          <w:snapToGrid w:val="0"/>
          <w:color w:val="000000"/>
          <w:sz w:val="22"/>
          <w:szCs w:val="22"/>
        </w:rPr>
        <w:t>wird</w:t>
      </w:r>
      <w:r w:rsidR="00D82427" w:rsidRPr="008E26A9">
        <w:rPr>
          <w:rFonts w:ascii="Arial" w:eastAsia="Times New Roman" w:hAnsi="Arial" w:cs="Arial"/>
          <w:i w:val="0"/>
          <w:iCs w:val="0"/>
          <w:snapToGrid w:val="0"/>
          <w:color w:val="000000"/>
          <w:sz w:val="22"/>
          <w:szCs w:val="22"/>
        </w:rPr>
        <w:t xml:space="preserve"> wie folgt festgelegt:</w:t>
      </w:r>
    </w:p>
    <w:p w14:paraId="6A5009CB" w14:textId="77777777" w:rsidR="00D82427" w:rsidRPr="008E26A9" w:rsidRDefault="00D82427" w:rsidP="00DD61D5">
      <w:pPr>
        <w:spacing w:after="0" w:line="280" w:lineRule="atLeast"/>
        <w:rPr>
          <w:rFonts w:ascii="Arial" w:hAnsi="Arial" w:cs="Arial"/>
          <w:sz w:val="22"/>
          <w:szCs w:val="22"/>
        </w:rPr>
      </w:pPr>
    </w:p>
    <w:tbl>
      <w:tblPr>
        <w:tblW w:w="5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7"/>
        <w:gridCol w:w="665"/>
        <w:gridCol w:w="1276"/>
        <w:gridCol w:w="1362"/>
      </w:tblGrid>
      <w:tr w:rsidR="00D82427" w:rsidRPr="008E26A9" w14:paraId="0D98CBF9" w14:textId="77777777" w:rsidTr="0082105F">
        <w:trPr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46E6" w14:textId="77777777" w:rsidR="00D82427" w:rsidRPr="008E26A9" w:rsidRDefault="00D82427" w:rsidP="00DD61D5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Sack/Behälter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E5AF" w14:textId="6885376D" w:rsidR="00D82427" w:rsidRPr="008E26A9" w:rsidRDefault="00D82427" w:rsidP="00DD61D5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Liter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356E" w14:textId="0B8F251B" w:rsidR="00D82427" w:rsidRPr="008E26A9" w:rsidRDefault="00A411AC" w:rsidP="00DD61D5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bCs/>
                <w:sz w:val="22"/>
                <w:szCs w:val="22"/>
              </w:rPr>
              <w:t>Gebühr [€]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820B" w14:textId="77777777" w:rsidR="00D82427" w:rsidRPr="008E26A9" w:rsidRDefault="00D82427" w:rsidP="00DD61D5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Einheit</w:t>
            </w:r>
          </w:p>
        </w:tc>
      </w:tr>
      <w:tr w:rsidR="00E134E3" w:rsidRPr="008E26A9" w14:paraId="55E17331" w14:textId="77777777" w:rsidTr="009E27DE">
        <w:trPr>
          <w:jc w:val="center"/>
        </w:trPr>
        <w:tc>
          <w:tcPr>
            <w:tcW w:w="21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0BD7A" w14:textId="7368F7E1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Bio-Behälter</w:t>
            </w:r>
          </w:p>
        </w:tc>
        <w:tc>
          <w:tcPr>
            <w:tcW w:w="66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1F3C6" w14:textId="3F436112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1BC1AF8D" w14:textId="4A746E51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E26A9">
              <w:rPr>
                <w:rFonts w:ascii="Arial" w:hAnsi="Arial" w:cs="Arial"/>
                <w:bCs/>
                <w:sz w:val="22"/>
                <w:szCs w:val="22"/>
              </w:rPr>
              <w:t>3,</w:t>
            </w:r>
            <w:r w:rsidR="000F194B">
              <w:rPr>
                <w:rFonts w:ascii="Arial" w:hAnsi="Arial" w:cs="Arial"/>
                <w:bCs/>
                <w:sz w:val="22"/>
                <w:szCs w:val="22"/>
              </w:rPr>
              <w:t>34</w:t>
            </w:r>
          </w:p>
        </w:tc>
        <w:tc>
          <w:tcPr>
            <w:tcW w:w="136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865AC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 xml:space="preserve">Entleerung </w:t>
            </w:r>
          </w:p>
        </w:tc>
      </w:tr>
      <w:tr w:rsidR="00E134E3" w:rsidRPr="008E26A9" w14:paraId="0B462BEE" w14:textId="77777777" w:rsidTr="009E27DE">
        <w:trPr>
          <w:jc w:val="center"/>
        </w:trPr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450CF472" w14:textId="4FA36195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Bio-Behälter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1D0A847F" w14:textId="09E7AA93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89AFC3" w14:textId="575F1D96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E26A9">
              <w:rPr>
                <w:rFonts w:ascii="Arial" w:hAnsi="Arial" w:cs="Arial"/>
                <w:bCs/>
                <w:sz w:val="22"/>
                <w:szCs w:val="22"/>
              </w:rPr>
              <w:t>4,</w:t>
            </w:r>
            <w:r w:rsidR="000F194B">
              <w:rPr>
                <w:rFonts w:ascii="Arial" w:hAnsi="Arial" w:cs="Arial"/>
                <w:bCs/>
                <w:sz w:val="22"/>
                <w:szCs w:val="22"/>
              </w:rPr>
              <w:t>99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3828AB73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 xml:space="preserve">Entleerung </w:t>
            </w:r>
          </w:p>
        </w:tc>
      </w:tr>
      <w:tr w:rsidR="00E134E3" w:rsidRPr="008E26A9" w14:paraId="6F0C6221" w14:textId="77777777" w:rsidTr="009E27DE">
        <w:trPr>
          <w:jc w:val="center"/>
        </w:trPr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1E0FF213" w14:textId="1B57E135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Bio-Behälter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4C6879C" w14:textId="4552A3F3" w:rsidR="00E134E3" w:rsidRPr="008E26A9" w:rsidRDefault="00E134E3" w:rsidP="00E134E3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4D5B2B" w14:textId="6BEFE294" w:rsidR="00E134E3" w:rsidRPr="008E26A9" w:rsidRDefault="000F194B" w:rsidP="00E134E3">
            <w:pPr>
              <w:spacing w:after="0" w:line="28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7,19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45AF3EE3" w14:textId="77777777" w:rsidR="00E134E3" w:rsidRPr="008E26A9" w:rsidRDefault="00E134E3" w:rsidP="00E134E3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 xml:space="preserve">Entleerung </w:t>
            </w:r>
          </w:p>
        </w:tc>
      </w:tr>
      <w:tr w:rsidR="00426317" w:rsidRPr="008E26A9" w14:paraId="09BCD3AA" w14:textId="77777777" w:rsidTr="0082105F">
        <w:trPr>
          <w:jc w:val="center"/>
        </w:trPr>
        <w:tc>
          <w:tcPr>
            <w:tcW w:w="2157" w:type="dxa"/>
            <w:shd w:val="clear" w:color="auto" w:fill="auto"/>
            <w:noWrap/>
            <w:vAlign w:val="center"/>
          </w:tcPr>
          <w:p w14:paraId="6EFB8E71" w14:textId="3F8EF598" w:rsidR="00426317" w:rsidRPr="008E26A9" w:rsidRDefault="00426317" w:rsidP="00DD61D5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Grünschnittbehälter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3948015" w14:textId="5C13BF5E" w:rsidR="00426317" w:rsidRPr="008E26A9" w:rsidRDefault="00426317" w:rsidP="00DD61D5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02895C" w14:textId="67C0A1CD" w:rsidR="00426317" w:rsidRPr="008E26A9" w:rsidRDefault="003B11C8" w:rsidP="00DD61D5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E26A9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0F194B">
              <w:rPr>
                <w:rFonts w:ascii="Arial" w:hAnsi="Arial" w:cs="Arial"/>
                <w:bCs/>
                <w:sz w:val="22"/>
                <w:szCs w:val="22"/>
              </w:rPr>
              <w:t>5,76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14:paraId="035C5F33" w14:textId="3D8CB323" w:rsidR="00426317" w:rsidRPr="008E26A9" w:rsidRDefault="00426317" w:rsidP="00DD61D5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Entleerung</w:t>
            </w:r>
          </w:p>
        </w:tc>
      </w:tr>
      <w:tr w:rsidR="00426317" w:rsidRPr="008E26A9" w14:paraId="1063F413" w14:textId="77777777" w:rsidTr="0082105F">
        <w:trPr>
          <w:jc w:val="center"/>
        </w:trPr>
        <w:tc>
          <w:tcPr>
            <w:tcW w:w="2157" w:type="dxa"/>
            <w:shd w:val="clear" w:color="auto" w:fill="auto"/>
            <w:noWrap/>
            <w:vAlign w:val="center"/>
          </w:tcPr>
          <w:p w14:paraId="7DA90DA5" w14:textId="0157F734" w:rsidR="00426317" w:rsidRPr="008E26A9" w:rsidRDefault="00426317" w:rsidP="00DD61D5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Grasschnittsack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97D69DA" w14:textId="555B15AD" w:rsidR="00426317" w:rsidRPr="008E26A9" w:rsidRDefault="00426317" w:rsidP="00DD61D5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52B43A" w14:textId="69A484F4" w:rsidR="00426317" w:rsidRPr="008E26A9" w:rsidRDefault="003B11C8" w:rsidP="00DD61D5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E26A9">
              <w:rPr>
                <w:rFonts w:ascii="Arial" w:hAnsi="Arial" w:cs="Arial"/>
                <w:bCs/>
                <w:sz w:val="22"/>
                <w:szCs w:val="22"/>
              </w:rPr>
              <w:t>6,</w:t>
            </w:r>
            <w:r w:rsidR="000F194B">
              <w:rPr>
                <w:rFonts w:ascii="Arial" w:hAnsi="Arial" w:cs="Arial"/>
                <w:bCs/>
                <w:sz w:val="22"/>
                <w:szCs w:val="22"/>
              </w:rPr>
              <w:t>57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14:paraId="6ED8DB5A" w14:textId="7ACAC496" w:rsidR="00426317" w:rsidRPr="008E26A9" w:rsidRDefault="00426317" w:rsidP="00DD61D5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Sack</w:t>
            </w:r>
          </w:p>
        </w:tc>
      </w:tr>
    </w:tbl>
    <w:p w14:paraId="6FB2AE2A" w14:textId="612DB31D" w:rsidR="00A411AC" w:rsidRPr="008E26A9" w:rsidRDefault="00A411AC" w:rsidP="00DD61D5">
      <w:pPr>
        <w:pStyle w:val="45UeberschrPara"/>
        <w:spacing w:before="240" w:line="280" w:lineRule="atLeast"/>
        <w:rPr>
          <w:rFonts w:ascii="Arial" w:hAnsi="Arial" w:cs="Arial"/>
          <w:sz w:val="22"/>
          <w:szCs w:val="22"/>
        </w:rPr>
      </w:pPr>
      <w:r w:rsidRPr="008E26A9">
        <w:rPr>
          <w:rFonts w:ascii="Arial" w:hAnsi="Arial" w:cs="Arial"/>
          <w:sz w:val="22"/>
          <w:szCs w:val="22"/>
        </w:rPr>
        <w:t>§ 5</w:t>
      </w:r>
    </w:p>
    <w:p w14:paraId="34D08522" w14:textId="76C653F9" w:rsidR="00A411AC" w:rsidRPr="008E26A9" w:rsidRDefault="00A411AC" w:rsidP="00DD61D5">
      <w:pPr>
        <w:pStyle w:val="45UeberschrPara"/>
        <w:spacing w:before="0" w:after="120" w:line="280" w:lineRule="atLeast"/>
        <w:rPr>
          <w:rFonts w:ascii="Arial" w:hAnsi="Arial" w:cs="Arial"/>
          <w:sz w:val="22"/>
          <w:szCs w:val="22"/>
        </w:rPr>
      </w:pPr>
      <w:r w:rsidRPr="008E26A9">
        <w:rPr>
          <w:rFonts w:ascii="Arial" w:hAnsi="Arial" w:cs="Arial"/>
          <w:sz w:val="22"/>
          <w:szCs w:val="22"/>
        </w:rPr>
        <w:t>Gebühr für zusätzlich benötigte Müllsäcke</w:t>
      </w:r>
    </w:p>
    <w:p w14:paraId="27FFB96A" w14:textId="77777777" w:rsidR="00A411AC" w:rsidRPr="008E26A9" w:rsidRDefault="00AB23EA" w:rsidP="0082105F">
      <w:pPr>
        <w:pStyle w:val="berschrift40"/>
        <w:spacing w:line="280" w:lineRule="atLeast"/>
        <w:jc w:val="center"/>
        <w:rPr>
          <w:rFonts w:cs="Arial"/>
          <w:snapToGrid w:val="0"/>
          <w:color w:val="000000"/>
          <w:sz w:val="22"/>
          <w:szCs w:val="22"/>
          <w:lang w:eastAsia="de-AT"/>
        </w:rPr>
      </w:pPr>
      <w:r w:rsidRPr="008E26A9">
        <w:rPr>
          <w:rFonts w:cs="Arial"/>
          <w:snapToGrid w:val="0"/>
          <w:color w:val="000000"/>
          <w:sz w:val="22"/>
          <w:szCs w:val="22"/>
          <w:lang w:eastAsia="de-AT"/>
        </w:rPr>
        <w:t xml:space="preserve">Die Gebühr für zusätzlich benötigte Müllsäcke </w:t>
      </w:r>
      <w:r w:rsidR="00A411AC" w:rsidRPr="008E26A9">
        <w:rPr>
          <w:rFonts w:cs="Arial"/>
          <w:snapToGrid w:val="0"/>
          <w:color w:val="000000"/>
          <w:sz w:val="22"/>
          <w:szCs w:val="22"/>
          <w:lang w:eastAsia="de-AT"/>
        </w:rPr>
        <w:t>beträgt:</w:t>
      </w:r>
    </w:p>
    <w:p w14:paraId="6B30CAFD" w14:textId="49E84465" w:rsidR="00A411AC" w:rsidRPr="008E26A9" w:rsidRDefault="00A411AC" w:rsidP="00DD61D5">
      <w:pPr>
        <w:pStyle w:val="berschrift40"/>
        <w:spacing w:line="280" w:lineRule="atLeast"/>
        <w:rPr>
          <w:rFonts w:cs="Arial"/>
          <w:snapToGrid w:val="0"/>
          <w:color w:val="000000"/>
          <w:sz w:val="22"/>
          <w:szCs w:val="22"/>
          <w:lang w:eastAsia="de-AT"/>
        </w:rPr>
      </w:pPr>
    </w:p>
    <w:tbl>
      <w:tblPr>
        <w:tblW w:w="4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7"/>
        <w:gridCol w:w="665"/>
        <w:gridCol w:w="1276"/>
        <w:gridCol w:w="910"/>
      </w:tblGrid>
      <w:tr w:rsidR="00A411AC" w:rsidRPr="008E26A9" w14:paraId="25DC2B4D" w14:textId="77777777" w:rsidTr="0082105F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361D" w14:textId="4EE0ECF1" w:rsidR="00A411AC" w:rsidRPr="008E26A9" w:rsidRDefault="00A411AC" w:rsidP="00DD61D5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Sack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A045" w14:textId="77777777" w:rsidR="00A411AC" w:rsidRPr="008E26A9" w:rsidRDefault="00A411AC" w:rsidP="00DD61D5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Liter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5793" w14:textId="03315674" w:rsidR="00A411AC" w:rsidRPr="008E26A9" w:rsidRDefault="00A411AC" w:rsidP="00DD61D5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bCs/>
                <w:sz w:val="22"/>
                <w:szCs w:val="22"/>
              </w:rPr>
              <w:t>Gebühr [€]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7A72" w14:textId="77777777" w:rsidR="00A411AC" w:rsidRPr="008E26A9" w:rsidRDefault="00A411AC" w:rsidP="00DD61D5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Einheit</w:t>
            </w:r>
          </w:p>
        </w:tc>
      </w:tr>
      <w:tr w:rsidR="00A411AC" w:rsidRPr="008E26A9" w14:paraId="28538698" w14:textId="77777777" w:rsidTr="0082105F">
        <w:trPr>
          <w:jc w:val="center"/>
        </w:trPr>
        <w:tc>
          <w:tcPr>
            <w:tcW w:w="16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5F22E" w14:textId="5779649C" w:rsidR="00A411AC" w:rsidRPr="008E26A9" w:rsidRDefault="00A411AC" w:rsidP="00DD61D5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Kunststoffsack</w:t>
            </w:r>
          </w:p>
        </w:tc>
        <w:tc>
          <w:tcPr>
            <w:tcW w:w="66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893F1" w14:textId="7534E2EA" w:rsidR="00A411AC" w:rsidRPr="008E26A9" w:rsidRDefault="00A411AC" w:rsidP="00DD61D5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07E76" w14:textId="7D4688CE" w:rsidR="00A411AC" w:rsidRPr="008E26A9" w:rsidRDefault="00FF3916" w:rsidP="00DD61D5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3,00</w:t>
            </w:r>
          </w:p>
        </w:tc>
        <w:tc>
          <w:tcPr>
            <w:tcW w:w="91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03CA5" w14:textId="4473A498" w:rsidR="00A411AC" w:rsidRPr="008E26A9" w:rsidRDefault="00A411AC" w:rsidP="00DD61D5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Sack</w:t>
            </w:r>
          </w:p>
        </w:tc>
      </w:tr>
      <w:tr w:rsidR="00A411AC" w:rsidRPr="008E26A9" w14:paraId="545EBA11" w14:textId="77777777" w:rsidTr="0082105F">
        <w:trPr>
          <w:jc w:val="center"/>
        </w:trPr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275F4A6A" w14:textId="459D0BCF" w:rsidR="00A411AC" w:rsidRPr="008E26A9" w:rsidRDefault="00A411AC" w:rsidP="00DD61D5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Kunststoffsack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0DB68C25" w14:textId="4582FBC8" w:rsidR="00A411AC" w:rsidRPr="008E26A9" w:rsidRDefault="00A411AC" w:rsidP="00DD61D5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2B0D6E" w14:textId="3729F93D" w:rsidR="00A411AC" w:rsidRPr="008E26A9" w:rsidRDefault="00FF3916" w:rsidP="00DD61D5">
            <w:pPr>
              <w:spacing w:after="0" w:line="280" w:lineRule="atLeast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10,00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21AF1253" w14:textId="1598129D" w:rsidR="00A411AC" w:rsidRPr="008E26A9" w:rsidRDefault="00A411AC" w:rsidP="00DD61D5">
            <w:pPr>
              <w:spacing w:after="0" w:line="28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8E26A9">
              <w:rPr>
                <w:rFonts w:ascii="Arial" w:eastAsia="Times New Roman" w:hAnsi="Arial" w:cs="Arial"/>
                <w:sz w:val="22"/>
                <w:szCs w:val="22"/>
              </w:rPr>
              <w:t>Sack</w:t>
            </w:r>
          </w:p>
        </w:tc>
      </w:tr>
    </w:tbl>
    <w:p w14:paraId="562297B8" w14:textId="77777777" w:rsidR="00DD61D5" w:rsidRPr="008E26A9" w:rsidRDefault="00DD61D5" w:rsidP="00DD61D5">
      <w:pPr>
        <w:pStyle w:val="45UeberschrPara"/>
        <w:spacing w:before="240" w:line="280" w:lineRule="atLeast"/>
        <w:rPr>
          <w:rFonts w:ascii="Arial" w:hAnsi="Arial" w:cs="Arial"/>
          <w:sz w:val="22"/>
          <w:szCs w:val="22"/>
        </w:rPr>
      </w:pPr>
    </w:p>
    <w:p w14:paraId="4C6DB727" w14:textId="77777777" w:rsidR="00DD61D5" w:rsidRPr="008E26A9" w:rsidRDefault="00DD61D5">
      <w:pPr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 w:val="22"/>
          <w:szCs w:val="22"/>
        </w:rPr>
      </w:pPr>
      <w:r w:rsidRPr="008E26A9">
        <w:rPr>
          <w:rFonts w:ascii="Arial" w:hAnsi="Arial" w:cs="Arial"/>
          <w:sz w:val="22"/>
          <w:szCs w:val="22"/>
        </w:rPr>
        <w:br w:type="page"/>
      </w:r>
    </w:p>
    <w:p w14:paraId="1FC74A3A" w14:textId="19859431" w:rsidR="00CC12A4" w:rsidRPr="008E26A9" w:rsidRDefault="00CC12A4" w:rsidP="00DD61D5">
      <w:pPr>
        <w:pStyle w:val="45UeberschrPara"/>
        <w:spacing w:before="240" w:line="280" w:lineRule="atLeast"/>
        <w:rPr>
          <w:rFonts w:ascii="Arial" w:hAnsi="Arial" w:cs="Arial"/>
          <w:sz w:val="22"/>
          <w:szCs w:val="22"/>
        </w:rPr>
      </w:pPr>
      <w:r w:rsidRPr="008E26A9">
        <w:rPr>
          <w:rFonts w:ascii="Arial" w:hAnsi="Arial" w:cs="Arial"/>
          <w:sz w:val="22"/>
          <w:szCs w:val="22"/>
        </w:rPr>
        <w:lastRenderedPageBreak/>
        <w:t>§ </w:t>
      </w:r>
      <w:r w:rsidR="004E0A8C" w:rsidRPr="008E26A9">
        <w:rPr>
          <w:rFonts w:ascii="Arial" w:hAnsi="Arial" w:cs="Arial"/>
          <w:sz w:val="22"/>
          <w:szCs w:val="22"/>
        </w:rPr>
        <w:t>6</w:t>
      </w:r>
    </w:p>
    <w:p w14:paraId="1FC74A3B" w14:textId="77777777" w:rsidR="00CC12A4" w:rsidRPr="008E26A9" w:rsidRDefault="00CC12A4" w:rsidP="00DD61D5">
      <w:pPr>
        <w:pStyle w:val="45UeberschrPara"/>
        <w:spacing w:before="0" w:after="120" w:line="280" w:lineRule="atLeast"/>
        <w:rPr>
          <w:rFonts w:ascii="Arial" w:hAnsi="Arial" w:cs="Arial"/>
          <w:sz w:val="22"/>
          <w:szCs w:val="22"/>
        </w:rPr>
      </w:pPr>
      <w:r w:rsidRPr="008E26A9">
        <w:rPr>
          <w:rFonts w:ascii="Arial" w:hAnsi="Arial" w:cs="Arial"/>
          <w:sz w:val="22"/>
          <w:szCs w:val="22"/>
        </w:rPr>
        <w:t>Vorschreibung</w:t>
      </w:r>
    </w:p>
    <w:p w14:paraId="63969BDF" w14:textId="5966C69B" w:rsidR="00F95678" w:rsidRPr="008E26A9" w:rsidRDefault="00F95678" w:rsidP="00DD61D5">
      <w:pPr>
        <w:pStyle w:val="berschrift40"/>
        <w:numPr>
          <w:ilvl w:val="0"/>
          <w:numId w:val="17"/>
        </w:numPr>
        <w:spacing w:line="280" w:lineRule="atLeast"/>
        <w:ind w:left="360"/>
        <w:rPr>
          <w:rFonts w:cs="Arial"/>
          <w:sz w:val="22"/>
          <w:szCs w:val="22"/>
        </w:rPr>
      </w:pPr>
      <w:r w:rsidRPr="008E26A9">
        <w:rPr>
          <w:rFonts w:cs="Arial"/>
          <w:sz w:val="22"/>
          <w:szCs w:val="22"/>
        </w:rPr>
        <w:t xml:space="preserve">Die Grundgebühr für das laufende Jahr </w:t>
      </w:r>
      <w:r w:rsidR="00AB23EA" w:rsidRPr="008E26A9">
        <w:rPr>
          <w:rFonts w:cs="Arial"/>
          <w:sz w:val="22"/>
          <w:szCs w:val="22"/>
        </w:rPr>
        <w:t>ist</w:t>
      </w:r>
      <w:r w:rsidRPr="008E26A9">
        <w:rPr>
          <w:rFonts w:cs="Arial"/>
          <w:sz w:val="22"/>
          <w:szCs w:val="22"/>
        </w:rPr>
        <w:t xml:space="preserve"> jährlich</w:t>
      </w:r>
      <w:r w:rsidR="00AB23EA" w:rsidRPr="008E26A9">
        <w:rPr>
          <w:rFonts w:cs="Arial"/>
          <w:sz w:val="22"/>
          <w:szCs w:val="22"/>
        </w:rPr>
        <w:t xml:space="preserve"> </w:t>
      </w:r>
      <w:r w:rsidRPr="008E26A9">
        <w:rPr>
          <w:rFonts w:cs="Arial"/>
          <w:sz w:val="22"/>
          <w:szCs w:val="22"/>
        </w:rPr>
        <w:t>ei</w:t>
      </w:r>
      <w:r w:rsidR="00AB23EA" w:rsidRPr="008E26A9">
        <w:rPr>
          <w:rFonts w:cs="Arial"/>
          <w:sz w:val="22"/>
          <w:szCs w:val="22"/>
        </w:rPr>
        <w:t xml:space="preserve">n </w:t>
      </w:r>
      <w:r w:rsidRPr="008E26A9">
        <w:rPr>
          <w:rFonts w:cs="Arial"/>
          <w:sz w:val="22"/>
          <w:szCs w:val="22"/>
        </w:rPr>
        <w:t>Mal, u</w:t>
      </w:r>
      <w:r w:rsidR="00AB23EA" w:rsidRPr="008E26A9">
        <w:rPr>
          <w:rFonts w:cs="Arial"/>
          <w:sz w:val="22"/>
          <w:szCs w:val="22"/>
        </w:rPr>
        <w:t>nd zwar</w:t>
      </w:r>
      <w:r w:rsidRPr="008E26A9">
        <w:rPr>
          <w:rFonts w:cs="Arial"/>
          <w:sz w:val="22"/>
          <w:szCs w:val="22"/>
        </w:rPr>
        <w:t xml:space="preserve"> Mitte des Jahres bis spätestens Ende Juli vor</w:t>
      </w:r>
      <w:r w:rsidR="00AB23EA" w:rsidRPr="008E26A9">
        <w:rPr>
          <w:rFonts w:cs="Arial"/>
          <w:sz w:val="22"/>
          <w:szCs w:val="22"/>
        </w:rPr>
        <w:t>zuschreiben</w:t>
      </w:r>
      <w:r w:rsidRPr="008E26A9">
        <w:rPr>
          <w:rFonts w:cs="Arial"/>
          <w:sz w:val="22"/>
          <w:szCs w:val="22"/>
        </w:rPr>
        <w:t>.</w:t>
      </w:r>
    </w:p>
    <w:p w14:paraId="6482CD29" w14:textId="20CA264E" w:rsidR="00F95678" w:rsidRPr="008E26A9" w:rsidRDefault="00F95678" w:rsidP="00DD61D5">
      <w:pPr>
        <w:pStyle w:val="berschrift40"/>
        <w:numPr>
          <w:ilvl w:val="0"/>
          <w:numId w:val="17"/>
        </w:numPr>
        <w:spacing w:line="280" w:lineRule="atLeast"/>
        <w:ind w:left="360"/>
        <w:rPr>
          <w:rFonts w:cs="Arial"/>
          <w:sz w:val="22"/>
          <w:szCs w:val="22"/>
        </w:rPr>
      </w:pPr>
      <w:r w:rsidRPr="008E26A9">
        <w:rPr>
          <w:rFonts w:cs="Arial"/>
          <w:sz w:val="22"/>
          <w:szCs w:val="22"/>
        </w:rPr>
        <w:t xml:space="preserve">Die </w:t>
      </w:r>
      <w:r w:rsidRPr="008E26A9">
        <w:rPr>
          <w:rFonts w:cs="Arial"/>
          <w:bCs/>
          <w:sz w:val="22"/>
          <w:szCs w:val="22"/>
        </w:rPr>
        <w:t>weitere Gebühr</w:t>
      </w:r>
      <w:r w:rsidR="00AB23EA" w:rsidRPr="008E26A9">
        <w:rPr>
          <w:rFonts w:cs="Arial"/>
          <w:sz w:val="22"/>
          <w:szCs w:val="22"/>
        </w:rPr>
        <w:t xml:space="preserve"> und die B</w:t>
      </w:r>
      <w:r w:rsidRPr="008E26A9">
        <w:rPr>
          <w:rFonts w:cs="Arial"/>
          <w:bCs/>
          <w:sz w:val="22"/>
          <w:szCs w:val="22"/>
        </w:rPr>
        <w:t>iomüllgebühr</w:t>
      </w:r>
      <w:r w:rsidR="00AB23EA" w:rsidRPr="008E26A9">
        <w:rPr>
          <w:rFonts w:cs="Arial"/>
          <w:bCs/>
          <w:sz w:val="22"/>
          <w:szCs w:val="22"/>
        </w:rPr>
        <w:t xml:space="preserve"> sind </w:t>
      </w:r>
      <w:r w:rsidRPr="008E26A9">
        <w:rPr>
          <w:rFonts w:cs="Arial"/>
          <w:sz w:val="22"/>
          <w:szCs w:val="22"/>
        </w:rPr>
        <w:t xml:space="preserve">ein Mal pro Jahr, bis zum 15. Februar des auf das Abrechnungsjahr folgenden Jahres </w:t>
      </w:r>
      <w:r w:rsidR="00AB23EA" w:rsidRPr="008E26A9">
        <w:rPr>
          <w:rFonts w:cs="Arial"/>
          <w:sz w:val="22"/>
          <w:szCs w:val="22"/>
        </w:rPr>
        <w:t>im Nachhinein</w:t>
      </w:r>
      <w:r w:rsidRPr="008E26A9">
        <w:rPr>
          <w:rFonts w:cs="Arial"/>
          <w:sz w:val="22"/>
          <w:szCs w:val="22"/>
        </w:rPr>
        <w:t xml:space="preserve"> zur Vorschreibung </w:t>
      </w:r>
      <w:r w:rsidR="00AB23EA" w:rsidRPr="008E26A9">
        <w:rPr>
          <w:rFonts w:cs="Arial"/>
          <w:sz w:val="22"/>
          <w:szCs w:val="22"/>
        </w:rPr>
        <w:t>zu bringen</w:t>
      </w:r>
      <w:r w:rsidRPr="008E26A9">
        <w:rPr>
          <w:rFonts w:cs="Arial"/>
          <w:sz w:val="22"/>
          <w:szCs w:val="22"/>
        </w:rPr>
        <w:t>.</w:t>
      </w:r>
    </w:p>
    <w:p w14:paraId="34F6F4A1" w14:textId="1C906682" w:rsidR="00F95678" w:rsidRPr="008E26A9" w:rsidRDefault="004E0A8C" w:rsidP="00DD61D5">
      <w:pPr>
        <w:pStyle w:val="berschrift40"/>
        <w:numPr>
          <w:ilvl w:val="0"/>
          <w:numId w:val="17"/>
        </w:numPr>
        <w:spacing w:line="280" w:lineRule="atLeast"/>
        <w:ind w:left="360"/>
        <w:rPr>
          <w:rFonts w:cs="Arial"/>
          <w:sz w:val="22"/>
          <w:szCs w:val="22"/>
        </w:rPr>
      </w:pPr>
      <w:r w:rsidRPr="008E26A9">
        <w:rPr>
          <w:rFonts w:cs="Arial"/>
          <w:sz w:val="22"/>
          <w:szCs w:val="22"/>
        </w:rPr>
        <w:t>Die Gebühr für z</w:t>
      </w:r>
      <w:r w:rsidR="00230134" w:rsidRPr="008E26A9">
        <w:rPr>
          <w:rFonts w:cs="Arial"/>
          <w:sz w:val="22"/>
          <w:szCs w:val="22"/>
        </w:rPr>
        <w:t xml:space="preserve">usätzlich benötigte Müllsäcke </w:t>
      </w:r>
      <w:r w:rsidRPr="008E26A9">
        <w:rPr>
          <w:rFonts w:cs="Arial"/>
          <w:sz w:val="22"/>
          <w:szCs w:val="22"/>
        </w:rPr>
        <w:t>ist bei deren Ausfolgung zu entrichten</w:t>
      </w:r>
      <w:r w:rsidR="001105EE" w:rsidRPr="008E26A9">
        <w:rPr>
          <w:rFonts w:cs="Arial"/>
          <w:sz w:val="22"/>
          <w:szCs w:val="22"/>
        </w:rPr>
        <w:t>.</w:t>
      </w:r>
    </w:p>
    <w:p w14:paraId="13E1E33A" w14:textId="02E3DD67" w:rsidR="00914B34" w:rsidRPr="008E26A9" w:rsidRDefault="00914B34" w:rsidP="00DD61D5">
      <w:pPr>
        <w:pStyle w:val="51Abs"/>
        <w:spacing w:before="240"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8E26A9">
        <w:rPr>
          <w:rFonts w:ascii="Arial" w:hAnsi="Arial" w:cs="Arial"/>
          <w:b/>
          <w:sz w:val="22"/>
          <w:szCs w:val="22"/>
        </w:rPr>
        <w:t>§ </w:t>
      </w:r>
      <w:r w:rsidR="004E0A8C" w:rsidRPr="008E26A9">
        <w:rPr>
          <w:rFonts w:ascii="Arial" w:hAnsi="Arial" w:cs="Arial"/>
          <w:b/>
          <w:sz w:val="22"/>
          <w:szCs w:val="22"/>
        </w:rPr>
        <w:t>7</w:t>
      </w:r>
    </w:p>
    <w:p w14:paraId="5BD6F0F9" w14:textId="77777777" w:rsidR="00914B34" w:rsidRPr="008E26A9" w:rsidRDefault="00914B34" w:rsidP="00DD61D5">
      <w:pPr>
        <w:pStyle w:val="51Abs"/>
        <w:spacing w:before="0" w:after="120"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8E26A9">
        <w:rPr>
          <w:rFonts w:ascii="Arial" w:hAnsi="Arial" w:cs="Arial"/>
          <w:b/>
          <w:sz w:val="22"/>
          <w:szCs w:val="22"/>
        </w:rPr>
        <w:t>Gebührenschuldner, gesetzliches Pfandrecht</w:t>
      </w:r>
    </w:p>
    <w:p w14:paraId="5FE7768B" w14:textId="719B0E38" w:rsidR="00914B34" w:rsidRPr="008E26A9" w:rsidRDefault="00914B34" w:rsidP="00DD61D5">
      <w:pPr>
        <w:pStyle w:val="51Abs"/>
        <w:numPr>
          <w:ilvl w:val="0"/>
          <w:numId w:val="21"/>
        </w:numPr>
        <w:tabs>
          <w:tab w:val="left" w:pos="426"/>
        </w:tabs>
        <w:spacing w:before="0" w:line="280" w:lineRule="atLeast"/>
        <w:rPr>
          <w:rFonts w:ascii="Arial" w:hAnsi="Arial" w:cs="Arial"/>
          <w:sz w:val="22"/>
          <w:szCs w:val="22"/>
        </w:rPr>
      </w:pPr>
      <w:r w:rsidRPr="008E26A9">
        <w:rPr>
          <w:rFonts w:ascii="Arial" w:hAnsi="Arial" w:cs="Arial"/>
          <w:sz w:val="22"/>
          <w:szCs w:val="22"/>
        </w:rPr>
        <w:t>Schuldner der Abfallgebühren sind die Eigentümer der Grundstücke, für die Einrichtungen und Anlagen zur Entsorgung von Abfällen und die Abfallberatung bereitgestellt werden.</w:t>
      </w:r>
    </w:p>
    <w:p w14:paraId="4DBB9686" w14:textId="6A2BCCDD" w:rsidR="00914B34" w:rsidRPr="008E26A9" w:rsidRDefault="00914B34" w:rsidP="00DD61D5">
      <w:pPr>
        <w:pStyle w:val="51Abs"/>
        <w:numPr>
          <w:ilvl w:val="0"/>
          <w:numId w:val="21"/>
        </w:numPr>
        <w:tabs>
          <w:tab w:val="left" w:pos="426"/>
        </w:tabs>
        <w:spacing w:before="0" w:line="280" w:lineRule="atLeast"/>
        <w:rPr>
          <w:rFonts w:ascii="Arial" w:hAnsi="Arial" w:cs="Arial"/>
          <w:sz w:val="22"/>
          <w:szCs w:val="22"/>
        </w:rPr>
      </w:pPr>
      <w:r w:rsidRPr="008E26A9">
        <w:rPr>
          <w:rFonts w:ascii="Arial" w:hAnsi="Arial" w:cs="Arial"/>
          <w:sz w:val="22"/>
          <w:szCs w:val="22"/>
        </w:rPr>
        <w:t>Steht ein Bauwerk auf fremdem Grund und Boden, so ist der Eigentümer des Bauwerkes, im Falle eines Baurechtes der Inhaber des Baurechtes, Schuldner der Abfallgebühren.</w:t>
      </w:r>
    </w:p>
    <w:p w14:paraId="308A7F54" w14:textId="2D5F27FB" w:rsidR="00914B34" w:rsidRPr="008E26A9" w:rsidRDefault="00914B34" w:rsidP="00DD61D5">
      <w:pPr>
        <w:pStyle w:val="51Abs"/>
        <w:numPr>
          <w:ilvl w:val="0"/>
          <w:numId w:val="21"/>
        </w:numPr>
        <w:tabs>
          <w:tab w:val="left" w:pos="426"/>
        </w:tabs>
        <w:spacing w:before="0" w:line="280" w:lineRule="atLeast"/>
        <w:rPr>
          <w:rFonts w:ascii="Arial" w:hAnsi="Arial" w:cs="Arial"/>
          <w:sz w:val="22"/>
          <w:szCs w:val="22"/>
        </w:rPr>
      </w:pPr>
      <w:r w:rsidRPr="008E26A9">
        <w:rPr>
          <w:rFonts w:ascii="Arial" w:hAnsi="Arial" w:cs="Arial"/>
          <w:sz w:val="22"/>
          <w:szCs w:val="22"/>
        </w:rPr>
        <w:t>Für die Abfallgebühren samt Nebengebühren haftet auf dem Grundstück (Bauwerk, Baurecht) ein gesetzliches Pfandrecht.</w:t>
      </w:r>
    </w:p>
    <w:p w14:paraId="1FC74A3D" w14:textId="73377DE0" w:rsidR="00E4385B" w:rsidRPr="008E26A9" w:rsidRDefault="00FC2B62" w:rsidP="00DD61D5">
      <w:pPr>
        <w:pStyle w:val="45UeberschrPara"/>
        <w:spacing w:before="240" w:line="280" w:lineRule="atLeast"/>
        <w:rPr>
          <w:rFonts w:ascii="Arial" w:hAnsi="Arial" w:cs="Arial"/>
          <w:sz w:val="22"/>
          <w:szCs w:val="22"/>
        </w:rPr>
      </w:pPr>
      <w:r w:rsidRPr="008E26A9">
        <w:rPr>
          <w:rFonts w:ascii="Arial" w:hAnsi="Arial" w:cs="Arial"/>
          <w:sz w:val="22"/>
          <w:szCs w:val="22"/>
        </w:rPr>
        <w:t>§</w:t>
      </w:r>
      <w:r w:rsidR="00E51F0B" w:rsidRPr="008E26A9">
        <w:rPr>
          <w:rFonts w:ascii="Arial" w:hAnsi="Arial" w:cs="Arial"/>
          <w:sz w:val="22"/>
          <w:szCs w:val="22"/>
        </w:rPr>
        <w:t> </w:t>
      </w:r>
      <w:r w:rsidR="004E0A8C" w:rsidRPr="008E26A9">
        <w:rPr>
          <w:rFonts w:ascii="Arial" w:hAnsi="Arial" w:cs="Arial"/>
          <w:sz w:val="22"/>
          <w:szCs w:val="22"/>
        </w:rPr>
        <w:t>8</w:t>
      </w:r>
    </w:p>
    <w:p w14:paraId="1FC74A3E" w14:textId="483818F2" w:rsidR="00FC2B62" w:rsidRPr="008E26A9" w:rsidRDefault="00FC2B62" w:rsidP="00DD61D5">
      <w:pPr>
        <w:pStyle w:val="45UeberschrPara"/>
        <w:spacing w:before="0" w:after="120" w:line="280" w:lineRule="atLeast"/>
        <w:rPr>
          <w:rFonts w:ascii="Arial" w:hAnsi="Arial" w:cs="Arial"/>
          <w:sz w:val="22"/>
          <w:szCs w:val="22"/>
        </w:rPr>
      </w:pPr>
      <w:r w:rsidRPr="008E26A9">
        <w:rPr>
          <w:rFonts w:ascii="Arial" w:hAnsi="Arial" w:cs="Arial"/>
          <w:sz w:val="22"/>
          <w:szCs w:val="22"/>
        </w:rPr>
        <w:t>Inkrafttreten</w:t>
      </w:r>
    </w:p>
    <w:p w14:paraId="7F9AD27A" w14:textId="4679BBD9" w:rsidR="00470D01" w:rsidRPr="008E26A9" w:rsidRDefault="00470D01" w:rsidP="00470D01">
      <w:pPr>
        <w:jc w:val="both"/>
        <w:rPr>
          <w:rFonts w:ascii="Arial" w:hAnsi="Arial" w:cs="Arial"/>
          <w:sz w:val="22"/>
          <w:szCs w:val="22"/>
        </w:rPr>
      </w:pPr>
      <w:r w:rsidRPr="008E26A9">
        <w:rPr>
          <w:rFonts w:ascii="Arial" w:hAnsi="Arial" w:cs="Arial"/>
          <w:sz w:val="22"/>
          <w:szCs w:val="22"/>
        </w:rPr>
        <w:t>Diese Verordnung tritt am 01.01.202</w:t>
      </w:r>
      <w:r w:rsidR="00FF3916">
        <w:rPr>
          <w:rFonts w:ascii="Arial" w:hAnsi="Arial" w:cs="Arial"/>
          <w:sz w:val="22"/>
          <w:szCs w:val="22"/>
        </w:rPr>
        <w:t>3</w:t>
      </w:r>
      <w:r w:rsidRPr="008E26A9">
        <w:rPr>
          <w:rFonts w:ascii="Arial" w:hAnsi="Arial" w:cs="Arial"/>
          <w:sz w:val="22"/>
          <w:szCs w:val="22"/>
        </w:rPr>
        <w:t xml:space="preserve"> in Kraft. Gleichzeitig treten frühere Abfall</w:t>
      </w:r>
      <w:r w:rsidRPr="008E26A9">
        <w:rPr>
          <w:rFonts w:ascii="Arial" w:hAnsi="Arial" w:cs="Arial"/>
          <w:sz w:val="22"/>
          <w:szCs w:val="22"/>
        </w:rPr>
        <w:softHyphen/>
        <w:t>gebühren</w:t>
      </w:r>
      <w:r w:rsidRPr="008E26A9">
        <w:rPr>
          <w:rFonts w:ascii="Arial" w:hAnsi="Arial" w:cs="Arial"/>
          <w:sz w:val="22"/>
          <w:szCs w:val="22"/>
        </w:rPr>
        <w:softHyphen/>
        <w:t>verordnungen der Gemeinde Tristach außer Kraft.</w:t>
      </w:r>
    </w:p>
    <w:p w14:paraId="78B7D511" w14:textId="7B232166" w:rsidR="00F95678" w:rsidRPr="00FF3916" w:rsidRDefault="00F95678" w:rsidP="00DD61D5">
      <w:pPr>
        <w:pStyle w:val="09Abstand"/>
        <w:spacing w:line="280" w:lineRule="atLeast"/>
        <w:jc w:val="center"/>
        <w:rPr>
          <w:rFonts w:ascii="Arial" w:hAnsi="Arial" w:cs="Arial"/>
          <w:vanish/>
          <w:color w:val="auto"/>
          <w:sz w:val="22"/>
        </w:rPr>
      </w:pPr>
      <w:r w:rsidRPr="00FF3916">
        <w:rPr>
          <w:rFonts w:ascii="Arial" w:hAnsi="Arial" w:cs="Arial"/>
          <w:vanish/>
          <w:color w:val="auto"/>
          <w:sz w:val="22"/>
        </w:rPr>
        <w:t>Für den Gemeinderat:</w:t>
      </w:r>
    </w:p>
    <w:p w14:paraId="0DC5443D" w14:textId="381270FD" w:rsidR="00F95678" w:rsidRPr="00FF3916" w:rsidRDefault="00F95678" w:rsidP="00DD61D5">
      <w:pPr>
        <w:pStyle w:val="09Abstand"/>
        <w:spacing w:line="280" w:lineRule="atLeast"/>
        <w:jc w:val="center"/>
        <w:rPr>
          <w:rFonts w:ascii="Arial" w:hAnsi="Arial" w:cs="Arial"/>
          <w:vanish/>
          <w:color w:val="auto"/>
          <w:sz w:val="22"/>
        </w:rPr>
      </w:pPr>
      <w:r w:rsidRPr="00FF3916">
        <w:rPr>
          <w:rFonts w:ascii="Arial" w:hAnsi="Arial" w:cs="Arial"/>
          <w:vanish/>
          <w:color w:val="auto"/>
          <w:sz w:val="22"/>
        </w:rPr>
        <w:t>Der Bürgermeister:</w:t>
      </w:r>
    </w:p>
    <w:p w14:paraId="21CDCE0B" w14:textId="6F664473" w:rsidR="00F95678" w:rsidRPr="00FF3916" w:rsidRDefault="00F95678" w:rsidP="00DD61D5">
      <w:pPr>
        <w:pStyle w:val="09Abstand"/>
        <w:spacing w:line="280" w:lineRule="atLeast"/>
        <w:jc w:val="center"/>
        <w:rPr>
          <w:rFonts w:ascii="Arial" w:hAnsi="Arial" w:cs="Arial"/>
          <w:vanish/>
          <w:color w:val="auto"/>
          <w:sz w:val="22"/>
        </w:rPr>
      </w:pPr>
    </w:p>
    <w:p w14:paraId="415CE26B" w14:textId="366ED8AD" w:rsidR="00F95678" w:rsidRPr="00FF3916" w:rsidRDefault="00F95678" w:rsidP="00DD61D5">
      <w:pPr>
        <w:pStyle w:val="09Abstand"/>
        <w:spacing w:line="280" w:lineRule="atLeast"/>
        <w:jc w:val="center"/>
        <w:rPr>
          <w:rFonts w:ascii="Arial" w:hAnsi="Arial" w:cs="Arial"/>
          <w:vanish/>
          <w:color w:val="auto"/>
          <w:sz w:val="22"/>
        </w:rPr>
      </w:pPr>
    </w:p>
    <w:p w14:paraId="557B36D1" w14:textId="77777777" w:rsidR="00F95678" w:rsidRPr="00FF3916" w:rsidRDefault="00F95678" w:rsidP="00DD61D5">
      <w:pPr>
        <w:pStyle w:val="09Abstand"/>
        <w:spacing w:line="280" w:lineRule="atLeast"/>
        <w:jc w:val="center"/>
        <w:rPr>
          <w:rFonts w:ascii="Arial" w:hAnsi="Arial" w:cs="Arial"/>
          <w:vanish/>
          <w:color w:val="auto"/>
          <w:sz w:val="22"/>
        </w:rPr>
      </w:pPr>
    </w:p>
    <w:p w14:paraId="49E211EE" w14:textId="5F403FC2" w:rsidR="00F95678" w:rsidRPr="00172F7A" w:rsidRDefault="00F95678" w:rsidP="00DD61D5">
      <w:pPr>
        <w:pStyle w:val="09Abstand"/>
        <w:spacing w:line="280" w:lineRule="atLeast"/>
        <w:jc w:val="center"/>
        <w:rPr>
          <w:rFonts w:ascii="Arial" w:hAnsi="Arial" w:cs="Arial"/>
          <w:b/>
          <w:color w:val="auto"/>
          <w:sz w:val="22"/>
        </w:rPr>
      </w:pPr>
      <w:r w:rsidRPr="00FF3916">
        <w:rPr>
          <w:rFonts w:ascii="Arial" w:hAnsi="Arial" w:cs="Arial"/>
          <w:vanish/>
          <w:color w:val="auto"/>
          <w:sz w:val="22"/>
        </w:rPr>
        <w:t>(Ing. Mag. Markus Einhauer)</w:t>
      </w:r>
    </w:p>
    <w:sectPr w:rsidR="00F95678" w:rsidRPr="00172F7A" w:rsidSect="00644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418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4E1D" w14:textId="77777777" w:rsidR="006A77DC" w:rsidRDefault="006A77DC">
      <w:r>
        <w:separator/>
      </w:r>
    </w:p>
  </w:endnote>
  <w:endnote w:type="continuationSeparator" w:id="0">
    <w:p w14:paraId="33179980" w14:textId="77777777" w:rsidR="006A77DC" w:rsidRDefault="006A77DC">
      <w:r>
        <w:continuationSeparator/>
      </w:r>
    </w:p>
  </w:endnote>
  <w:endnote w:type="continuationNotice" w:id="1">
    <w:p w14:paraId="66B3CC6C" w14:textId="77777777" w:rsidR="006A77DC" w:rsidRDefault="006A77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4A54" w14:textId="77777777" w:rsidR="0036777B" w:rsidRPr="009577F2" w:rsidRDefault="0036777B" w:rsidP="0036777B">
    <w:pPr>
      <w:pStyle w:val="63Fuzeile"/>
    </w:pPr>
    <w:r w:rsidRPr="009577F2">
      <w:t>www.ris.bka.gv.at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22CC" w14:textId="413CC946" w:rsidR="00644D42" w:rsidRPr="006D7331" w:rsidRDefault="006D7331" w:rsidP="000630F2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after="0"/>
      <w:rPr>
        <w:sz w:val="18"/>
        <w:szCs w:val="18"/>
      </w:rPr>
    </w:pPr>
    <w:r w:rsidRPr="006D7331">
      <w:rPr>
        <w:sz w:val="18"/>
        <w:szCs w:val="18"/>
      </w:rPr>
      <w:fldChar w:fldCharType="begin"/>
    </w:r>
    <w:r w:rsidRPr="006D7331">
      <w:rPr>
        <w:sz w:val="18"/>
        <w:szCs w:val="18"/>
      </w:rPr>
      <w:instrText xml:space="preserve"> fz </w:instrText>
    </w:r>
    <w:r w:rsidRPr="006D7331">
      <w:rPr>
        <w:sz w:val="18"/>
        <w:szCs w:val="18"/>
      </w:rPr>
      <w:fldChar w:fldCharType="separate"/>
    </w:r>
    <w:r w:rsidR="008B0453" w:rsidRPr="00470D01">
      <w:rPr>
        <w:rFonts w:ascii="Arial" w:hAnsi="Arial" w:cs="Arial"/>
        <w:spacing w:val="-2"/>
        <w:sz w:val="16"/>
      </w:rPr>
      <w:t>Abfallgebührenverordnung - Geltende Fassung</w:t>
    </w:r>
    <w:r w:rsidR="008B0453" w:rsidRPr="00470D01">
      <w:rPr>
        <w:rFonts w:ascii="Arial" w:hAnsi="Arial" w:cs="Arial"/>
        <w:spacing w:val="-2"/>
        <w:sz w:val="16"/>
      </w:rPr>
      <w:tab/>
      <w:t xml:space="preserve">(GR-Beschluss vom 28.03.2019, </w:t>
    </w:r>
    <w:r w:rsidR="008B0453" w:rsidRPr="008B0453">
      <w:rPr>
        <w:rFonts w:ascii="Arial" w:hAnsi="Arial" w:cs="Arial"/>
        <w:spacing w:val="-2"/>
        <w:sz w:val="16"/>
      </w:rPr>
      <w:t>zuletzt geändert mit GR-Beschluss vom 02.12.2021</w:t>
    </w:r>
    <w:r w:rsidR="008B0453" w:rsidRPr="00470D01">
      <w:rPr>
        <w:rFonts w:ascii="Arial" w:hAnsi="Arial" w:cs="Arial"/>
        <w:spacing w:val="-2"/>
        <w:sz w:val="16"/>
      </w:rPr>
      <w:t>)</w:t>
    </w:r>
    <w:r w:rsidRPr="006D7331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8A7A" w14:textId="68A34277" w:rsidR="00644D42" w:rsidRPr="00470D01" w:rsidRDefault="00644D42" w:rsidP="00644D42">
    <w:pPr>
      <w:pStyle w:val="Kopfzeil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after="0" w:line="240" w:lineRule="auto"/>
      <w:rPr>
        <w:rFonts w:ascii="Arial" w:hAnsi="Arial" w:cs="Arial"/>
        <w:spacing w:val="-2"/>
        <w:sz w:val="16"/>
      </w:rPr>
    </w:pPr>
    <w:bookmarkStart w:id="1" w:name="fz"/>
    <w:r w:rsidRPr="00470D01">
      <w:rPr>
        <w:rFonts w:ascii="Arial" w:hAnsi="Arial" w:cs="Arial"/>
        <w:spacing w:val="-2"/>
        <w:sz w:val="16"/>
      </w:rPr>
      <w:t>Abfallgebühren</w:t>
    </w:r>
    <w:r w:rsidR="001105EE" w:rsidRPr="00470D01">
      <w:rPr>
        <w:rFonts w:ascii="Arial" w:hAnsi="Arial" w:cs="Arial"/>
        <w:spacing w:val="-2"/>
        <w:sz w:val="16"/>
      </w:rPr>
      <w:t>ver</w:t>
    </w:r>
    <w:r w:rsidRPr="00470D01">
      <w:rPr>
        <w:rFonts w:ascii="Arial" w:hAnsi="Arial" w:cs="Arial"/>
        <w:spacing w:val="-2"/>
        <w:sz w:val="16"/>
      </w:rPr>
      <w:t>ordnung - Geltende Fassung</w:t>
    </w:r>
    <w:r w:rsidR="00470D01" w:rsidRPr="00470D01">
      <w:rPr>
        <w:rFonts w:ascii="Arial" w:hAnsi="Arial" w:cs="Arial"/>
        <w:spacing w:val="-2"/>
        <w:sz w:val="16"/>
      </w:rPr>
      <w:tab/>
    </w:r>
    <w:r w:rsidRPr="00470D01">
      <w:rPr>
        <w:rFonts w:ascii="Arial" w:hAnsi="Arial" w:cs="Arial"/>
        <w:spacing w:val="-2"/>
        <w:sz w:val="16"/>
      </w:rPr>
      <w:t xml:space="preserve">(GR-Beschluss </w:t>
    </w:r>
    <w:r w:rsidR="00470D01" w:rsidRPr="00470D01">
      <w:rPr>
        <w:rFonts w:ascii="Arial" w:hAnsi="Arial" w:cs="Arial"/>
        <w:spacing w:val="-2"/>
        <w:sz w:val="16"/>
      </w:rPr>
      <w:t>vom</w:t>
    </w:r>
    <w:r w:rsidRPr="00470D01">
      <w:rPr>
        <w:rFonts w:ascii="Arial" w:hAnsi="Arial" w:cs="Arial"/>
        <w:spacing w:val="-2"/>
        <w:sz w:val="16"/>
      </w:rPr>
      <w:t xml:space="preserve"> 28.03.2019, </w:t>
    </w:r>
    <w:r w:rsidR="00470D01">
      <w:rPr>
        <w:rFonts w:ascii="Arial" w:hAnsi="Arial" w:cs="Arial"/>
        <w:spacing w:val="-2"/>
        <w:sz w:val="16"/>
      </w:rPr>
      <w:fldChar w:fldCharType="begin"/>
    </w:r>
    <w:r w:rsidR="00470D01">
      <w:rPr>
        <w:rFonts w:ascii="Arial" w:hAnsi="Arial" w:cs="Arial"/>
        <w:spacing w:val="-2"/>
        <w:sz w:val="16"/>
      </w:rPr>
      <w:instrText xml:space="preserve"> lae </w:instrText>
    </w:r>
    <w:r w:rsidR="00470D01" w:rsidRPr="00470D01">
      <w:rPr>
        <w:rFonts w:ascii="Arial" w:hAnsi="Arial" w:cs="Arial"/>
        <w:spacing w:val="-2"/>
        <w:sz w:val="22"/>
      </w:rPr>
      <w:instrText>\*charformat</w:instrText>
    </w:r>
    <w:r w:rsidR="00470D01">
      <w:rPr>
        <w:rFonts w:ascii="Arial" w:hAnsi="Arial" w:cs="Arial"/>
        <w:spacing w:val="-2"/>
        <w:sz w:val="16"/>
      </w:rPr>
      <w:instrText xml:space="preserve"> </w:instrText>
    </w:r>
    <w:r w:rsidR="00470D01">
      <w:rPr>
        <w:rFonts w:ascii="Arial" w:hAnsi="Arial" w:cs="Arial"/>
        <w:spacing w:val="-2"/>
        <w:sz w:val="16"/>
      </w:rPr>
      <w:fldChar w:fldCharType="separate"/>
    </w:r>
    <w:r w:rsidR="008B0453" w:rsidRPr="008B0453">
      <w:rPr>
        <w:rFonts w:ascii="Arial" w:hAnsi="Arial" w:cs="Arial"/>
        <w:spacing w:val="-2"/>
        <w:sz w:val="16"/>
      </w:rPr>
      <w:t>zuletzt geändert mit GR-Beschluss vom 02.12.2021</w:t>
    </w:r>
    <w:r w:rsidR="00470D01">
      <w:rPr>
        <w:rFonts w:ascii="Arial" w:hAnsi="Arial" w:cs="Arial"/>
        <w:spacing w:val="-2"/>
        <w:sz w:val="16"/>
      </w:rPr>
      <w:fldChar w:fldCharType="end"/>
    </w:r>
    <w:r w:rsidR="00DD61D5" w:rsidRPr="00470D01">
      <w:rPr>
        <w:rFonts w:ascii="Arial" w:hAnsi="Arial" w:cs="Arial"/>
        <w:spacing w:val="-2"/>
        <w:sz w:val="16"/>
      </w:rPr>
      <w:t>)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A14C" w14:textId="77777777" w:rsidR="006A77DC" w:rsidRDefault="006A77DC">
      <w:r>
        <w:separator/>
      </w:r>
    </w:p>
  </w:footnote>
  <w:footnote w:type="continuationSeparator" w:id="0">
    <w:p w14:paraId="722270AA" w14:textId="77777777" w:rsidR="006A77DC" w:rsidRDefault="006A77DC">
      <w:r>
        <w:continuationSeparator/>
      </w:r>
    </w:p>
  </w:footnote>
  <w:footnote w:type="continuationNotice" w:id="1">
    <w:p w14:paraId="44B0F895" w14:textId="77777777" w:rsidR="006A77DC" w:rsidRDefault="006A77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4A51" w14:textId="77777777" w:rsidR="00FA7CED" w:rsidRPr="009577F2" w:rsidRDefault="0036777B" w:rsidP="0036777B">
    <w:pPr>
      <w:pStyle w:val="62Kopfzeile"/>
    </w:pPr>
    <w:r w:rsidRPr="009577F2">
      <w:tab/>
      <w:t>Tir. LGBl. - Kundgemacht am 22. Dezember 2014 - Nr. 184/2014</w:t>
    </w:r>
    <w:r w:rsidRPr="009577F2">
      <w:tab/>
    </w:r>
    <w:r w:rsidRPr="009577F2">
      <w:fldChar w:fldCharType="begin"/>
    </w:r>
    <w:r w:rsidRPr="009577F2">
      <w:instrText xml:space="preserve"> PAGE  \* Arabic  \* MERGEFORMAT </w:instrText>
    </w:r>
    <w:r w:rsidRPr="009577F2">
      <w:fldChar w:fldCharType="separate"/>
    </w:r>
    <w:r w:rsidR="00172493" w:rsidRPr="009577F2">
      <w:t>2</w:t>
    </w:r>
    <w:r w:rsidRPr="009577F2">
      <w:fldChar w:fldCharType="end"/>
    </w:r>
    <w:r w:rsidRPr="009577F2">
      <w:t xml:space="preserve"> von </w:t>
    </w:r>
    <w:r w:rsidR="00233C47">
      <w:rPr>
        <w:noProof/>
      </w:rPr>
      <w:fldChar w:fldCharType="begin"/>
    </w:r>
    <w:r w:rsidR="00233C47">
      <w:rPr>
        <w:noProof/>
      </w:rPr>
      <w:instrText xml:space="preserve"> NUMPAGES  \* Arabic  \* MERGEFORMAT </w:instrText>
    </w:r>
    <w:r w:rsidR="00233C47">
      <w:rPr>
        <w:noProof/>
      </w:rPr>
      <w:fldChar w:fldCharType="separate"/>
    </w:r>
    <w:r w:rsidR="00414DC3">
      <w:rPr>
        <w:noProof/>
      </w:rPr>
      <w:t>1</w:t>
    </w:r>
    <w:r w:rsidR="00233C47">
      <w:rPr>
        <w:noProof/>
      </w:rPr>
      <w:fldChar w:fldCharType="end"/>
    </w:r>
  </w:p>
  <w:p w14:paraId="1FC74A52" w14:textId="77777777" w:rsidR="00FA7CED" w:rsidRPr="009577F2" w:rsidRDefault="00FA7CED" w:rsidP="0036777B">
    <w:pPr>
      <w:pStyle w:val="62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6DFF" w14:textId="37F5DC5F" w:rsidR="00644D42" w:rsidRPr="00DD61D5" w:rsidRDefault="00644D42">
    <w:pPr>
      <w:pStyle w:val="Kopfzeile"/>
      <w:jc w:val="center"/>
      <w:rPr>
        <w:rFonts w:ascii="Arial" w:hAnsi="Arial" w:cs="Arial"/>
        <w:sz w:val="18"/>
      </w:rPr>
    </w:pPr>
    <w:r w:rsidRPr="00DD61D5">
      <w:rPr>
        <w:rFonts w:ascii="Arial" w:hAnsi="Arial" w:cs="Arial"/>
        <w:sz w:val="18"/>
      </w:rPr>
      <w:t xml:space="preserve">Seite </w:t>
    </w:r>
    <w:sdt>
      <w:sdtPr>
        <w:rPr>
          <w:rFonts w:ascii="Arial" w:hAnsi="Arial" w:cs="Arial"/>
          <w:sz w:val="18"/>
        </w:rPr>
        <w:id w:val="-726063550"/>
        <w:docPartObj>
          <w:docPartGallery w:val="Page Numbers (Top of Page)"/>
          <w:docPartUnique/>
        </w:docPartObj>
      </w:sdtPr>
      <w:sdtEndPr/>
      <w:sdtContent>
        <w:r w:rsidRPr="00DD61D5">
          <w:rPr>
            <w:rFonts w:ascii="Arial" w:hAnsi="Arial" w:cs="Arial"/>
            <w:sz w:val="18"/>
          </w:rPr>
          <w:fldChar w:fldCharType="begin"/>
        </w:r>
        <w:r w:rsidRPr="00DD61D5">
          <w:rPr>
            <w:rFonts w:ascii="Arial" w:hAnsi="Arial" w:cs="Arial"/>
            <w:sz w:val="18"/>
          </w:rPr>
          <w:instrText>PAGE   \* MERGEFORMAT</w:instrText>
        </w:r>
        <w:r w:rsidRPr="00DD61D5">
          <w:rPr>
            <w:rFonts w:ascii="Arial" w:hAnsi="Arial" w:cs="Arial"/>
            <w:sz w:val="18"/>
          </w:rPr>
          <w:fldChar w:fldCharType="separate"/>
        </w:r>
        <w:r w:rsidRPr="00DD61D5">
          <w:rPr>
            <w:rFonts w:ascii="Arial" w:hAnsi="Arial" w:cs="Arial"/>
            <w:sz w:val="18"/>
            <w:lang w:val="de-DE"/>
          </w:rPr>
          <w:t>2</w:t>
        </w:r>
        <w:r w:rsidRPr="00DD61D5">
          <w:rPr>
            <w:rFonts w:ascii="Arial" w:hAnsi="Arial" w:cs="Arial"/>
            <w:sz w:val="18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78"/>
      <w:gridCol w:w="8248"/>
    </w:tblGrid>
    <w:tr w:rsidR="008210B6" w:rsidRPr="002D6594" w14:paraId="05EF84A2" w14:textId="77777777" w:rsidTr="00703E59">
      <w:trPr>
        <w:trHeight w:val="1266"/>
      </w:trPr>
      <w:tc>
        <w:tcPr>
          <w:tcW w:w="1178" w:type="dxa"/>
          <w:vAlign w:val="center"/>
        </w:tcPr>
        <w:p w14:paraId="2B54CDD6" w14:textId="77777777" w:rsidR="008210B6" w:rsidRPr="002D6594" w:rsidRDefault="008210B6" w:rsidP="00703E59">
          <w:pPr>
            <w:outlineLvl w:val="0"/>
            <w:rPr>
              <w:rFonts w:ascii="Calibri" w:hAnsi="Calibri"/>
              <w:caps/>
              <w:spacing w:val="100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3492FCC" wp14:editId="29BB6001">
                <wp:extent cx="631451" cy="757848"/>
                <wp:effectExtent l="0" t="0" r="0" b="4445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157" cy="764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8" w:type="dxa"/>
          <w:vAlign w:val="center"/>
        </w:tcPr>
        <w:p w14:paraId="6F6947F5" w14:textId="77777777" w:rsidR="008210B6" w:rsidRPr="002D6594" w:rsidRDefault="008210B6" w:rsidP="008210B6">
          <w:pPr>
            <w:spacing w:after="0" w:line="240" w:lineRule="auto"/>
            <w:rPr>
              <w:rFonts w:ascii="Calibri" w:hAnsi="Calibri"/>
              <w:caps/>
              <w:spacing w:val="120"/>
              <w:w w:val="120"/>
              <w:sz w:val="46"/>
              <w:szCs w:val="46"/>
            </w:rPr>
          </w:pPr>
          <w:r w:rsidRPr="002D6594">
            <w:rPr>
              <w:rFonts w:ascii="Calibri" w:hAnsi="Calibri"/>
              <w:caps/>
              <w:spacing w:val="120"/>
              <w:w w:val="120"/>
              <w:sz w:val="46"/>
              <w:szCs w:val="46"/>
            </w:rPr>
            <w:t>Gemeindeamt Tristach</w:t>
          </w:r>
        </w:p>
        <w:p w14:paraId="34FA6B34" w14:textId="77777777" w:rsidR="008210B6" w:rsidRPr="002D6594" w:rsidRDefault="008210B6" w:rsidP="008210B6">
          <w:pPr>
            <w:spacing w:after="360" w:line="240" w:lineRule="auto"/>
            <w:rPr>
              <w:rFonts w:ascii="Calibri" w:hAnsi="Calibri"/>
              <w:w w:val="120"/>
              <w:sz w:val="14"/>
              <w:szCs w:val="14"/>
            </w:rPr>
          </w:pPr>
          <w:r w:rsidRPr="002D6594">
            <w:rPr>
              <w:rFonts w:ascii="Calibri" w:hAnsi="Calibri"/>
              <w:spacing w:val="4"/>
              <w:w w:val="120"/>
              <w:sz w:val="14"/>
              <w:szCs w:val="14"/>
            </w:rPr>
            <w:t xml:space="preserve"> </w:t>
          </w:r>
          <w:r w:rsidRPr="002D6594">
            <w:rPr>
              <w:rFonts w:ascii="Calibri" w:hAnsi="Calibri"/>
              <w:w w:val="120"/>
              <w:sz w:val="14"/>
              <w:szCs w:val="14"/>
            </w:rPr>
            <w:t xml:space="preserve">Dorfstraße 37, A-9907 Tristach </w:t>
          </w:r>
          <w:r w:rsidRPr="002D6594">
            <w:rPr>
              <w:rFonts w:ascii="Calibri" w:hAnsi="Calibri"/>
              <w:b/>
              <w:color w:val="808080" w:themeColor="background1" w:themeShade="80"/>
              <w:sz w:val="8"/>
              <w:szCs w:val="8"/>
              <w:lang w:val="de-DE"/>
            </w:rPr>
            <w:sym w:font="Wingdings" w:char="F06C"/>
          </w:r>
          <w:r w:rsidRPr="002D6594">
            <w:rPr>
              <w:rFonts w:ascii="Calibri" w:hAnsi="Calibri"/>
              <w:w w:val="120"/>
              <w:sz w:val="14"/>
              <w:szCs w:val="14"/>
            </w:rPr>
            <w:t xml:space="preserve"> Tel.: +43 (0)4852 63700 – Fax: DW 13 </w:t>
          </w:r>
          <w:r w:rsidRPr="002D6594">
            <w:rPr>
              <w:rFonts w:ascii="Calibri" w:hAnsi="Calibri"/>
              <w:b/>
              <w:color w:val="808080" w:themeColor="background1" w:themeShade="80"/>
              <w:sz w:val="8"/>
              <w:szCs w:val="8"/>
              <w:lang w:val="de-DE"/>
            </w:rPr>
            <w:sym w:font="Wingdings" w:char="F06C"/>
          </w:r>
          <w:r w:rsidRPr="002D6594">
            <w:rPr>
              <w:rFonts w:ascii="Calibri" w:hAnsi="Calibri"/>
              <w:w w:val="120"/>
              <w:sz w:val="14"/>
              <w:szCs w:val="14"/>
            </w:rPr>
            <w:t xml:space="preserve"> gemeinde@tristach.gv.at</w:t>
          </w:r>
          <w:r w:rsidRPr="002D6594">
            <w:rPr>
              <w:rFonts w:ascii="Calibri" w:hAnsi="Calibri"/>
              <w:color w:val="808080" w:themeColor="background1" w:themeShade="80"/>
              <w:w w:val="120"/>
              <w:sz w:val="14"/>
              <w:szCs w:val="14"/>
            </w:rPr>
            <w:t xml:space="preserve"> </w:t>
          </w:r>
          <w:r w:rsidRPr="002D6594">
            <w:rPr>
              <w:rFonts w:ascii="Calibri" w:hAnsi="Calibri"/>
              <w:b/>
              <w:color w:val="808080" w:themeColor="background1" w:themeShade="80"/>
              <w:sz w:val="8"/>
              <w:szCs w:val="8"/>
              <w:lang w:val="de-DE"/>
            </w:rPr>
            <w:sym w:font="Wingdings" w:char="F06C"/>
          </w:r>
          <w:r w:rsidRPr="002D6594">
            <w:rPr>
              <w:rFonts w:ascii="Calibri" w:hAnsi="Calibri"/>
              <w:w w:val="120"/>
              <w:sz w:val="14"/>
              <w:szCs w:val="14"/>
            </w:rPr>
            <w:t xml:space="preserve"> www.tristach.gv.at</w:t>
          </w:r>
        </w:p>
      </w:tc>
    </w:tr>
  </w:tbl>
  <w:p w14:paraId="674ECE0F" w14:textId="52E4B732" w:rsidR="00644D42" w:rsidRPr="008210B6" w:rsidRDefault="00644D42" w:rsidP="008210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01D"/>
    <w:multiLevelType w:val="multilevel"/>
    <w:tmpl w:val="FFB2DEB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D43DEF"/>
    <w:multiLevelType w:val="hybridMultilevel"/>
    <w:tmpl w:val="5FB65A1E"/>
    <w:lvl w:ilvl="0" w:tplc="FFD6657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64184"/>
    <w:multiLevelType w:val="hybridMultilevel"/>
    <w:tmpl w:val="4F2A6C2E"/>
    <w:lvl w:ilvl="0" w:tplc="FFD6657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C5BC2"/>
    <w:multiLevelType w:val="hybridMultilevel"/>
    <w:tmpl w:val="EED4BA36"/>
    <w:lvl w:ilvl="0" w:tplc="02AC011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225B91"/>
    <w:multiLevelType w:val="hybridMultilevel"/>
    <w:tmpl w:val="372278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41FF0"/>
    <w:multiLevelType w:val="hybridMultilevel"/>
    <w:tmpl w:val="DA7A0CFC"/>
    <w:lvl w:ilvl="0" w:tplc="A6AEF95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14EBA"/>
    <w:multiLevelType w:val="hybridMultilevel"/>
    <w:tmpl w:val="ED104772"/>
    <w:lvl w:ilvl="0" w:tplc="FFD6657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786F8D"/>
    <w:multiLevelType w:val="hybridMultilevel"/>
    <w:tmpl w:val="733651F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F59D9"/>
    <w:multiLevelType w:val="hybridMultilevel"/>
    <w:tmpl w:val="9006C444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F729BA"/>
    <w:multiLevelType w:val="hybridMultilevel"/>
    <w:tmpl w:val="01E63F3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D42346"/>
    <w:multiLevelType w:val="hybridMultilevel"/>
    <w:tmpl w:val="DC901358"/>
    <w:lvl w:ilvl="0" w:tplc="763403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B7359"/>
    <w:multiLevelType w:val="hybridMultilevel"/>
    <w:tmpl w:val="AF9EAFBE"/>
    <w:lvl w:ilvl="0" w:tplc="625013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B0798F"/>
    <w:multiLevelType w:val="hybridMultilevel"/>
    <w:tmpl w:val="9BA6D016"/>
    <w:lvl w:ilvl="0" w:tplc="FFD6657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1A05BF7"/>
    <w:multiLevelType w:val="hybridMultilevel"/>
    <w:tmpl w:val="CB4EEA92"/>
    <w:lvl w:ilvl="0" w:tplc="02AC011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F553F5"/>
    <w:multiLevelType w:val="hybridMultilevel"/>
    <w:tmpl w:val="56DCA6E8"/>
    <w:lvl w:ilvl="0" w:tplc="FFD6657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8B6926"/>
    <w:multiLevelType w:val="hybridMultilevel"/>
    <w:tmpl w:val="354C36E0"/>
    <w:lvl w:ilvl="0" w:tplc="0C07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914645"/>
    <w:multiLevelType w:val="hybridMultilevel"/>
    <w:tmpl w:val="0B586C46"/>
    <w:lvl w:ilvl="0" w:tplc="17D219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trike w:val="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5F8539C5"/>
    <w:multiLevelType w:val="hybridMultilevel"/>
    <w:tmpl w:val="E95C0240"/>
    <w:lvl w:ilvl="0" w:tplc="FFD6657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7C38C2"/>
    <w:multiLevelType w:val="hybridMultilevel"/>
    <w:tmpl w:val="CEDEB3EC"/>
    <w:lvl w:ilvl="0" w:tplc="04DE116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74F22"/>
    <w:multiLevelType w:val="hybridMultilevel"/>
    <w:tmpl w:val="FF3AF6A0"/>
    <w:lvl w:ilvl="0" w:tplc="FFD6657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6425FC"/>
    <w:multiLevelType w:val="hybridMultilevel"/>
    <w:tmpl w:val="0D1C7026"/>
    <w:lvl w:ilvl="0" w:tplc="0E764B96">
      <w:start w:val="1"/>
      <w:numFmt w:val="decimal"/>
      <w:lvlText w:val="(%1)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 w16cid:durableId="536698045">
    <w:abstractNumId w:val="16"/>
  </w:num>
  <w:num w:numId="2" w16cid:durableId="1984234011">
    <w:abstractNumId w:val="11"/>
  </w:num>
  <w:num w:numId="3" w16cid:durableId="15272563">
    <w:abstractNumId w:val="9"/>
  </w:num>
  <w:num w:numId="4" w16cid:durableId="1803234834">
    <w:abstractNumId w:val="12"/>
  </w:num>
  <w:num w:numId="5" w16cid:durableId="1869560822">
    <w:abstractNumId w:val="3"/>
  </w:num>
  <w:num w:numId="6" w16cid:durableId="1502812025">
    <w:abstractNumId w:val="13"/>
  </w:num>
  <w:num w:numId="7" w16cid:durableId="946422031">
    <w:abstractNumId w:val="0"/>
  </w:num>
  <w:num w:numId="8" w16cid:durableId="768622237">
    <w:abstractNumId w:val="19"/>
  </w:num>
  <w:num w:numId="9" w16cid:durableId="1922519616">
    <w:abstractNumId w:val="6"/>
  </w:num>
  <w:num w:numId="10" w16cid:durableId="251166304">
    <w:abstractNumId w:val="2"/>
  </w:num>
  <w:num w:numId="11" w16cid:durableId="610667312">
    <w:abstractNumId w:val="14"/>
  </w:num>
  <w:num w:numId="12" w16cid:durableId="1140654999">
    <w:abstractNumId w:val="1"/>
  </w:num>
  <w:num w:numId="13" w16cid:durableId="1045567436">
    <w:abstractNumId w:val="17"/>
  </w:num>
  <w:num w:numId="14" w16cid:durableId="1791706035">
    <w:abstractNumId w:val="20"/>
  </w:num>
  <w:num w:numId="15" w16cid:durableId="553351036">
    <w:abstractNumId w:val="10"/>
  </w:num>
  <w:num w:numId="16" w16cid:durableId="1335498302">
    <w:abstractNumId w:val="5"/>
  </w:num>
  <w:num w:numId="17" w16cid:durableId="853346911">
    <w:abstractNumId w:val="4"/>
  </w:num>
  <w:num w:numId="18" w16cid:durableId="1994680287">
    <w:abstractNumId w:val="8"/>
  </w:num>
  <w:num w:numId="19" w16cid:durableId="1806852649">
    <w:abstractNumId w:val="7"/>
  </w:num>
  <w:num w:numId="20" w16cid:durableId="84814347">
    <w:abstractNumId w:val="18"/>
  </w:num>
  <w:num w:numId="21" w16cid:durableId="19479282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NotTrackFormatting/>
  <w:defaultTabStop w:val="708"/>
  <w:hyphenationZone w:val="425"/>
  <w:doNotHyphenateCaps/>
  <w:clickAndTypeStyle w:val="51Abs"/>
  <w:drawingGridHorizontalSpacing w:val="108"/>
  <w:drawingGridVerticalSpacing w:val="108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1F"/>
    <w:rsid w:val="000020FD"/>
    <w:rsid w:val="00002A69"/>
    <w:rsid w:val="00003F72"/>
    <w:rsid w:val="00005708"/>
    <w:rsid w:val="00006DE3"/>
    <w:rsid w:val="00010CEE"/>
    <w:rsid w:val="000113F6"/>
    <w:rsid w:val="000130DD"/>
    <w:rsid w:val="00013592"/>
    <w:rsid w:val="000149D0"/>
    <w:rsid w:val="000170D5"/>
    <w:rsid w:val="000252BA"/>
    <w:rsid w:val="00026EF5"/>
    <w:rsid w:val="0003103C"/>
    <w:rsid w:val="000337AC"/>
    <w:rsid w:val="00034742"/>
    <w:rsid w:val="00036252"/>
    <w:rsid w:val="000409A2"/>
    <w:rsid w:val="000437AA"/>
    <w:rsid w:val="00043BC4"/>
    <w:rsid w:val="00045BA8"/>
    <w:rsid w:val="000532AD"/>
    <w:rsid w:val="000533F4"/>
    <w:rsid w:val="0005444A"/>
    <w:rsid w:val="000555A0"/>
    <w:rsid w:val="00055FED"/>
    <w:rsid w:val="000616B7"/>
    <w:rsid w:val="000630F2"/>
    <w:rsid w:val="00067DD1"/>
    <w:rsid w:val="00070165"/>
    <w:rsid w:val="0007281E"/>
    <w:rsid w:val="00073E9F"/>
    <w:rsid w:val="00073F55"/>
    <w:rsid w:val="000742F0"/>
    <w:rsid w:val="0007555E"/>
    <w:rsid w:val="0007582F"/>
    <w:rsid w:val="00075D2F"/>
    <w:rsid w:val="000761CB"/>
    <w:rsid w:val="00080EFD"/>
    <w:rsid w:val="00081F57"/>
    <w:rsid w:val="000876D8"/>
    <w:rsid w:val="00087D32"/>
    <w:rsid w:val="00087EE9"/>
    <w:rsid w:val="00094134"/>
    <w:rsid w:val="00096011"/>
    <w:rsid w:val="00097B00"/>
    <w:rsid w:val="000A796A"/>
    <w:rsid w:val="000B0458"/>
    <w:rsid w:val="000B14E0"/>
    <w:rsid w:val="000B288E"/>
    <w:rsid w:val="000B2D54"/>
    <w:rsid w:val="000C1406"/>
    <w:rsid w:val="000C4B45"/>
    <w:rsid w:val="000D1B65"/>
    <w:rsid w:val="000D4C49"/>
    <w:rsid w:val="000D682D"/>
    <w:rsid w:val="000E421E"/>
    <w:rsid w:val="000E53ED"/>
    <w:rsid w:val="000E5BFB"/>
    <w:rsid w:val="000F194B"/>
    <w:rsid w:val="000F42A4"/>
    <w:rsid w:val="000F4FAB"/>
    <w:rsid w:val="000F64B0"/>
    <w:rsid w:val="000F7C29"/>
    <w:rsid w:val="00100B16"/>
    <w:rsid w:val="00103570"/>
    <w:rsid w:val="0010564C"/>
    <w:rsid w:val="001071B7"/>
    <w:rsid w:val="001105EE"/>
    <w:rsid w:val="00110DDA"/>
    <w:rsid w:val="00111644"/>
    <w:rsid w:val="00111D45"/>
    <w:rsid w:val="00112A6D"/>
    <w:rsid w:val="00113118"/>
    <w:rsid w:val="001144A8"/>
    <w:rsid w:val="001147F5"/>
    <w:rsid w:val="00117122"/>
    <w:rsid w:val="00121ACB"/>
    <w:rsid w:val="00124EE9"/>
    <w:rsid w:val="00125B94"/>
    <w:rsid w:val="001269D9"/>
    <w:rsid w:val="001278BD"/>
    <w:rsid w:val="00132656"/>
    <w:rsid w:val="001338A1"/>
    <w:rsid w:val="001346E5"/>
    <w:rsid w:val="00135683"/>
    <w:rsid w:val="00137AC7"/>
    <w:rsid w:val="00140A6A"/>
    <w:rsid w:val="0014476D"/>
    <w:rsid w:val="00144FE2"/>
    <w:rsid w:val="00145236"/>
    <w:rsid w:val="00150C1B"/>
    <w:rsid w:val="00153C0A"/>
    <w:rsid w:val="0015668D"/>
    <w:rsid w:val="00160772"/>
    <w:rsid w:val="001614FE"/>
    <w:rsid w:val="001636E2"/>
    <w:rsid w:val="001641BE"/>
    <w:rsid w:val="001679BA"/>
    <w:rsid w:val="00172493"/>
    <w:rsid w:val="001725EB"/>
    <w:rsid w:val="00172F7A"/>
    <w:rsid w:val="001772AE"/>
    <w:rsid w:val="00180DB0"/>
    <w:rsid w:val="00182DAE"/>
    <w:rsid w:val="00183DE1"/>
    <w:rsid w:val="00185741"/>
    <w:rsid w:val="00186B0E"/>
    <w:rsid w:val="001906F5"/>
    <w:rsid w:val="00196D1E"/>
    <w:rsid w:val="001A6797"/>
    <w:rsid w:val="001A7144"/>
    <w:rsid w:val="001A74D7"/>
    <w:rsid w:val="001A7A0E"/>
    <w:rsid w:val="001B003D"/>
    <w:rsid w:val="001B0E75"/>
    <w:rsid w:val="001B524E"/>
    <w:rsid w:val="001B5A3B"/>
    <w:rsid w:val="001B5D12"/>
    <w:rsid w:val="001B5DCF"/>
    <w:rsid w:val="001B62F1"/>
    <w:rsid w:val="001C30CD"/>
    <w:rsid w:val="001C3572"/>
    <w:rsid w:val="001C4990"/>
    <w:rsid w:val="001C667B"/>
    <w:rsid w:val="001C733D"/>
    <w:rsid w:val="001D7F1A"/>
    <w:rsid w:val="001E0933"/>
    <w:rsid w:val="001E09C1"/>
    <w:rsid w:val="001E1A0E"/>
    <w:rsid w:val="001E37E7"/>
    <w:rsid w:val="001E517E"/>
    <w:rsid w:val="001F0FAB"/>
    <w:rsid w:val="001F1115"/>
    <w:rsid w:val="001F199F"/>
    <w:rsid w:val="001F19FF"/>
    <w:rsid w:val="001F2D21"/>
    <w:rsid w:val="001F3977"/>
    <w:rsid w:val="001F65EE"/>
    <w:rsid w:val="002055A3"/>
    <w:rsid w:val="00211039"/>
    <w:rsid w:val="00212344"/>
    <w:rsid w:val="002139CD"/>
    <w:rsid w:val="00215DE9"/>
    <w:rsid w:val="0022430A"/>
    <w:rsid w:val="002276DB"/>
    <w:rsid w:val="00227EB5"/>
    <w:rsid w:val="00230134"/>
    <w:rsid w:val="00230B58"/>
    <w:rsid w:val="00233C47"/>
    <w:rsid w:val="002342A0"/>
    <w:rsid w:val="0023466D"/>
    <w:rsid w:val="00251BCD"/>
    <w:rsid w:val="0025358E"/>
    <w:rsid w:val="00260DB0"/>
    <w:rsid w:val="002623B6"/>
    <w:rsid w:val="00263DC1"/>
    <w:rsid w:val="0026450F"/>
    <w:rsid w:val="0026598F"/>
    <w:rsid w:val="002708B6"/>
    <w:rsid w:val="00271ED7"/>
    <w:rsid w:val="0027250E"/>
    <w:rsid w:val="00272B2C"/>
    <w:rsid w:val="00274FAF"/>
    <w:rsid w:val="00277251"/>
    <w:rsid w:val="00282F49"/>
    <w:rsid w:val="00283E30"/>
    <w:rsid w:val="0028474B"/>
    <w:rsid w:val="002861AB"/>
    <w:rsid w:val="00286CED"/>
    <w:rsid w:val="00291A8A"/>
    <w:rsid w:val="0029373A"/>
    <w:rsid w:val="002A06AD"/>
    <w:rsid w:val="002A5A80"/>
    <w:rsid w:val="002A5E09"/>
    <w:rsid w:val="002B060B"/>
    <w:rsid w:val="002B0E8A"/>
    <w:rsid w:val="002B0EB5"/>
    <w:rsid w:val="002B2953"/>
    <w:rsid w:val="002B3B7C"/>
    <w:rsid w:val="002B7155"/>
    <w:rsid w:val="002B7E62"/>
    <w:rsid w:val="002C2EFD"/>
    <w:rsid w:val="002C4060"/>
    <w:rsid w:val="002C487D"/>
    <w:rsid w:val="002C4AB8"/>
    <w:rsid w:val="002C4E1D"/>
    <w:rsid w:val="002C5128"/>
    <w:rsid w:val="002C59E9"/>
    <w:rsid w:val="002D06E5"/>
    <w:rsid w:val="002D2D86"/>
    <w:rsid w:val="002D50AB"/>
    <w:rsid w:val="002D5814"/>
    <w:rsid w:val="002D684F"/>
    <w:rsid w:val="002D6E1A"/>
    <w:rsid w:val="002D768B"/>
    <w:rsid w:val="002E156F"/>
    <w:rsid w:val="002E1748"/>
    <w:rsid w:val="002E5C43"/>
    <w:rsid w:val="002F2734"/>
    <w:rsid w:val="002F54AE"/>
    <w:rsid w:val="002F6198"/>
    <w:rsid w:val="00300C5A"/>
    <w:rsid w:val="00302FE5"/>
    <w:rsid w:val="0030438F"/>
    <w:rsid w:val="00304FDC"/>
    <w:rsid w:val="00310092"/>
    <w:rsid w:val="003141C7"/>
    <w:rsid w:val="00320F8D"/>
    <w:rsid w:val="00326A01"/>
    <w:rsid w:val="00326D08"/>
    <w:rsid w:val="00327A4D"/>
    <w:rsid w:val="00330259"/>
    <w:rsid w:val="00331E00"/>
    <w:rsid w:val="00332D6C"/>
    <w:rsid w:val="003355B7"/>
    <w:rsid w:val="00335604"/>
    <w:rsid w:val="00336ECC"/>
    <w:rsid w:val="00337908"/>
    <w:rsid w:val="003405E0"/>
    <w:rsid w:val="00340942"/>
    <w:rsid w:val="00345446"/>
    <w:rsid w:val="0034750B"/>
    <w:rsid w:val="00353D2A"/>
    <w:rsid w:val="0035409C"/>
    <w:rsid w:val="003569E9"/>
    <w:rsid w:val="00361A54"/>
    <w:rsid w:val="00362BD1"/>
    <w:rsid w:val="00365395"/>
    <w:rsid w:val="0036777B"/>
    <w:rsid w:val="0037261A"/>
    <w:rsid w:val="00381210"/>
    <w:rsid w:val="003827D8"/>
    <w:rsid w:val="00386363"/>
    <w:rsid w:val="00394416"/>
    <w:rsid w:val="003956D2"/>
    <w:rsid w:val="003963D2"/>
    <w:rsid w:val="003968C2"/>
    <w:rsid w:val="00396AC3"/>
    <w:rsid w:val="003A1F1D"/>
    <w:rsid w:val="003A5125"/>
    <w:rsid w:val="003A5C1C"/>
    <w:rsid w:val="003A79A7"/>
    <w:rsid w:val="003B077A"/>
    <w:rsid w:val="003B0D66"/>
    <w:rsid w:val="003B11C8"/>
    <w:rsid w:val="003B2210"/>
    <w:rsid w:val="003B52F1"/>
    <w:rsid w:val="003B5E7B"/>
    <w:rsid w:val="003B7A1B"/>
    <w:rsid w:val="003C0A81"/>
    <w:rsid w:val="003C1C04"/>
    <w:rsid w:val="003C1DFB"/>
    <w:rsid w:val="003C2F30"/>
    <w:rsid w:val="003C7607"/>
    <w:rsid w:val="003D0727"/>
    <w:rsid w:val="003D0E25"/>
    <w:rsid w:val="003D3B52"/>
    <w:rsid w:val="003E166B"/>
    <w:rsid w:val="003E19B6"/>
    <w:rsid w:val="003E48FA"/>
    <w:rsid w:val="003E4FC3"/>
    <w:rsid w:val="003E6ACD"/>
    <w:rsid w:val="003E7B02"/>
    <w:rsid w:val="003F24FE"/>
    <w:rsid w:val="003F2E8F"/>
    <w:rsid w:val="003F3EE7"/>
    <w:rsid w:val="003F4192"/>
    <w:rsid w:val="003F5BC2"/>
    <w:rsid w:val="003F62DA"/>
    <w:rsid w:val="00401C9A"/>
    <w:rsid w:val="004020B2"/>
    <w:rsid w:val="004039D6"/>
    <w:rsid w:val="00404DBC"/>
    <w:rsid w:val="00407338"/>
    <w:rsid w:val="00407481"/>
    <w:rsid w:val="00413372"/>
    <w:rsid w:val="00413BD4"/>
    <w:rsid w:val="00413F14"/>
    <w:rsid w:val="00414DC3"/>
    <w:rsid w:val="00422270"/>
    <w:rsid w:val="00423FB7"/>
    <w:rsid w:val="0042580A"/>
    <w:rsid w:val="00426317"/>
    <w:rsid w:val="0042656C"/>
    <w:rsid w:val="00426F70"/>
    <w:rsid w:val="0042708D"/>
    <w:rsid w:val="00432914"/>
    <w:rsid w:val="00437F2A"/>
    <w:rsid w:val="00440CB5"/>
    <w:rsid w:val="00441F72"/>
    <w:rsid w:val="0044299C"/>
    <w:rsid w:val="0044301D"/>
    <w:rsid w:val="00451CAD"/>
    <w:rsid w:val="00452A99"/>
    <w:rsid w:val="004577C6"/>
    <w:rsid w:val="00457A47"/>
    <w:rsid w:val="00465188"/>
    <w:rsid w:val="0046569B"/>
    <w:rsid w:val="004662A5"/>
    <w:rsid w:val="00466F52"/>
    <w:rsid w:val="00470D01"/>
    <w:rsid w:val="00474228"/>
    <w:rsid w:val="00474291"/>
    <w:rsid w:val="00475A21"/>
    <w:rsid w:val="0048098C"/>
    <w:rsid w:val="004823AC"/>
    <w:rsid w:val="00485D16"/>
    <w:rsid w:val="00491C5D"/>
    <w:rsid w:val="004966A1"/>
    <w:rsid w:val="00497C16"/>
    <w:rsid w:val="004A1C9B"/>
    <w:rsid w:val="004A2A39"/>
    <w:rsid w:val="004A3CDD"/>
    <w:rsid w:val="004A6F69"/>
    <w:rsid w:val="004A7F64"/>
    <w:rsid w:val="004B1E40"/>
    <w:rsid w:val="004B2765"/>
    <w:rsid w:val="004B422E"/>
    <w:rsid w:val="004B5680"/>
    <w:rsid w:val="004B6B50"/>
    <w:rsid w:val="004C1930"/>
    <w:rsid w:val="004C1B9C"/>
    <w:rsid w:val="004C26A3"/>
    <w:rsid w:val="004C32AB"/>
    <w:rsid w:val="004C3974"/>
    <w:rsid w:val="004C45C4"/>
    <w:rsid w:val="004D0A97"/>
    <w:rsid w:val="004E0A8C"/>
    <w:rsid w:val="004E1CAF"/>
    <w:rsid w:val="004E3817"/>
    <w:rsid w:val="004E5987"/>
    <w:rsid w:val="004F3827"/>
    <w:rsid w:val="005011C3"/>
    <w:rsid w:val="0050152C"/>
    <w:rsid w:val="005018FC"/>
    <w:rsid w:val="005023F8"/>
    <w:rsid w:val="00503BF9"/>
    <w:rsid w:val="00505306"/>
    <w:rsid w:val="00513A4A"/>
    <w:rsid w:val="00515FCC"/>
    <w:rsid w:val="00520C7C"/>
    <w:rsid w:val="00523471"/>
    <w:rsid w:val="00523559"/>
    <w:rsid w:val="0052484A"/>
    <w:rsid w:val="00526ECE"/>
    <w:rsid w:val="00534166"/>
    <w:rsid w:val="00534C31"/>
    <w:rsid w:val="00540402"/>
    <w:rsid w:val="005425BB"/>
    <w:rsid w:val="005425F4"/>
    <w:rsid w:val="005427D4"/>
    <w:rsid w:val="00542F56"/>
    <w:rsid w:val="005460D3"/>
    <w:rsid w:val="00550CFD"/>
    <w:rsid w:val="0055442B"/>
    <w:rsid w:val="0055594B"/>
    <w:rsid w:val="005559B0"/>
    <w:rsid w:val="00555AA7"/>
    <w:rsid w:val="00560B65"/>
    <w:rsid w:val="0056177A"/>
    <w:rsid w:val="00565DC1"/>
    <w:rsid w:val="0057570C"/>
    <w:rsid w:val="00575E2A"/>
    <w:rsid w:val="005771E6"/>
    <w:rsid w:val="0057731B"/>
    <w:rsid w:val="00580284"/>
    <w:rsid w:val="00583130"/>
    <w:rsid w:val="00584ECA"/>
    <w:rsid w:val="00584F7E"/>
    <w:rsid w:val="00586520"/>
    <w:rsid w:val="0058709A"/>
    <w:rsid w:val="005900DA"/>
    <w:rsid w:val="00590BD3"/>
    <w:rsid w:val="00594819"/>
    <w:rsid w:val="00597F1D"/>
    <w:rsid w:val="005A03BD"/>
    <w:rsid w:val="005A2786"/>
    <w:rsid w:val="005A4A4F"/>
    <w:rsid w:val="005A4BA8"/>
    <w:rsid w:val="005A678B"/>
    <w:rsid w:val="005B067B"/>
    <w:rsid w:val="005B0E0F"/>
    <w:rsid w:val="005B3406"/>
    <w:rsid w:val="005B4B13"/>
    <w:rsid w:val="005B4FFB"/>
    <w:rsid w:val="005B75AA"/>
    <w:rsid w:val="005C20CC"/>
    <w:rsid w:val="005C3260"/>
    <w:rsid w:val="005C633F"/>
    <w:rsid w:val="005D1974"/>
    <w:rsid w:val="005D3C98"/>
    <w:rsid w:val="005D4606"/>
    <w:rsid w:val="005E14FA"/>
    <w:rsid w:val="005E4DFC"/>
    <w:rsid w:val="005E59CB"/>
    <w:rsid w:val="005E660C"/>
    <w:rsid w:val="005F0BFA"/>
    <w:rsid w:val="005F42F1"/>
    <w:rsid w:val="005F6921"/>
    <w:rsid w:val="0060016E"/>
    <w:rsid w:val="00600836"/>
    <w:rsid w:val="00601660"/>
    <w:rsid w:val="0060475C"/>
    <w:rsid w:val="00605D96"/>
    <w:rsid w:val="00611A1A"/>
    <w:rsid w:val="006121FC"/>
    <w:rsid w:val="00613933"/>
    <w:rsid w:val="00616ED4"/>
    <w:rsid w:val="006219B7"/>
    <w:rsid w:val="006237D2"/>
    <w:rsid w:val="00623DFD"/>
    <w:rsid w:val="00627B8D"/>
    <w:rsid w:val="00633D76"/>
    <w:rsid w:val="0063512C"/>
    <w:rsid w:val="00635736"/>
    <w:rsid w:val="00636301"/>
    <w:rsid w:val="00637A2D"/>
    <w:rsid w:val="00641184"/>
    <w:rsid w:val="00643D95"/>
    <w:rsid w:val="00644D42"/>
    <w:rsid w:val="00647A74"/>
    <w:rsid w:val="00647DE9"/>
    <w:rsid w:val="00650016"/>
    <w:rsid w:val="00653321"/>
    <w:rsid w:val="00653747"/>
    <w:rsid w:val="006538D8"/>
    <w:rsid w:val="00655CD1"/>
    <w:rsid w:val="00662342"/>
    <w:rsid w:val="006627DB"/>
    <w:rsid w:val="00663667"/>
    <w:rsid w:val="00665ED1"/>
    <w:rsid w:val="00667F65"/>
    <w:rsid w:val="006739B3"/>
    <w:rsid w:val="00675622"/>
    <w:rsid w:val="006810FB"/>
    <w:rsid w:val="00686C7C"/>
    <w:rsid w:val="0069276D"/>
    <w:rsid w:val="00693030"/>
    <w:rsid w:val="00693C4B"/>
    <w:rsid w:val="006952DF"/>
    <w:rsid w:val="00696F2C"/>
    <w:rsid w:val="006A1403"/>
    <w:rsid w:val="006A35BA"/>
    <w:rsid w:val="006A3885"/>
    <w:rsid w:val="006A39EE"/>
    <w:rsid w:val="006A6423"/>
    <w:rsid w:val="006A77DC"/>
    <w:rsid w:val="006A77F8"/>
    <w:rsid w:val="006B0FA2"/>
    <w:rsid w:val="006B413A"/>
    <w:rsid w:val="006B643D"/>
    <w:rsid w:val="006B64DA"/>
    <w:rsid w:val="006B6F87"/>
    <w:rsid w:val="006C3514"/>
    <w:rsid w:val="006C4283"/>
    <w:rsid w:val="006C50B7"/>
    <w:rsid w:val="006D184C"/>
    <w:rsid w:val="006D2C29"/>
    <w:rsid w:val="006D5613"/>
    <w:rsid w:val="006D7331"/>
    <w:rsid w:val="006E159B"/>
    <w:rsid w:val="006E28BE"/>
    <w:rsid w:val="006E43B7"/>
    <w:rsid w:val="006E46D9"/>
    <w:rsid w:val="006E54BD"/>
    <w:rsid w:val="006E60C1"/>
    <w:rsid w:val="006E69E3"/>
    <w:rsid w:val="006F1619"/>
    <w:rsid w:val="006F45CE"/>
    <w:rsid w:val="006F51FD"/>
    <w:rsid w:val="006F5677"/>
    <w:rsid w:val="007009BF"/>
    <w:rsid w:val="007022A1"/>
    <w:rsid w:val="007048E2"/>
    <w:rsid w:val="00706489"/>
    <w:rsid w:val="00707464"/>
    <w:rsid w:val="00707B0F"/>
    <w:rsid w:val="0071102A"/>
    <w:rsid w:val="007115C3"/>
    <w:rsid w:val="007115E7"/>
    <w:rsid w:val="00720CA4"/>
    <w:rsid w:val="00724760"/>
    <w:rsid w:val="00726E62"/>
    <w:rsid w:val="00734447"/>
    <w:rsid w:val="00737C1A"/>
    <w:rsid w:val="0074207A"/>
    <w:rsid w:val="00742A0B"/>
    <w:rsid w:val="0075078C"/>
    <w:rsid w:val="0075266F"/>
    <w:rsid w:val="00753B97"/>
    <w:rsid w:val="00754B96"/>
    <w:rsid w:val="00755666"/>
    <w:rsid w:val="00763898"/>
    <w:rsid w:val="007656A8"/>
    <w:rsid w:val="007660B0"/>
    <w:rsid w:val="007676FB"/>
    <w:rsid w:val="00770CE4"/>
    <w:rsid w:val="00770FCB"/>
    <w:rsid w:val="0077189E"/>
    <w:rsid w:val="00771B3E"/>
    <w:rsid w:val="00771BCE"/>
    <w:rsid w:val="00771DE1"/>
    <w:rsid w:val="00771F66"/>
    <w:rsid w:val="007741DC"/>
    <w:rsid w:val="0077598F"/>
    <w:rsid w:val="007764BE"/>
    <w:rsid w:val="00776EBD"/>
    <w:rsid w:val="00777F6C"/>
    <w:rsid w:val="00782D59"/>
    <w:rsid w:val="00783AD8"/>
    <w:rsid w:val="007868BB"/>
    <w:rsid w:val="0079297D"/>
    <w:rsid w:val="007954E7"/>
    <w:rsid w:val="00796772"/>
    <w:rsid w:val="007A0164"/>
    <w:rsid w:val="007A2BAD"/>
    <w:rsid w:val="007A4582"/>
    <w:rsid w:val="007B1013"/>
    <w:rsid w:val="007B6BAD"/>
    <w:rsid w:val="007C2B21"/>
    <w:rsid w:val="007C3A97"/>
    <w:rsid w:val="007C496C"/>
    <w:rsid w:val="007C4C2F"/>
    <w:rsid w:val="007C690E"/>
    <w:rsid w:val="007D13D1"/>
    <w:rsid w:val="007D289C"/>
    <w:rsid w:val="007D2BF9"/>
    <w:rsid w:val="007E2A9B"/>
    <w:rsid w:val="007E45FD"/>
    <w:rsid w:val="007E53F9"/>
    <w:rsid w:val="007F048D"/>
    <w:rsid w:val="007F1502"/>
    <w:rsid w:val="007F4FE3"/>
    <w:rsid w:val="007F5803"/>
    <w:rsid w:val="007F60BF"/>
    <w:rsid w:val="007F75F9"/>
    <w:rsid w:val="007F7AF7"/>
    <w:rsid w:val="008001A6"/>
    <w:rsid w:val="00800D94"/>
    <w:rsid w:val="00801484"/>
    <w:rsid w:val="00805F85"/>
    <w:rsid w:val="00820378"/>
    <w:rsid w:val="0082105F"/>
    <w:rsid w:val="008210B6"/>
    <w:rsid w:val="00831C18"/>
    <w:rsid w:val="0083218B"/>
    <w:rsid w:val="00833FDF"/>
    <w:rsid w:val="00836416"/>
    <w:rsid w:val="00837F7A"/>
    <w:rsid w:val="008402F3"/>
    <w:rsid w:val="00845A5E"/>
    <w:rsid w:val="00846457"/>
    <w:rsid w:val="008511BE"/>
    <w:rsid w:val="008562A2"/>
    <w:rsid w:val="0085659B"/>
    <w:rsid w:val="0085664D"/>
    <w:rsid w:val="00865CA0"/>
    <w:rsid w:val="00866E62"/>
    <w:rsid w:val="00867339"/>
    <w:rsid w:val="00867D31"/>
    <w:rsid w:val="00872D1A"/>
    <w:rsid w:val="00875589"/>
    <w:rsid w:val="0087571C"/>
    <w:rsid w:val="00876E45"/>
    <w:rsid w:val="00882073"/>
    <w:rsid w:val="00883093"/>
    <w:rsid w:val="00883804"/>
    <w:rsid w:val="00895656"/>
    <w:rsid w:val="008961B9"/>
    <w:rsid w:val="008A2255"/>
    <w:rsid w:val="008A3548"/>
    <w:rsid w:val="008A3B2F"/>
    <w:rsid w:val="008A5331"/>
    <w:rsid w:val="008A5B73"/>
    <w:rsid w:val="008B0453"/>
    <w:rsid w:val="008B0754"/>
    <w:rsid w:val="008B175D"/>
    <w:rsid w:val="008B283F"/>
    <w:rsid w:val="008B4559"/>
    <w:rsid w:val="008C13A5"/>
    <w:rsid w:val="008C671C"/>
    <w:rsid w:val="008D1ECE"/>
    <w:rsid w:val="008D46C7"/>
    <w:rsid w:val="008E26A9"/>
    <w:rsid w:val="008E4C5B"/>
    <w:rsid w:val="008F0074"/>
    <w:rsid w:val="008F324D"/>
    <w:rsid w:val="008F38BB"/>
    <w:rsid w:val="008F7054"/>
    <w:rsid w:val="00901AAC"/>
    <w:rsid w:val="00901F6B"/>
    <w:rsid w:val="009048AF"/>
    <w:rsid w:val="00912461"/>
    <w:rsid w:val="00913A3C"/>
    <w:rsid w:val="00914B34"/>
    <w:rsid w:val="00915790"/>
    <w:rsid w:val="00915DE0"/>
    <w:rsid w:val="00920D50"/>
    <w:rsid w:val="00922285"/>
    <w:rsid w:val="00923869"/>
    <w:rsid w:val="00933FD9"/>
    <w:rsid w:val="00937BBE"/>
    <w:rsid w:val="00940D9A"/>
    <w:rsid w:val="00941590"/>
    <w:rsid w:val="00941856"/>
    <w:rsid w:val="00942B8F"/>
    <w:rsid w:val="00943688"/>
    <w:rsid w:val="00943847"/>
    <w:rsid w:val="00945CA3"/>
    <w:rsid w:val="00953EAE"/>
    <w:rsid w:val="00954E01"/>
    <w:rsid w:val="009562D2"/>
    <w:rsid w:val="009577F2"/>
    <w:rsid w:val="00957A0E"/>
    <w:rsid w:val="0096101C"/>
    <w:rsid w:val="009665E0"/>
    <w:rsid w:val="00967705"/>
    <w:rsid w:val="00970486"/>
    <w:rsid w:val="0097055A"/>
    <w:rsid w:val="0097213C"/>
    <w:rsid w:val="009722F6"/>
    <w:rsid w:val="00972D70"/>
    <w:rsid w:val="00975D57"/>
    <w:rsid w:val="00976203"/>
    <w:rsid w:val="00977851"/>
    <w:rsid w:val="009813E7"/>
    <w:rsid w:val="009826FE"/>
    <w:rsid w:val="00984134"/>
    <w:rsid w:val="009851F1"/>
    <w:rsid w:val="009861B7"/>
    <w:rsid w:val="00986D65"/>
    <w:rsid w:val="009879A8"/>
    <w:rsid w:val="0099031A"/>
    <w:rsid w:val="0099035C"/>
    <w:rsid w:val="009917CD"/>
    <w:rsid w:val="00992D6D"/>
    <w:rsid w:val="009A03BD"/>
    <w:rsid w:val="009B17C6"/>
    <w:rsid w:val="009B22AE"/>
    <w:rsid w:val="009B3DDF"/>
    <w:rsid w:val="009B4EF4"/>
    <w:rsid w:val="009B64CC"/>
    <w:rsid w:val="009C1148"/>
    <w:rsid w:val="009C2D5F"/>
    <w:rsid w:val="009C3885"/>
    <w:rsid w:val="009C6D80"/>
    <w:rsid w:val="009D1B54"/>
    <w:rsid w:val="009D1BD9"/>
    <w:rsid w:val="009D1E4E"/>
    <w:rsid w:val="009D3946"/>
    <w:rsid w:val="009D5EBC"/>
    <w:rsid w:val="009D737D"/>
    <w:rsid w:val="009E0B9D"/>
    <w:rsid w:val="009E26D3"/>
    <w:rsid w:val="009E2CF2"/>
    <w:rsid w:val="009E2D71"/>
    <w:rsid w:val="009E364F"/>
    <w:rsid w:val="009E5B88"/>
    <w:rsid w:val="009E77CC"/>
    <w:rsid w:val="009F0C8A"/>
    <w:rsid w:val="009F110F"/>
    <w:rsid w:val="009F2B92"/>
    <w:rsid w:val="009F3A04"/>
    <w:rsid w:val="009F50A1"/>
    <w:rsid w:val="00A02E2F"/>
    <w:rsid w:val="00A05364"/>
    <w:rsid w:val="00A07FEF"/>
    <w:rsid w:val="00A10A2F"/>
    <w:rsid w:val="00A116DD"/>
    <w:rsid w:val="00A14880"/>
    <w:rsid w:val="00A148AF"/>
    <w:rsid w:val="00A170B7"/>
    <w:rsid w:val="00A21DE1"/>
    <w:rsid w:val="00A22557"/>
    <w:rsid w:val="00A22802"/>
    <w:rsid w:val="00A23180"/>
    <w:rsid w:val="00A25B00"/>
    <w:rsid w:val="00A26BAC"/>
    <w:rsid w:val="00A26D38"/>
    <w:rsid w:val="00A2785E"/>
    <w:rsid w:val="00A31671"/>
    <w:rsid w:val="00A31746"/>
    <w:rsid w:val="00A33D8F"/>
    <w:rsid w:val="00A35B34"/>
    <w:rsid w:val="00A365DC"/>
    <w:rsid w:val="00A404A0"/>
    <w:rsid w:val="00A405DF"/>
    <w:rsid w:val="00A408F1"/>
    <w:rsid w:val="00A411AC"/>
    <w:rsid w:val="00A44FAE"/>
    <w:rsid w:val="00A45BD9"/>
    <w:rsid w:val="00A47214"/>
    <w:rsid w:val="00A52D1A"/>
    <w:rsid w:val="00A54740"/>
    <w:rsid w:val="00A571BA"/>
    <w:rsid w:val="00A57BC2"/>
    <w:rsid w:val="00A601AB"/>
    <w:rsid w:val="00A61DFB"/>
    <w:rsid w:val="00A64E12"/>
    <w:rsid w:val="00A7188B"/>
    <w:rsid w:val="00A739CA"/>
    <w:rsid w:val="00A745B2"/>
    <w:rsid w:val="00A751AB"/>
    <w:rsid w:val="00A80B58"/>
    <w:rsid w:val="00A81253"/>
    <w:rsid w:val="00A81B51"/>
    <w:rsid w:val="00A82D14"/>
    <w:rsid w:val="00A90072"/>
    <w:rsid w:val="00A93085"/>
    <w:rsid w:val="00A973E1"/>
    <w:rsid w:val="00A97863"/>
    <w:rsid w:val="00A97975"/>
    <w:rsid w:val="00A97A3E"/>
    <w:rsid w:val="00AA00E9"/>
    <w:rsid w:val="00AA1CA3"/>
    <w:rsid w:val="00AA26B0"/>
    <w:rsid w:val="00AA32DC"/>
    <w:rsid w:val="00AA3A2A"/>
    <w:rsid w:val="00AA3B75"/>
    <w:rsid w:val="00AA3CE8"/>
    <w:rsid w:val="00AA3FAE"/>
    <w:rsid w:val="00AB0299"/>
    <w:rsid w:val="00AB23EA"/>
    <w:rsid w:val="00AC49F2"/>
    <w:rsid w:val="00AC57CD"/>
    <w:rsid w:val="00AC57F0"/>
    <w:rsid w:val="00AC62E1"/>
    <w:rsid w:val="00AD1232"/>
    <w:rsid w:val="00AD3611"/>
    <w:rsid w:val="00AD4F92"/>
    <w:rsid w:val="00AD78D5"/>
    <w:rsid w:val="00AD7BC6"/>
    <w:rsid w:val="00AE0C1F"/>
    <w:rsid w:val="00AE139A"/>
    <w:rsid w:val="00AE28C0"/>
    <w:rsid w:val="00AE2D34"/>
    <w:rsid w:val="00AE3523"/>
    <w:rsid w:val="00AE3B56"/>
    <w:rsid w:val="00AE3F39"/>
    <w:rsid w:val="00AE4640"/>
    <w:rsid w:val="00AE690E"/>
    <w:rsid w:val="00AF08DA"/>
    <w:rsid w:val="00AF3139"/>
    <w:rsid w:val="00AF551A"/>
    <w:rsid w:val="00AF6275"/>
    <w:rsid w:val="00B001A4"/>
    <w:rsid w:val="00B006D0"/>
    <w:rsid w:val="00B00EDE"/>
    <w:rsid w:val="00B015CA"/>
    <w:rsid w:val="00B0201A"/>
    <w:rsid w:val="00B02210"/>
    <w:rsid w:val="00B043F1"/>
    <w:rsid w:val="00B04969"/>
    <w:rsid w:val="00B0585D"/>
    <w:rsid w:val="00B06A8D"/>
    <w:rsid w:val="00B11020"/>
    <w:rsid w:val="00B12BB5"/>
    <w:rsid w:val="00B17972"/>
    <w:rsid w:val="00B206DB"/>
    <w:rsid w:val="00B21D4A"/>
    <w:rsid w:val="00B26FC8"/>
    <w:rsid w:val="00B27944"/>
    <w:rsid w:val="00B27976"/>
    <w:rsid w:val="00B3278C"/>
    <w:rsid w:val="00B33B94"/>
    <w:rsid w:val="00B3505C"/>
    <w:rsid w:val="00B45135"/>
    <w:rsid w:val="00B52873"/>
    <w:rsid w:val="00B53604"/>
    <w:rsid w:val="00B54300"/>
    <w:rsid w:val="00B5438A"/>
    <w:rsid w:val="00B551CB"/>
    <w:rsid w:val="00B57177"/>
    <w:rsid w:val="00B57CBD"/>
    <w:rsid w:val="00B603C0"/>
    <w:rsid w:val="00B620B0"/>
    <w:rsid w:val="00B63961"/>
    <w:rsid w:val="00B63D3A"/>
    <w:rsid w:val="00B65EFF"/>
    <w:rsid w:val="00B72ADF"/>
    <w:rsid w:val="00B80199"/>
    <w:rsid w:val="00B80F3E"/>
    <w:rsid w:val="00B80F85"/>
    <w:rsid w:val="00B82254"/>
    <w:rsid w:val="00B8231B"/>
    <w:rsid w:val="00B83FE1"/>
    <w:rsid w:val="00B85575"/>
    <w:rsid w:val="00B87C23"/>
    <w:rsid w:val="00B90C8F"/>
    <w:rsid w:val="00B91B8F"/>
    <w:rsid w:val="00B9423B"/>
    <w:rsid w:val="00BA06B4"/>
    <w:rsid w:val="00BA2615"/>
    <w:rsid w:val="00BA321F"/>
    <w:rsid w:val="00BA4AA5"/>
    <w:rsid w:val="00BA4F54"/>
    <w:rsid w:val="00BA7D62"/>
    <w:rsid w:val="00BB14B0"/>
    <w:rsid w:val="00BB262C"/>
    <w:rsid w:val="00BB2D44"/>
    <w:rsid w:val="00BB31FA"/>
    <w:rsid w:val="00BB4AC8"/>
    <w:rsid w:val="00BB577C"/>
    <w:rsid w:val="00BB5C8D"/>
    <w:rsid w:val="00BB7CEE"/>
    <w:rsid w:val="00BC23ED"/>
    <w:rsid w:val="00BC5C7D"/>
    <w:rsid w:val="00BC7AD4"/>
    <w:rsid w:val="00BD4889"/>
    <w:rsid w:val="00BD5CBA"/>
    <w:rsid w:val="00BD613E"/>
    <w:rsid w:val="00BD7A11"/>
    <w:rsid w:val="00BE27A4"/>
    <w:rsid w:val="00BE4C0B"/>
    <w:rsid w:val="00BE6F3C"/>
    <w:rsid w:val="00BE76CC"/>
    <w:rsid w:val="00BF1B95"/>
    <w:rsid w:val="00BF3ED8"/>
    <w:rsid w:val="00BF6163"/>
    <w:rsid w:val="00BF70C6"/>
    <w:rsid w:val="00C02037"/>
    <w:rsid w:val="00C02182"/>
    <w:rsid w:val="00C0221A"/>
    <w:rsid w:val="00C07C6A"/>
    <w:rsid w:val="00C07DFC"/>
    <w:rsid w:val="00C11380"/>
    <w:rsid w:val="00C11E4D"/>
    <w:rsid w:val="00C12BF2"/>
    <w:rsid w:val="00C15710"/>
    <w:rsid w:val="00C16416"/>
    <w:rsid w:val="00C16C2C"/>
    <w:rsid w:val="00C1724C"/>
    <w:rsid w:val="00C214EA"/>
    <w:rsid w:val="00C2231E"/>
    <w:rsid w:val="00C26DF0"/>
    <w:rsid w:val="00C27F3D"/>
    <w:rsid w:val="00C32978"/>
    <w:rsid w:val="00C3344C"/>
    <w:rsid w:val="00C33605"/>
    <w:rsid w:val="00C338D8"/>
    <w:rsid w:val="00C36178"/>
    <w:rsid w:val="00C4079D"/>
    <w:rsid w:val="00C41155"/>
    <w:rsid w:val="00C435E4"/>
    <w:rsid w:val="00C456FE"/>
    <w:rsid w:val="00C46138"/>
    <w:rsid w:val="00C518E3"/>
    <w:rsid w:val="00C55548"/>
    <w:rsid w:val="00C5592C"/>
    <w:rsid w:val="00C5737A"/>
    <w:rsid w:val="00C6349C"/>
    <w:rsid w:val="00C66E25"/>
    <w:rsid w:val="00C6735E"/>
    <w:rsid w:val="00C676B2"/>
    <w:rsid w:val="00C71DE2"/>
    <w:rsid w:val="00C75A67"/>
    <w:rsid w:val="00C76752"/>
    <w:rsid w:val="00C7789A"/>
    <w:rsid w:val="00C81038"/>
    <w:rsid w:val="00C8264D"/>
    <w:rsid w:val="00C830CF"/>
    <w:rsid w:val="00C83688"/>
    <w:rsid w:val="00C87E48"/>
    <w:rsid w:val="00C92320"/>
    <w:rsid w:val="00C92468"/>
    <w:rsid w:val="00C93461"/>
    <w:rsid w:val="00C9566D"/>
    <w:rsid w:val="00CA34DA"/>
    <w:rsid w:val="00CB2A12"/>
    <w:rsid w:val="00CB7A72"/>
    <w:rsid w:val="00CB7E08"/>
    <w:rsid w:val="00CC12A4"/>
    <w:rsid w:val="00CC17FD"/>
    <w:rsid w:val="00CC49A4"/>
    <w:rsid w:val="00CD2F9E"/>
    <w:rsid w:val="00CD75E3"/>
    <w:rsid w:val="00CE2A84"/>
    <w:rsid w:val="00CF2F82"/>
    <w:rsid w:val="00CF6EAE"/>
    <w:rsid w:val="00D01EC7"/>
    <w:rsid w:val="00D02AED"/>
    <w:rsid w:val="00D03C18"/>
    <w:rsid w:val="00D0603D"/>
    <w:rsid w:val="00D10CF8"/>
    <w:rsid w:val="00D111B6"/>
    <w:rsid w:val="00D113C7"/>
    <w:rsid w:val="00D137FF"/>
    <w:rsid w:val="00D24A99"/>
    <w:rsid w:val="00D257EC"/>
    <w:rsid w:val="00D27354"/>
    <w:rsid w:val="00D31C6B"/>
    <w:rsid w:val="00D335E0"/>
    <w:rsid w:val="00D33661"/>
    <w:rsid w:val="00D34990"/>
    <w:rsid w:val="00D349DA"/>
    <w:rsid w:val="00D37935"/>
    <w:rsid w:val="00D41935"/>
    <w:rsid w:val="00D41D68"/>
    <w:rsid w:val="00D46F04"/>
    <w:rsid w:val="00D5288F"/>
    <w:rsid w:val="00D55FF0"/>
    <w:rsid w:val="00D5733E"/>
    <w:rsid w:val="00D574CF"/>
    <w:rsid w:val="00D60F93"/>
    <w:rsid w:val="00D636E5"/>
    <w:rsid w:val="00D65A90"/>
    <w:rsid w:val="00D66045"/>
    <w:rsid w:val="00D6780E"/>
    <w:rsid w:val="00D73BFC"/>
    <w:rsid w:val="00D768F6"/>
    <w:rsid w:val="00D80202"/>
    <w:rsid w:val="00D82427"/>
    <w:rsid w:val="00D872CB"/>
    <w:rsid w:val="00D90543"/>
    <w:rsid w:val="00D91630"/>
    <w:rsid w:val="00D92F93"/>
    <w:rsid w:val="00D93A2E"/>
    <w:rsid w:val="00D93D3B"/>
    <w:rsid w:val="00D950AD"/>
    <w:rsid w:val="00D95CDB"/>
    <w:rsid w:val="00D96EEF"/>
    <w:rsid w:val="00D97C50"/>
    <w:rsid w:val="00DA181E"/>
    <w:rsid w:val="00DA42AB"/>
    <w:rsid w:val="00DB17A4"/>
    <w:rsid w:val="00DB46DB"/>
    <w:rsid w:val="00DB784A"/>
    <w:rsid w:val="00DC1037"/>
    <w:rsid w:val="00DC256E"/>
    <w:rsid w:val="00DC3CA9"/>
    <w:rsid w:val="00DD5B21"/>
    <w:rsid w:val="00DD61D5"/>
    <w:rsid w:val="00DE0B52"/>
    <w:rsid w:val="00DE7693"/>
    <w:rsid w:val="00DF060F"/>
    <w:rsid w:val="00DF5F94"/>
    <w:rsid w:val="00E023F7"/>
    <w:rsid w:val="00E0650F"/>
    <w:rsid w:val="00E069FC"/>
    <w:rsid w:val="00E06DCE"/>
    <w:rsid w:val="00E134E3"/>
    <w:rsid w:val="00E15F4D"/>
    <w:rsid w:val="00E2011A"/>
    <w:rsid w:val="00E2275A"/>
    <w:rsid w:val="00E2345D"/>
    <w:rsid w:val="00E24DCA"/>
    <w:rsid w:val="00E265BD"/>
    <w:rsid w:val="00E30124"/>
    <w:rsid w:val="00E30362"/>
    <w:rsid w:val="00E30489"/>
    <w:rsid w:val="00E3291E"/>
    <w:rsid w:val="00E33893"/>
    <w:rsid w:val="00E36E0E"/>
    <w:rsid w:val="00E36E36"/>
    <w:rsid w:val="00E40BD0"/>
    <w:rsid w:val="00E4385B"/>
    <w:rsid w:val="00E458C3"/>
    <w:rsid w:val="00E5056F"/>
    <w:rsid w:val="00E51F0B"/>
    <w:rsid w:val="00E52820"/>
    <w:rsid w:val="00E5639C"/>
    <w:rsid w:val="00E638F3"/>
    <w:rsid w:val="00E66F2D"/>
    <w:rsid w:val="00E700CF"/>
    <w:rsid w:val="00E71000"/>
    <w:rsid w:val="00E71825"/>
    <w:rsid w:val="00E73E62"/>
    <w:rsid w:val="00E74BD5"/>
    <w:rsid w:val="00E76E8E"/>
    <w:rsid w:val="00E76F87"/>
    <w:rsid w:val="00E81C6B"/>
    <w:rsid w:val="00E82A18"/>
    <w:rsid w:val="00E84020"/>
    <w:rsid w:val="00E8480C"/>
    <w:rsid w:val="00E85298"/>
    <w:rsid w:val="00E86FC9"/>
    <w:rsid w:val="00E8757D"/>
    <w:rsid w:val="00E8796A"/>
    <w:rsid w:val="00E9160D"/>
    <w:rsid w:val="00E94357"/>
    <w:rsid w:val="00E95C16"/>
    <w:rsid w:val="00EA086A"/>
    <w:rsid w:val="00EA4D45"/>
    <w:rsid w:val="00EA5475"/>
    <w:rsid w:val="00EA5F12"/>
    <w:rsid w:val="00EA67B7"/>
    <w:rsid w:val="00EC05CA"/>
    <w:rsid w:val="00EC0664"/>
    <w:rsid w:val="00EC0FCA"/>
    <w:rsid w:val="00EC41D3"/>
    <w:rsid w:val="00EC7820"/>
    <w:rsid w:val="00ED6E1E"/>
    <w:rsid w:val="00EE0F8A"/>
    <w:rsid w:val="00EE4F7C"/>
    <w:rsid w:val="00EF1976"/>
    <w:rsid w:val="00EF2404"/>
    <w:rsid w:val="00EF4212"/>
    <w:rsid w:val="00EF5813"/>
    <w:rsid w:val="00EF6B2D"/>
    <w:rsid w:val="00F009BF"/>
    <w:rsid w:val="00F02FF2"/>
    <w:rsid w:val="00F114E4"/>
    <w:rsid w:val="00F175D6"/>
    <w:rsid w:val="00F17C1E"/>
    <w:rsid w:val="00F2216D"/>
    <w:rsid w:val="00F2424D"/>
    <w:rsid w:val="00F3093B"/>
    <w:rsid w:val="00F3465D"/>
    <w:rsid w:val="00F34BC6"/>
    <w:rsid w:val="00F36DBB"/>
    <w:rsid w:val="00F41566"/>
    <w:rsid w:val="00F41A00"/>
    <w:rsid w:val="00F46803"/>
    <w:rsid w:val="00F5090A"/>
    <w:rsid w:val="00F521D4"/>
    <w:rsid w:val="00F5245C"/>
    <w:rsid w:val="00F534DC"/>
    <w:rsid w:val="00F551E1"/>
    <w:rsid w:val="00F57B2E"/>
    <w:rsid w:val="00F601B9"/>
    <w:rsid w:val="00F623B6"/>
    <w:rsid w:val="00F6323F"/>
    <w:rsid w:val="00F72E42"/>
    <w:rsid w:val="00F73FFC"/>
    <w:rsid w:val="00F741C0"/>
    <w:rsid w:val="00F825D1"/>
    <w:rsid w:val="00F82824"/>
    <w:rsid w:val="00F83845"/>
    <w:rsid w:val="00F85946"/>
    <w:rsid w:val="00F95678"/>
    <w:rsid w:val="00FA00EA"/>
    <w:rsid w:val="00FA2C48"/>
    <w:rsid w:val="00FA3200"/>
    <w:rsid w:val="00FA6817"/>
    <w:rsid w:val="00FA73CD"/>
    <w:rsid w:val="00FA7CED"/>
    <w:rsid w:val="00FB0AB0"/>
    <w:rsid w:val="00FB113A"/>
    <w:rsid w:val="00FB24A2"/>
    <w:rsid w:val="00FB2C62"/>
    <w:rsid w:val="00FB3C31"/>
    <w:rsid w:val="00FB41D6"/>
    <w:rsid w:val="00FC2B62"/>
    <w:rsid w:val="00FC4FEA"/>
    <w:rsid w:val="00FC5B2A"/>
    <w:rsid w:val="00FC5C12"/>
    <w:rsid w:val="00FC687F"/>
    <w:rsid w:val="00FC6C30"/>
    <w:rsid w:val="00FD054B"/>
    <w:rsid w:val="00FD18B3"/>
    <w:rsid w:val="00FD380D"/>
    <w:rsid w:val="00FE23B0"/>
    <w:rsid w:val="00FE2D71"/>
    <w:rsid w:val="00FE4EDC"/>
    <w:rsid w:val="00FE78A6"/>
    <w:rsid w:val="00FF2525"/>
    <w:rsid w:val="00FF2BED"/>
    <w:rsid w:val="00FF3916"/>
    <w:rsid w:val="00FF5783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C74A2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iPriority="99" w:unhideWhenUsed="1"/>
    <w:lsdException w:name="endnote reference" w:locked="0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iPriority="99" w:unhideWhenUsed="1"/>
    <w:lsdException w:name="Strong" w:qFormat="1"/>
    <w:lsdException w:name="Emphasis" w:qFormat="1"/>
    <w:lsdException w:name="Document Map" w:locked="0" w:semiHidden="1" w:uiPriority="99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rsid w:val="00AC57CD"/>
    <w:pPr>
      <w:spacing w:after="200" w:line="276" w:lineRule="auto"/>
    </w:pPr>
    <w:rPr>
      <w:rFonts w:eastAsiaTheme="minorEastAsia"/>
      <w:sz w:val="24"/>
      <w:lang w:val="de-AT" w:eastAsia="de-AT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F956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AB23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 §"/>
    <w:basedOn w:val="Standard"/>
    <w:locked/>
    <w:rsid w:val="00140A6A"/>
    <w:pPr>
      <w:spacing w:before="100" w:line="300" w:lineRule="atLeast"/>
      <w:ind w:left="737" w:hanging="397"/>
      <w:jc w:val="both"/>
    </w:pPr>
    <w:rPr>
      <w:rFonts w:ascii="Arial" w:hAnsi="Arial"/>
    </w:rPr>
  </w:style>
  <w:style w:type="paragraph" w:customStyle="1" w:styleId="Abseinrcken">
    <w:name w:val="Abs.einrücken"/>
    <w:basedOn w:val="Standard"/>
    <w:locked/>
    <w:rsid w:val="00663667"/>
    <w:pPr>
      <w:spacing w:after="240"/>
      <w:ind w:firstLine="397"/>
    </w:pPr>
    <w:rPr>
      <w:rFonts w:ascii="Courier New" w:hAnsi="Courier New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DE0B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eastAsiaTheme="minorEastAsia" w:hAnsi="Tahoma" w:cs="Tahoma"/>
      <w:sz w:val="16"/>
      <w:szCs w:val="16"/>
      <w:lang w:val="de-AT" w:eastAsia="de-AT"/>
    </w:rPr>
  </w:style>
  <w:style w:type="paragraph" w:customStyle="1" w:styleId="abstandalignleft">
    <w:name w:val="abstand alignleft"/>
    <w:basedOn w:val="Standard"/>
    <w:locked/>
    <w:rsid w:val="00770FCB"/>
    <w:pPr>
      <w:spacing w:before="360" w:after="100" w:afterAutospacing="1" w:line="288" w:lineRule="auto"/>
    </w:pPr>
    <w:rPr>
      <w:szCs w:val="24"/>
    </w:rPr>
  </w:style>
  <w:style w:type="character" w:customStyle="1" w:styleId="fett">
    <w:name w:val="fett"/>
    <w:locked/>
    <w:rsid w:val="00C32978"/>
    <w:rPr>
      <w:b/>
    </w:rPr>
  </w:style>
  <w:style w:type="paragraph" w:styleId="Dokumentstruktur">
    <w:name w:val="Document Map"/>
    <w:basedOn w:val="Standard"/>
    <w:link w:val="DokumentstrukturZchn"/>
    <w:uiPriority w:val="99"/>
    <w:semiHidden/>
    <w:locked/>
    <w:rsid w:val="00CD75E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eastAsiaTheme="minorEastAsia" w:hAnsi="Tahoma" w:cs="Tahoma"/>
      <w:sz w:val="16"/>
      <w:szCs w:val="16"/>
      <w:lang w:val="de-AT" w:eastAsia="de-AT"/>
    </w:rPr>
  </w:style>
  <w:style w:type="paragraph" w:styleId="Fuzeile">
    <w:name w:val="footer"/>
    <w:basedOn w:val="Standard"/>
    <w:link w:val="FuzeileZchn"/>
    <w:uiPriority w:val="99"/>
    <w:locked/>
    <w:rsid w:val="006A38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eastAsiaTheme="minorEastAsia" w:cs="Times New Roman"/>
      <w:sz w:val="24"/>
      <w:lang w:val="de-AT" w:eastAsia="de-AT"/>
    </w:rPr>
  </w:style>
  <w:style w:type="character" w:styleId="Seitenzahl">
    <w:name w:val="page number"/>
    <w:basedOn w:val="Absatz-Standardschriftart"/>
    <w:uiPriority w:val="99"/>
    <w:locked/>
    <w:rsid w:val="006A3885"/>
    <w:rPr>
      <w:rFonts w:cs="Times New Roman"/>
    </w:rPr>
  </w:style>
  <w:style w:type="paragraph" w:styleId="Kopfzeile">
    <w:name w:val="header"/>
    <w:basedOn w:val="Standard"/>
    <w:link w:val="KopfzeileZchn"/>
    <w:uiPriority w:val="99"/>
    <w:locked/>
    <w:rsid w:val="00920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eastAsiaTheme="minorEastAsia" w:cs="Times New Roman"/>
      <w:sz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locked/>
    <w:rsid w:val="00E30362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unhideWhenUsed/>
    <w:locked/>
    <w:rsid w:val="00E30362"/>
    <w:rPr>
      <w:rFonts w:cs="Times New Roman"/>
      <w:color w:val="800080"/>
      <w:u w:val="single"/>
    </w:rPr>
  </w:style>
  <w:style w:type="paragraph" w:customStyle="1" w:styleId="xl64">
    <w:name w:val="xl64"/>
    <w:basedOn w:val="Standard"/>
    <w:locked/>
    <w:rsid w:val="00E3036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Cs w:val="24"/>
      <w:lang w:eastAsia="de-DE"/>
    </w:rPr>
  </w:style>
  <w:style w:type="paragraph" w:customStyle="1" w:styleId="00LegStandard">
    <w:name w:val="00_LegStandard"/>
    <w:semiHidden/>
    <w:locked/>
    <w:rsid w:val="00AC57CD"/>
    <w:pPr>
      <w:spacing w:line="220" w:lineRule="exact"/>
      <w:jc w:val="both"/>
    </w:pPr>
    <w:rPr>
      <w:snapToGrid w:val="0"/>
      <w:color w:val="000000"/>
      <w:lang w:val="de-AT" w:eastAsia="de-AT"/>
    </w:rPr>
  </w:style>
  <w:style w:type="paragraph" w:customStyle="1" w:styleId="01Undefiniert">
    <w:name w:val="01_Undefiniert"/>
    <w:basedOn w:val="00LegStandard"/>
    <w:semiHidden/>
    <w:locked/>
    <w:rsid w:val="00AC57CD"/>
  </w:style>
  <w:style w:type="paragraph" w:customStyle="1" w:styleId="02BDGesBlatt">
    <w:name w:val="02_BDGesBlatt"/>
    <w:basedOn w:val="00LegStandard"/>
    <w:next w:val="03RepOesterr"/>
    <w:rsid w:val="00AC57CD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AC57CD"/>
    <w:pPr>
      <w:spacing w:before="100" w:line="440" w:lineRule="exact"/>
      <w:jc w:val="center"/>
    </w:pPr>
    <w:rPr>
      <w:b/>
      <w:caps/>
      <w:spacing w:val="20"/>
      <w:sz w:val="40"/>
    </w:rPr>
  </w:style>
  <w:style w:type="paragraph" w:customStyle="1" w:styleId="04AusgabeDaten">
    <w:name w:val="04_AusgabeDaten"/>
    <w:basedOn w:val="00LegStandard"/>
    <w:next w:val="05Kurztitel"/>
    <w:rsid w:val="00AC57CD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after="120" w:line="280" w:lineRule="exact"/>
    </w:pPr>
    <w:rPr>
      <w:b/>
      <w:bCs/>
      <w:sz w:val="24"/>
    </w:rPr>
  </w:style>
  <w:style w:type="paragraph" w:customStyle="1" w:styleId="11Titel">
    <w:name w:val="11_Titel"/>
    <w:basedOn w:val="00LegStandard"/>
    <w:next w:val="12PromKlEinlSatz"/>
    <w:rsid w:val="00AC57CD"/>
    <w:pPr>
      <w:suppressAutoHyphens/>
      <w:spacing w:before="480"/>
    </w:pPr>
    <w:rPr>
      <w:b/>
      <w:sz w:val="22"/>
    </w:rPr>
  </w:style>
  <w:style w:type="paragraph" w:customStyle="1" w:styleId="05Kurztitel">
    <w:name w:val="05_Kurztitel"/>
    <w:basedOn w:val="11Titel"/>
    <w:rsid w:val="00AC57CD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09Abstand">
    <w:name w:val="09_Abstand"/>
    <w:basedOn w:val="00LegStandard"/>
    <w:rsid w:val="00AC57CD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rsid w:val="00AC57CD"/>
    <w:pPr>
      <w:spacing w:before="1600" w:after="128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rsid w:val="00AC57CD"/>
    <w:pPr>
      <w:keepNext/>
      <w:spacing w:before="160"/>
      <w:ind w:firstLine="397"/>
    </w:pPr>
  </w:style>
  <w:style w:type="paragraph" w:customStyle="1" w:styleId="18AbbildungoderObjekt">
    <w:name w:val="18_Abbildung_oder_Objekt"/>
    <w:basedOn w:val="00LegStandard"/>
    <w:next w:val="51Abs"/>
    <w:rsid w:val="00AC57CD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AC57CD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AC57CD"/>
    <w:pPr>
      <w:keepNext/>
      <w:spacing w:before="160"/>
    </w:pPr>
    <w:rPr>
      <w:i/>
    </w:rPr>
  </w:style>
  <w:style w:type="paragraph" w:customStyle="1" w:styleId="22NovAo2">
    <w:name w:val="22_NovAo2"/>
    <w:basedOn w:val="21NovAo1"/>
    <w:qFormat/>
    <w:rsid w:val="00AC57CD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AC57CD"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rsid w:val="00AC57CD"/>
    <w:pPr>
      <w:keepNext/>
      <w:spacing w:before="320" w:after="160"/>
      <w:jc w:val="center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AC57CD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AC57CD"/>
    <w:pPr>
      <w:jc w:val="left"/>
    </w:pPr>
    <w:rPr>
      <w:lang w:val="de-DE" w:eastAsia="de-DE"/>
    </w:rPr>
  </w:style>
  <w:style w:type="paragraph" w:customStyle="1" w:styleId="41UeberschrG1">
    <w:name w:val="41_UeberschrG1"/>
    <w:basedOn w:val="00LegStandard"/>
    <w:next w:val="42UeberschrG1-"/>
    <w:rsid w:val="00AC57CD"/>
    <w:pPr>
      <w:keepNext/>
      <w:spacing w:before="320"/>
      <w:jc w:val="center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rsid w:val="00AC57CD"/>
    <w:pPr>
      <w:keepNext/>
      <w:spacing w:before="160"/>
      <w:jc w:val="center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AC57CD"/>
    <w:pPr>
      <w:keepNext/>
      <w:spacing w:before="80" w:after="80"/>
      <w:jc w:val="center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AC57CD"/>
    <w:pPr>
      <w:keepNext/>
      <w:spacing w:before="160"/>
      <w:jc w:val="center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AC57CD"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rsid w:val="00AC57CD"/>
    <w:pPr>
      <w:spacing w:before="80"/>
      <w:ind w:firstLine="397"/>
    </w:pPr>
  </w:style>
  <w:style w:type="paragraph" w:customStyle="1" w:styleId="52Ziffere1">
    <w:name w:val="52_Ziffer_e1"/>
    <w:basedOn w:val="00LegStandard"/>
    <w:qFormat/>
    <w:rsid w:val="00AC57CD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rsid w:val="00AC57CD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rsid w:val="00AC57CD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e4">
    <w:name w:val="52_Ziffer_e4"/>
    <w:basedOn w:val="52Ziffere3"/>
    <w:rsid w:val="00AC57CD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2Ziffere5">
    <w:name w:val="52_Ziffer_e5"/>
    <w:basedOn w:val="52Ziffere4"/>
    <w:rsid w:val="00AC57CD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2ZiffermitBetrag">
    <w:name w:val="52_Ziffer_mit_Betrag"/>
    <w:basedOn w:val="00LegStandard"/>
    <w:rsid w:val="00AC57CD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TZiffermitBetragTGUE">
    <w:name w:val="52aT_Ziffer_mit_Betrag_TGUE"/>
    <w:basedOn w:val="52ZiffermitBetrag"/>
    <w:rsid w:val="00AC57CD"/>
    <w:pPr>
      <w:tabs>
        <w:tab w:val="center" w:leader="dot" w:pos="2268"/>
      </w:tabs>
    </w:pPr>
  </w:style>
  <w:style w:type="paragraph" w:customStyle="1" w:styleId="53Literae1">
    <w:name w:val="53_Litera_e1"/>
    <w:basedOn w:val="00LegStandard"/>
    <w:rsid w:val="00AC57CD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qFormat/>
    <w:rsid w:val="00AC57CD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rsid w:val="00AC57CD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e4">
    <w:name w:val="53_Litera_e4"/>
    <w:basedOn w:val="53Literae3"/>
    <w:rsid w:val="00AC57CD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3Literae5">
    <w:name w:val="53_Litera_e5"/>
    <w:basedOn w:val="53Literae4"/>
    <w:rsid w:val="00AC57CD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3LiteramitBetrag">
    <w:name w:val="53_Litera_mit_Betrag"/>
    <w:basedOn w:val="52ZiffermitBetrag"/>
    <w:rsid w:val="00AC57CD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rsid w:val="00AC57CD"/>
    <w:pPr>
      <w:tabs>
        <w:tab w:val="center" w:leader="dot" w:pos="2268"/>
      </w:tabs>
    </w:pPr>
  </w:style>
  <w:style w:type="paragraph" w:customStyle="1" w:styleId="54Subliterae1">
    <w:name w:val="54_Sublitera_e1"/>
    <w:basedOn w:val="00LegStandard"/>
    <w:rsid w:val="00AC57CD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rsid w:val="00AC57CD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rsid w:val="00AC57CD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e4">
    <w:name w:val="54_Sublitera_e4"/>
    <w:basedOn w:val="54Subliterae3"/>
    <w:rsid w:val="00AC57CD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4Subliterae5">
    <w:name w:val="54_Sublitera_e5"/>
    <w:basedOn w:val="54Subliterae4"/>
    <w:rsid w:val="00AC57CD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4SubliteramitBetrag">
    <w:name w:val="54_Sublitera_mit_Betrag"/>
    <w:basedOn w:val="52ZiffermitBetrag"/>
    <w:rsid w:val="00AC57CD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rsid w:val="00AC57CD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rsid w:val="00AC57CD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rsid w:val="00AC57CD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rsid w:val="00AC57CD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rsid w:val="00AC57CD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rsid w:val="00AC57CD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rsid w:val="00AC57CD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rsid w:val="00AC57CD"/>
    <w:pPr>
      <w:tabs>
        <w:tab w:val="center" w:leader="dot" w:pos="2268"/>
      </w:tabs>
    </w:pPr>
  </w:style>
  <w:style w:type="paragraph" w:customStyle="1" w:styleId="55SchlussteilAbs">
    <w:name w:val="55_SchlussteilAbs"/>
    <w:basedOn w:val="00LegStandard"/>
    <w:next w:val="51Abs"/>
    <w:rsid w:val="00AC57CD"/>
    <w:pPr>
      <w:spacing w:before="40"/>
    </w:pPr>
  </w:style>
  <w:style w:type="paragraph" w:customStyle="1" w:styleId="56SchlussteilZiff">
    <w:name w:val="56_SchlussteilZiff"/>
    <w:basedOn w:val="55SchlussteilAbs"/>
    <w:next w:val="51Abs"/>
    <w:rsid w:val="00AC57CD"/>
    <w:pPr>
      <w:ind w:left="680"/>
    </w:pPr>
  </w:style>
  <w:style w:type="paragraph" w:customStyle="1" w:styleId="57SchlussteilLit">
    <w:name w:val="57_SchlussteilLit"/>
    <w:basedOn w:val="00LegStandard"/>
    <w:next w:val="51Abs"/>
    <w:rsid w:val="00AC57CD"/>
    <w:pPr>
      <w:spacing w:before="40"/>
      <w:ind w:left="907"/>
    </w:pPr>
  </w:style>
  <w:style w:type="paragraph" w:customStyle="1" w:styleId="61TabText">
    <w:name w:val="61_TabText"/>
    <w:basedOn w:val="00LegStandard"/>
    <w:rsid w:val="00AC57CD"/>
    <w:pPr>
      <w:jc w:val="left"/>
    </w:pPr>
  </w:style>
  <w:style w:type="paragraph" w:customStyle="1" w:styleId="61aTabTextRechtsb">
    <w:name w:val="61a_TabTextRechtsb"/>
    <w:basedOn w:val="61TabText"/>
    <w:rsid w:val="00AC57CD"/>
    <w:pPr>
      <w:jc w:val="right"/>
    </w:pPr>
  </w:style>
  <w:style w:type="paragraph" w:customStyle="1" w:styleId="61bTabTextZentriert">
    <w:name w:val="61b_TabTextZentriert"/>
    <w:basedOn w:val="61TabText"/>
    <w:rsid w:val="00AC57CD"/>
    <w:pPr>
      <w:jc w:val="center"/>
    </w:pPr>
  </w:style>
  <w:style w:type="paragraph" w:customStyle="1" w:styleId="61cTabTextBlock">
    <w:name w:val="61c_TabTextBlock"/>
    <w:basedOn w:val="61TabText"/>
    <w:rsid w:val="00AC57CD"/>
    <w:pPr>
      <w:jc w:val="both"/>
    </w:pPr>
  </w:style>
  <w:style w:type="paragraph" w:customStyle="1" w:styleId="62Kopfzeile">
    <w:name w:val="62_Kopfzeile"/>
    <w:basedOn w:val="51Abs"/>
    <w:rsid w:val="00AC57CD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AC57CD"/>
    <w:rPr>
      <w:sz w:val="18"/>
    </w:rPr>
  </w:style>
  <w:style w:type="paragraph" w:customStyle="1" w:styleId="63Fuzeile">
    <w:name w:val="63_Fußzeile"/>
    <w:basedOn w:val="65FNText"/>
    <w:rsid w:val="00AC57CD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AC57CD"/>
    <w:rPr>
      <w:sz w:val="20"/>
      <w:szCs w:val="20"/>
      <w:vertAlign w:val="superscript"/>
    </w:rPr>
  </w:style>
  <w:style w:type="paragraph" w:customStyle="1" w:styleId="68UnterschrL">
    <w:name w:val="68_UnterschrL"/>
    <w:basedOn w:val="00LegStandard"/>
    <w:rsid w:val="00AC57CD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AC57CD"/>
    <w:pPr>
      <w:jc w:val="center"/>
    </w:pPr>
  </w:style>
  <w:style w:type="paragraph" w:customStyle="1" w:styleId="71Anlagenbez">
    <w:name w:val="71_Anlagenbez"/>
    <w:basedOn w:val="00LegStandard"/>
    <w:rsid w:val="00AC57CD"/>
    <w:pPr>
      <w:spacing w:before="160"/>
      <w:jc w:val="right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AC57CD"/>
    <w:pPr>
      <w:keepNext/>
      <w:spacing w:before="320"/>
      <w:jc w:val="center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rsid w:val="00AC57CD"/>
    <w:pPr>
      <w:keepNext/>
      <w:spacing w:before="80"/>
    </w:pPr>
    <w:rPr>
      <w:b/>
    </w:rPr>
  </w:style>
  <w:style w:type="paragraph" w:customStyle="1" w:styleId="83ErlText">
    <w:name w:val="83_ErlText"/>
    <w:basedOn w:val="00LegStandard"/>
    <w:rsid w:val="00AC57CD"/>
    <w:pPr>
      <w:spacing w:before="80"/>
    </w:pPr>
  </w:style>
  <w:style w:type="paragraph" w:customStyle="1" w:styleId="85ErlAufzaehlg">
    <w:name w:val="85_ErlAufzaehlg"/>
    <w:basedOn w:val="83ErlText"/>
    <w:rsid w:val="00AC57CD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AC57CD"/>
    <w:pPr>
      <w:keepNext/>
      <w:spacing w:before="80"/>
      <w:jc w:val="center"/>
    </w:pPr>
    <w:rPr>
      <w:b/>
    </w:rPr>
  </w:style>
  <w:style w:type="character" w:customStyle="1" w:styleId="990Fehler">
    <w:name w:val="990_Fehler"/>
    <w:basedOn w:val="Absatz-Standardschriftart"/>
    <w:semiHidden/>
    <w:locked/>
    <w:rsid w:val="00AC57CD"/>
    <w:rPr>
      <w:color w:val="FF0000"/>
    </w:rPr>
  </w:style>
  <w:style w:type="character" w:customStyle="1" w:styleId="991GldSymbol">
    <w:name w:val="991_GldSymbol"/>
    <w:rsid w:val="00AC57CD"/>
    <w:rPr>
      <w:b/>
      <w:color w:val="000000"/>
    </w:rPr>
  </w:style>
  <w:style w:type="character" w:customStyle="1" w:styleId="992Normal">
    <w:name w:val="992_Normal"/>
    <w:rsid w:val="00AC57CD"/>
    <w:rPr>
      <w:dstrike w:val="0"/>
      <w:vertAlign w:val="baseline"/>
    </w:rPr>
  </w:style>
  <w:style w:type="character" w:customStyle="1" w:styleId="992bNormalundFett">
    <w:name w:val="992b_Normal_und_Fett"/>
    <w:basedOn w:val="992Normal"/>
    <w:rsid w:val="00AC57CD"/>
    <w:rPr>
      <w:b/>
      <w:dstrike w:val="0"/>
      <w:vertAlign w:val="baseline"/>
    </w:rPr>
  </w:style>
  <w:style w:type="character" w:customStyle="1" w:styleId="993Fett">
    <w:name w:val="993_Fett"/>
    <w:rsid w:val="00AC57CD"/>
    <w:rPr>
      <w:b/>
    </w:rPr>
  </w:style>
  <w:style w:type="character" w:customStyle="1" w:styleId="994Kursiv">
    <w:name w:val="994_Kursiv"/>
    <w:rsid w:val="00AC57CD"/>
    <w:rPr>
      <w:i/>
    </w:rPr>
  </w:style>
  <w:style w:type="character" w:customStyle="1" w:styleId="995Unterstrichen">
    <w:name w:val="995_Unterstrichen"/>
    <w:rsid w:val="00AC57CD"/>
    <w:rPr>
      <w:u w:val="single"/>
    </w:rPr>
  </w:style>
  <w:style w:type="character" w:customStyle="1" w:styleId="996Gesperrt">
    <w:name w:val="996_Gesperrt"/>
    <w:rsid w:val="00AC57CD"/>
    <w:rPr>
      <w:spacing w:val="26"/>
    </w:rPr>
  </w:style>
  <w:style w:type="character" w:customStyle="1" w:styleId="997Hoch">
    <w:name w:val="997_Hoch"/>
    <w:rsid w:val="00AC57CD"/>
    <w:rPr>
      <w:vertAlign w:val="superscript"/>
    </w:rPr>
  </w:style>
  <w:style w:type="character" w:customStyle="1" w:styleId="998Tief">
    <w:name w:val="998_Tief"/>
    <w:rsid w:val="00AC57CD"/>
    <w:rPr>
      <w:vertAlign w:val="subscript"/>
    </w:rPr>
  </w:style>
  <w:style w:type="character" w:customStyle="1" w:styleId="999FettundKursiv">
    <w:name w:val="999_Fett_und_Kursiv"/>
    <w:basedOn w:val="Absatz-Standardschriftart"/>
    <w:rsid w:val="00AC57CD"/>
    <w:rPr>
      <w:b/>
      <w:i/>
    </w:rPr>
  </w:style>
  <w:style w:type="character" w:styleId="Endnotenzeichen">
    <w:name w:val="endnote reference"/>
    <w:basedOn w:val="Absatz-Standardschriftart"/>
    <w:rsid w:val="00AC57CD"/>
    <w:rPr>
      <w:sz w:val="20"/>
      <w:vertAlign w:val="baseline"/>
    </w:rPr>
  </w:style>
  <w:style w:type="character" w:styleId="Funotenzeichen">
    <w:name w:val="footnote reference"/>
    <w:basedOn w:val="Absatz-Standardschriftart"/>
    <w:rsid w:val="00AC57CD"/>
    <w:rPr>
      <w:sz w:val="20"/>
      <w:vertAlign w:val="baseline"/>
    </w:rPr>
  </w:style>
  <w:style w:type="character" w:styleId="Kommentarzeichen">
    <w:name w:val="annotation reference"/>
    <w:basedOn w:val="Absatz-Standardschriftart"/>
    <w:locked/>
    <w:rsid w:val="00AC57CD"/>
    <w:rPr>
      <w:color w:val="FF0000"/>
      <w:sz w:val="16"/>
      <w:szCs w:val="16"/>
    </w:rPr>
  </w:style>
  <w:style w:type="paragraph" w:customStyle="1" w:styleId="PDAntragsformel">
    <w:name w:val="PD_Antragsformel"/>
    <w:basedOn w:val="Standard"/>
    <w:rsid w:val="00AC57CD"/>
    <w:pPr>
      <w:spacing w:before="280" w:after="0" w:line="220" w:lineRule="exact"/>
      <w:jc w:val="both"/>
    </w:pPr>
    <w:rPr>
      <w:rFonts w:eastAsia="Times New Roman"/>
      <w:snapToGrid w:val="0"/>
      <w:color w:val="000000"/>
      <w:lang w:eastAsia="en-US"/>
    </w:rPr>
  </w:style>
  <w:style w:type="paragraph" w:customStyle="1" w:styleId="PDAllonge">
    <w:name w:val="PD_Allonge"/>
    <w:basedOn w:val="PDAntragsformel"/>
    <w:rsid w:val="00AC57CD"/>
    <w:pPr>
      <w:spacing w:after="200" w:line="240" w:lineRule="auto"/>
      <w:jc w:val="center"/>
    </w:pPr>
    <w:rPr>
      <w:sz w:val="28"/>
    </w:rPr>
  </w:style>
  <w:style w:type="paragraph" w:customStyle="1" w:styleId="PDAllongeB">
    <w:name w:val="PD_Allonge_B"/>
    <w:basedOn w:val="PDAllonge"/>
    <w:rsid w:val="00AC57CD"/>
    <w:pPr>
      <w:jc w:val="both"/>
    </w:pPr>
  </w:style>
  <w:style w:type="paragraph" w:customStyle="1" w:styleId="PDAllongeL">
    <w:name w:val="PD_Allonge_L"/>
    <w:basedOn w:val="PDAllonge"/>
    <w:rsid w:val="00AC57CD"/>
    <w:pPr>
      <w:jc w:val="left"/>
    </w:pPr>
  </w:style>
  <w:style w:type="paragraph" w:customStyle="1" w:styleId="PDBrief">
    <w:name w:val="PD_Brief"/>
    <w:basedOn w:val="Standard"/>
    <w:rsid w:val="00AC57CD"/>
    <w:pPr>
      <w:spacing w:before="80" w:after="0" w:line="240" w:lineRule="auto"/>
      <w:jc w:val="both"/>
    </w:pPr>
    <w:rPr>
      <w:rFonts w:eastAsia="Times New Roman"/>
      <w:snapToGrid w:val="0"/>
      <w:color w:val="000000"/>
    </w:rPr>
  </w:style>
  <w:style w:type="paragraph" w:customStyle="1" w:styleId="PDDatum">
    <w:name w:val="PD_Datum"/>
    <w:basedOn w:val="PDAntragsformel"/>
    <w:rsid w:val="00AC57CD"/>
  </w:style>
  <w:style w:type="paragraph" w:customStyle="1" w:styleId="PDEntschliessung">
    <w:name w:val="PD_Entschliessung"/>
    <w:basedOn w:val="Standard"/>
    <w:rsid w:val="00AC57CD"/>
    <w:pPr>
      <w:spacing w:before="160" w:after="0" w:line="220" w:lineRule="exact"/>
    </w:pPr>
    <w:rPr>
      <w:rFonts w:eastAsia="Times New Roman"/>
      <w:b/>
      <w:snapToGrid w:val="0"/>
      <w:lang w:eastAsia="en-US"/>
    </w:rPr>
  </w:style>
  <w:style w:type="paragraph" w:customStyle="1" w:styleId="PDK1">
    <w:name w:val="PD_K1"/>
    <w:next w:val="Standard"/>
    <w:rsid w:val="00AC57CD"/>
    <w:pPr>
      <w:pBdr>
        <w:bottom w:val="single" w:sz="12" w:space="1" w:color="auto"/>
      </w:pBdr>
      <w:jc w:val="center"/>
    </w:pPr>
    <w:rPr>
      <w:b/>
      <w:noProof/>
      <w:spacing w:val="-8"/>
      <w:sz w:val="24"/>
      <w:lang w:val="de-AT" w:eastAsia="en-US"/>
    </w:rPr>
  </w:style>
  <w:style w:type="paragraph" w:customStyle="1" w:styleId="PDK1Anlage">
    <w:name w:val="PD_K1Anlage"/>
    <w:basedOn w:val="PDK1"/>
    <w:rsid w:val="00AC57CD"/>
    <w:pPr>
      <w:pBdr>
        <w:bottom w:val="none" w:sz="0" w:space="0" w:color="auto"/>
      </w:pBdr>
      <w:jc w:val="right"/>
    </w:pPr>
  </w:style>
  <w:style w:type="paragraph" w:customStyle="1" w:styleId="PDK1Ausg">
    <w:name w:val="PD_K1Ausg"/>
    <w:rsid w:val="00AC57CD"/>
    <w:pPr>
      <w:spacing w:before="1258" w:after="540"/>
    </w:pPr>
    <w:rPr>
      <w:b/>
      <w:noProof/>
      <w:lang w:val="de-AT" w:eastAsia="en-US"/>
    </w:rPr>
  </w:style>
  <w:style w:type="paragraph" w:customStyle="1" w:styleId="PDK2">
    <w:name w:val="PD_K2"/>
    <w:basedOn w:val="PDK1"/>
    <w:rsid w:val="00AC57CD"/>
    <w:pPr>
      <w:pBdr>
        <w:bottom w:val="none" w:sz="0" w:space="0" w:color="auto"/>
      </w:pBdr>
      <w:spacing w:after="227"/>
      <w:jc w:val="left"/>
    </w:pPr>
    <w:rPr>
      <w:spacing w:val="0"/>
      <w:sz w:val="44"/>
    </w:rPr>
  </w:style>
  <w:style w:type="paragraph" w:customStyle="1" w:styleId="PDK3">
    <w:name w:val="PD_K3"/>
    <w:basedOn w:val="PDK2"/>
    <w:rsid w:val="00AC57CD"/>
    <w:pPr>
      <w:spacing w:after="400"/>
    </w:pPr>
    <w:rPr>
      <w:sz w:val="36"/>
    </w:rPr>
  </w:style>
  <w:style w:type="paragraph" w:customStyle="1" w:styleId="PDK4">
    <w:name w:val="PD_K4"/>
    <w:basedOn w:val="PDK3"/>
    <w:rsid w:val="00AC57CD"/>
    <w:pPr>
      <w:spacing w:after="120"/>
    </w:pPr>
    <w:rPr>
      <w:sz w:val="26"/>
    </w:rPr>
  </w:style>
  <w:style w:type="paragraph" w:customStyle="1" w:styleId="PDKopfzeile">
    <w:name w:val="PD_Kopfzeile"/>
    <w:basedOn w:val="Standard"/>
    <w:rsid w:val="00AC57CD"/>
    <w:pPr>
      <w:tabs>
        <w:tab w:val="center" w:pos="4253"/>
        <w:tab w:val="right" w:pos="8505"/>
      </w:tabs>
      <w:spacing w:before="80" w:after="0" w:line="220" w:lineRule="exact"/>
      <w:jc w:val="both"/>
    </w:pPr>
    <w:rPr>
      <w:rFonts w:eastAsia="Times New Roman"/>
      <w:snapToGrid w:val="0"/>
    </w:rPr>
  </w:style>
  <w:style w:type="paragraph" w:customStyle="1" w:styleId="PDU1">
    <w:name w:val="PD_U1"/>
    <w:basedOn w:val="Standard"/>
    <w:next w:val="PDU2"/>
    <w:rsid w:val="00AC57CD"/>
    <w:pPr>
      <w:tabs>
        <w:tab w:val="center" w:pos="2126"/>
        <w:tab w:val="center" w:pos="6379"/>
      </w:tabs>
      <w:spacing w:before="440" w:after="0" w:line="220" w:lineRule="exact"/>
      <w:jc w:val="both"/>
    </w:pPr>
    <w:rPr>
      <w:rFonts w:eastAsia="Times New Roman"/>
      <w:b/>
      <w:snapToGrid w:val="0"/>
      <w:color w:val="000000"/>
    </w:rPr>
  </w:style>
  <w:style w:type="paragraph" w:customStyle="1" w:styleId="PDU2">
    <w:name w:val="PD_U2"/>
    <w:basedOn w:val="PDU1"/>
    <w:rsid w:val="00AC57CD"/>
    <w:pPr>
      <w:spacing w:before="100"/>
    </w:pPr>
    <w:rPr>
      <w:b w:val="0"/>
      <w:sz w:val="18"/>
    </w:rPr>
  </w:style>
  <w:style w:type="paragraph" w:customStyle="1" w:styleId="PDU3">
    <w:name w:val="PD_U3"/>
    <w:basedOn w:val="PDU2"/>
    <w:rsid w:val="00AC57CD"/>
    <w:pPr>
      <w:tabs>
        <w:tab w:val="clear" w:pos="2126"/>
        <w:tab w:val="clear" w:pos="6379"/>
        <w:tab w:val="center" w:pos="4536"/>
      </w:tabs>
      <w:jc w:val="center"/>
    </w:pPr>
  </w:style>
  <w:style w:type="paragraph" w:customStyle="1" w:styleId="PDVorlage">
    <w:name w:val="PD_Vorlage"/>
    <w:basedOn w:val="Standard"/>
    <w:rsid w:val="00AC57CD"/>
    <w:pPr>
      <w:suppressAutoHyphens/>
      <w:spacing w:line="220" w:lineRule="exact"/>
      <w:jc w:val="both"/>
    </w:pPr>
    <w:rPr>
      <w:rFonts w:eastAsia="Times New Roman"/>
      <w:b/>
      <w:snapToGrid w:val="0"/>
      <w:color w:val="000000"/>
      <w:lang w:eastAsia="en-US"/>
    </w:rPr>
  </w:style>
  <w:style w:type="paragraph" w:customStyle="1" w:styleId="57Schlussteile1">
    <w:name w:val="57_Schlussteil_e1"/>
    <w:basedOn w:val="00LegStandard"/>
    <w:next w:val="51Abs"/>
    <w:rsid w:val="00AC57CD"/>
    <w:pPr>
      <w:spacing w:before="40"/>
      <w:ind w:left="454"/>
    </w:pPr>
    <w:rPr>
      <w:lang w:val="de-DE" w:eastAsia="de-DE"/>
    </w:rPr>
  </w:style>
  <w:style w:type="paragraph" w:customStyle="1" w:styleId="57Schlussteile4">
    <w:name w:val="57_Schlussteil_e4"/>
    <w:basedOn w:val="00LegStandard"/>
    <w:next w:val="51Abs"/>
    <w:rsid w:val="00AC57CD"/>
    <w:pPr>
      <w:ind w:left="1247"/>
    </w:pPr>
    <w:rPr>
      <w:snapToGrid/>
      <w:lang w:val="de-DE" w:eastAsia="de-DE"/>
    </w:rPr>
  </w:style>
  <w:style w:type="paragraph" w:customStyle="1" w:styleId="57Schlussteile5">
    <w:name w:val="57_Schlussteil_e5"/>
    <w:basedOn w:val="00LegStandard"/>
    <w:next w:val="51Abs"/>
    <w:rsid w:val="00AC57CD"/>
    <w:pPr>
      <w:ind w:left="1644"/>
    </w:pPr>
    <w:rPr>
      <w:snapToGrid/>
      <w:lang w:val="de-DE" w:eastAsia="de-DE"/>
    </w:rPr>
  </w:style>
  <w:style w:type="paragraph" w:customStyle="1" w:styleId="99PreformattedText">
    <w:name w:val="99_PreformattedText"/>
    <w:rsid w:val="00AC57CD"/>
    <w:rPr>
      <w:rFonts w:ascii="Courier New" w:hAnsi="Courier New"/>
      <w:snapToGrid w:val="0"/>
      <w:color w:val="000000"/>
      <w:lang w:val="de-AT" w:eastAsia="de-AT"/>
    </w:rPr>
  </w:style>
  <w:style w:type="paragraph" w:customStyle="1" w:styleId="62KopfzeileQuer">
    <w:name w:val="62_KopfzeileQuer"/>
    <w:basedOn w:val="51Abs"/>
    <w:rsid w:val="00AC57CD"/>
    <w:pPr>
      <w:tabs>
        <w:tab w:val="center" w:pos="6719"/>
        <w:tab w:val="right" w:pos="13438"/>
      </w:tabs>
      <w:ind w:firstLine="0"/>
    </w:pPr>
  </w:style>
  <w:style w:type="paragraph" w:customStyle="1" w:styleId="63FuzeileQuer">
    <w:name w:val="63_FußzeileQuer"/>
    <w:basedOn w:val="65FNText"/>
    <w:rsid w:val="00AC57CD"/>
    <w:pPr>
      <w:tabs>
        <w:tab w:val="center" w:pos="6719"/>
        <w:tab w:val="right" w:pos="13438"/>
      </w:tabs>
    </w:pPr>
  </w:style>
  <w:style w:type="paragraph" w:customStyle="1" w:styleId="32InhaltEintragEinzug">
    <w:name w:val="32_InhaltEintragEinzug"/>
    <w:basedOn w:val="32InhaltEintrag"/>
    <w:rsid w:val="00AC57CD"/>
    <w:pPr>
      <w:tabs>
        <w:tab w:val="right" w:pos="1021"/>
        <w:tab w:val="left" w:pos="1191"/>
      </w:tabs>
      <w:ind w:left="1191" w:hanging="1191"/>
    </w:pPr>
  </w:style>
  <w:style w:type="paragraph" w:customStyle="1" w:styleId="07Signaturhinweis">
    <w:name w:val="07_Signaturhinweis"/>
    <w:basedOn w:val="00LegStandard"/>
    <w:next w:val="04AusgabeDaten"/>
    <w:locked/>
    <w:rsid w:val="00AC57CD"/>
    <w:pPr>
      <w:spacing w:after="120"/>
    </w:pPr>
    <w:rPr>
      <w:rFonts w:ascii="Book Antiqua" w:hAnsi="Book Antiqua"/>
      <w:sz w:val="16"/>
    </w:rPr>
  </w:style>
  <w:style w:type="paragraph" w:styleId="berarbeitung">
    <w:name w:val="Revision"/>
    <w:hidden/>
    <w:uiPriority w:val="99"/>
    <w:semiHidden/>
    <w:rsid w:val="009A03BD"/>
    <w:rPr>
      <w:rFonts w:eastAsiaTheme="minorEastAsia"/>
      <w:sz w:val="24"/>
      <w:lang w:val="de-AT" w:eastAsia="de-AT"/>
    </w:rPr>
  </w:style>
  <w:style w:type="paragraph" w:customStyle="1" w:styleId="abs">
    <w:name w:val="abs"/>
    <w:basedOn w:val="Standard"/>
    <w:rsid w:val="00914B34"/>
    <w:pPr>
      <w:snapToGrid w:val="0"/>
      <w:spacing w:before="80" w:after="0" w:line="288" w:lineRule="auto"/>
      <w:ind w:firstLine="397"/>
    </w:pPr>
    <w:rPr>
      <w:rFonts w:eastAsia="Times New Roman"/>
      <w:color w:val="000000"/>
      <w:sz w:val="20"/>
    </w:rPr>
  </w:style>
  <w:style w:type="paragraph" w:customStyle="1" w:styleId="erltext">
    <w:name w:val="erltext"/>
    <w:basedOn w:val="Standard"/>
    <w:rsid w:val="00914B34"/>
    <w:pPr>
      <w:snapToGrid w:val="0"/>
      <w:spacing w:before="80" w:after="0" w:line="220" w:lineRule="atLeast"/>
    </w:pPr>
    <w:rPr>
      <w:rFonts w:eastAsia="Times New Roman"/>
      <w:color w:val="000000"/>
      <w:sz w:val="20"/>
    </w:rPr>
  </w:style>
  <w:style w:type="paragraph" w:customStyle="1" w:styleId="berschrift40">
    <w:name w:val="Überschrift4"/>
    <w:basedOn w:val="berschrift4"/>
    <w:rsid w:val="00F95678"/>
    <w:pPr>
      <w:keepNext w:val="0"/>
      <w:keepLines w:val="0"/>
      <w:tabs>
        <w:tab w:val="left" w:pos="426"/>
      </w:tabs>
      <w:spacing w:before="0" w:line="240" w:lineRule="atLeast"/>
      <w:ind w:left="426" w:hanging="426"/>
      <w:jc w:val="both"/>
    </w:pPr>
    <w:rPr>
      <w:rFonts w:ascii="Arial" w:eastAsia="Times New Roman" w:hAnsi="Arial" w:cs="Times New Roman"/>
      <w:i w:val="0"/>
      <w:iCs w:val="0"/>
      <w:color w:val="auto"/>
      <w:sz w:val="21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F95678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de-AT" w:eastAsia="de-AT"/>
    </w:rPr>
  </w:style>
  <w:style w:type="character" w:customStyle="1" w:styleId="berschrift5Zchn">
    <w:name w:val="Überschrift 5 Zchn"/>
    <w:basedOn w:val="Absatz-Standardschriftart"/>
    <w:link w:val="berschrift5"/>
    <w:rsid w:val="00AB23EA"/>
    <w:rPr>
      <w:rFonts w:asciiTheme="majorHAnsi" w:eastAsiaTheme="majorEastAsia" w:hAnsiTheme="majorHAnsi" w:cstheme="majorBidi"/>
      <w:color w:val="365F91" w:themeColor="accent1" w:themeShade="BF"/>
      <w:sz w:val="24"/>
      <w:lang w:val="de-AT" w:eastAsia="de-AT"/>
    </w:rPr>
  </w:style>
  <w:style w:type="paragraph" w:styleId="Standardeinzug">
    <w:name w:val="Normal Indent"/>
    <w:basedOn w:val="Standard"/>
    <w:locked/>
    <w:rsid w:val="00AB23EA"/>
    <w:pPr>
      <w:spacing w:after="0" w:line="240" w:lineRule="atLeast"/>
      <w:ind w:left="709"/>
      <w:jc w:val="both"/>
    </w:pPr>
    <w:rPr>
      <w:rFonts w:eastAsia="Times New Roman"/>
      <w:lang w:val="de-DE" w:eastAsia="de-DE"/>
    </w:rPr>
  </w:style>
  <w:style w:type="paragraph" w:customStyle="1" w:styleId="text1">
    <w:name w:val="text1"/>
    <w:basedOn w:val="berschrift4"/>
    <w:rsid w:val="00AB23EA"/>
    <w:pPr>
      <w:keepNext w:val="0"/>
      <w:keepLines w:val="0"/>
      <w:tabs>
        <w:tab w:val="left" w:pos="426"/>
      </w:tabs>
      <w:spacing w:before="0" w:line="240" w:lineRule="auto"/>
      <w:ind w:left="426" w:hanging="426"/>
      <w:jc w:val="both"/>
      <w:outlineLvl w:val="9"/>
    </w:pPr>
    <w:rPr>
      <w:rFonts w:ascii="Arial" w:eastAsia="Times New Roman" w:hAnsi="Arial" w:cs="Times New Roman"/>
      <w:b/>
      <w:iCs w:val="0"/>
      <w:color w:val="auto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locked/>
    <w:rsid w:val="00AB23EA"/>
    <w:pPr>
      <w:ind w:left="720"/>
      <w:contextualSpacing/>
    </w:pPr>
  </w:style>
  <w:style w:type="paragraph" w:styleId="Titel">
    <w:name w:val="Title"/>
    <w:basedOn w:val="Standard"/>
    <w:link w:val="TitelZchn"/>
    <w:qFormat/>
    <w:locked/>
    <w:rsid w:val="00470D01"/>
    <w:pPr>
      <w:spacing w:before="240" w:after="360" w:line="240" w:lineRule="auto"/>
      <w:jc w:val="center"/>
    </w:pPr>
    <w:rPr>
      <w:rFonts w:ascii="Arial" w:eastAsia="Times New Roman" w:hAnsi="Arial" w:cs="Arial"/>
      <w:b/>
      <w:sz w:val="3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470D01"/>
    <w:rPr>
      <w:rFonts w:ascii="Arial" w:hAnsi="Arial" w:cs="Arial"/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47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1041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60096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19701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25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4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276138\AppData\Roaming\Microsoft\Templates\LRLegisti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DCC3-B53E-433A-87A5-797F2563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LRLegistik.dotx</Template>
  <TotalTime>0</TotalTime>
  <Pages>3</Pages>
  <Words>520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Gesetz vom</vt:lpstr>
    </vt:vector>
  </TitlesOfParts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Gesetz vom</dc:title>
  <dc:creator/>
  <cp:lastModifiedBy/>
  <cp:revision>1</cp:revision>
  <cp:lastPrinted>2014-12-19T09:22:00Z</cp:lastPrinted>
  <dcterms:created xsi:type="dcterms:W3CDTF">2022-01-25T08:03:00Z</dcterms:created>
  <dcterms:modified xsi:type="dcterms:W3CDTF">2023-01-04T10:08:00Z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RLegistikAktiv">
    <vt:bool>true</vt:bool>
  </property>
  <property fmtid="{D5CDD505-2E9C-101B-9397-08002B2CF9AE}" pid="4" name="Autoformatprotokoll0">
    <vt:lpwstr>Au8+QO9TII7LAOv+mKLt+99SDn4xY5Ee3hscE/xzVKaQXARIfZsBMGLfQV0NwB1Vn7fxSv2JNHaaXhKkaXDNcVuqd5ZkBmsHuNfdvfh+oF1tsfDhftMl58ieiVTt+2pwFqn5HDN0oi5EOzcysTMr01Mj7SISSGn+SFczKEk/lbU/fzQ/HJ3FiOFmmHln062iGy8Rn9bV59nMqFEWfg6xoQviHIi03Tg1WANxc1e//zEJwWa19clkPOgM11kDrrN</vt:lpwstr>
  </property>
  <property fmtid="{D5CDD505-2E9C-101B-9397-08002B2CF9AE}" pid="5" name="Autoformatprotokoll1">
    <vt:lpwstr>qwyUMDUglzk2LnNH9YIJrGJ8mZJdMkZX8GILezqSRNVVC0F3UmlqWvkuFIpfVzsQSO0G1SDdl7AFs5Xg141Xar61WJ+7C6HK/a0qpgruEFQSq74Sfw0p2Kj09y2emw+UUpfCm95UIWIOaTOXMgBc9UYttpDPYw+u21lSgdgK8Mx5UcBIvlaS/r1Z7w7Po9+mwdHC0ufec1E/cM3G9e7gdK/1DFDmumRL2/c+7Xxw2EkwtxNZXDSU21LuvQAYHFL</vt:lpwstr>
  </property>
  <property fmtid="{D5CDD505-2E9C-101B-9397-08002B2CF9AE}" pid="6" name="Autoformatprotokoll2">
    <vt:lpwstr>yJSSojSaKNpFIAzu9/0H6CF9PzkoX7q9I3Y53IBW5+76lR2eoYfmXOLtDzkeKHcKLQPZ0ZSrlcvUNxK12vo4R9gYap8IaPL53gdFxy7xU4qDMPgI5Gub67VfIIrSAByQ6NuzhENDhDnUdVDPmaDpZq9ra5U6OU7fjM6siuQe4PWVU7pB7vnZy7JB08TCDul/c0zDeKOvULfkeIwvkUDfPr7SBaoWSx1XFdw5/OwdJ3J50YsLgYKNb92owSeb3CG</vt:lpwstr>
  </property>
  <property fmtid="{D5CDD505-2E9C-101B-9397-08002B2CF9AE}" pid="7" name="Autoformatprotokoll3">
    <vt:lpwstr>ZsYlv3JHWw27nCWHt60lycj0rxrJhCojnZhogiC4GMl4qGWMpyIs91DMIZxekcQlHVH7W32Pe1ZYDSYyhcrwa2fQcWVDKp+CGJ8DktReu08Ih14qti1TVQgO4eWujCQjF8SAMa5J4PVk7/om+gd8FbX1pFl4Czww09TWT59gf/nY6hM3xES3IBT/Xoyo/K+SOB6HHI0mPB/IfIsKiwlAeIS4OkD+ecN/e5NQ6Lzmqvd4ugw99tu4B98X/R95VUI</vt:lpwstr>
  </property>
  <property fmtid="{D5CDD505-2E9C-101B-9397-08002B2CF9AE}" pid="8" name="Autoformatprotokoll4">
    <vt:lpwstr>uIf5BoAmBF405J4OmD2+7nGv8zjRYTMruDoRzYRU55NfiFY0S55VnTKZGcMMUm2FHbjMABmrF/fcor160GbMQ+HsIkWqPN1igs0H8xL1mYgZ6OsohaUV+EjiUnV1vP/VT/YW6oSbekqD1BPq7VproTBRwOiQO+idmVtI/vKjtI71K00pWVGc1POqUIOFPrgVR2hW2xN6uOtuwKH+ruaPtZ8JAGH6j9wzfOFfnG80F+MeiDdmRKVPhrWfuhvE7zm</vt:lpwstr>
  </property>
  <property fmtid="{D5CDD505-2E9C-101B-9397-08002B2CF9AE}" pid="9" name="Autoformatprotokoll5">
    <vt:lpwstr>u8tpeEqFC9iNe4V4KCjdpqQWbwvqdKwTmiHPP7skDP8ODow+V7PL/1T3UY2wd1zpdRyavpdShttueJdkPUcEiPrJKo11tDdCw35gP0QIECFkXxkqEzfIz0yWP3Rka6sTXxtkJd2wYDXgCdbO1JLU1DZHUnn2SWVo7mmHQaacCMsv7UTkVQMeTbvXIRw9+hhrAkvXnB1SlMOny27Ze+1RMFh79eG82swIFEFm0Z++zolsREmqAdathjB8vpjJcak</vt:lpwstr>
  </property>
  <property fmtid="{D5CDD505-2E9C-101B-9397-08002B2CF9AE}" pid="10" name="Autoformatprotokoll6">
    <vt:lpwstr>Zgc5BwWzOwn0lLBuSpJOri8s92PR594XEZpI2eUhzVC4wEZsQJE+ZWTGqfqUBHJZNF0nGs2Ssga/9yDwjPfgVdsQYbMxAy2ODrq6yISBLB0nJubOGeI+2/sd/IcTnRtb4UCNw8EdtB41etDKfnVkSb7klKCzySvJ9Qmmz23BPKOFyYS5HCno40ewrzsT37Fk4GY/2ZKx5hbWFS5TNSCkxluAHETPeYvdJ3fOnhAt5nfSxMjcSdzNSb7ptD5iD1u</vt:lpwstr>
  </property>
  <property fmtid="{D5CDD505-2E9C-101B-9397-08002B2CF9AE}" pid="11" name="Autoformatprotokoll7">
    <vt:lpwstr>1dstkje8NWgpzF0+TgxhAkWqan/oOMKyG4EmAVXpjDCwqpj1pYpEHpdzu3arbeyB+1bsI9zg9SCUh1+Vg/YX8dclcpmWkFzmLRl+ZD5i5PkPZTcvnmtGyRhzjzsrim8UIVxSoAtxn4Dm87OVZV/vIdBmZdOGfbSOIUtP/9X4KbsOyP+JF49GVzLNI6nKUQut9B3N0MRl38PzzpnRJkdipEgJI/X+HaYLaAdWue3tEAIXR5E97vb/luLfEKBfYYF</vt:lpwstr>
  </property>
  <property fmtid="{D5CDD505-2E9C-101B-9397-08002B2CF9AE}" pid="12" name="Autoformatprotokoll8">
    <vt:lpwstr>q1Mrf/JPbQXSJiYtcoDYiN0xK7VzcikomUjGQwulRJuH3no23ljrndp/qMs9/QA8hgyfXO1Q2lwfniRVcP7+Xp1owmNS+SPd+2ptzsT8s2/YcRsB9i8o91FfKN6jEaZ/yYsnPSy5A/T0V8HcTPVqSH4unA5bYfOGulanNHMs1iGxMC0yq6wMtGowyBifHBnEAeRk433oGFEA2ZhnUcdSzOMhI0jksu7bLNOuWWYAfn+34sFnhFAm7XG6HEUM+Qn</vt:lpwstr>
  </property>
  <property fmtid="{D5CDD505-2E9C-101B-9397-08002B2CF9AE}" pid="13" name="Autoformatprotokoll9">
    <vt:lpwstr>8TFGVgP0EvUTuXx1m5tfeym96bAQI7m79cHsv4vLYhiQBzDRnamQ/EjvYiBM6/JZ8bkC3iW2Z0eQh6uajcbiOZEGnJCN2SAUoKdo5tMC2jzl1U60ZIikumUJwfTCI3o8ys9hDRhntG4apEXBcHXgvb2jVFwRsgvtU+yJvgo2gufUiFfUP6NbPGvxia7j54AEiAnUmvjjOjvJ8/PhQJnpi1O/1zUvnz9xRRtSVhs/eB907v7Trx/e2a4Gdzc0LpP</vt:lpwstr>
  </property>
  <property fmtid="{D5CDD505-2E9C-101B-9397-08002B2CF9AE}" pid="14" name="Autoformatprotokoll10">
    <vt:lpwstr>+5kKof5j7r7D6D2M686apaz7E9sYmONcyG/XU/O9tctYHGnc8C7bh7CSahIJoDqao2bh1AJSFme8PGHRV/F8E16sk7Hx8NTAgqbm3jsyBhQ3wMq1+ju8eJqxbthU4QOYUTaBQ2OM7V9DwsV+9+pDRNjHsOYbE+v8LMdQ7bg12AD4+xkffoo7Z3v4Tlrrvu7/hLCwpPLjZ8T2agm5zueUHhfd5fwGq77orlhuCma4zU2KFOBcx06gHff7ks7S+XC</vt:lpwstr>
  </property>
  <property fmtid="{D5CDD505-2E9C-101B-9397-08002B2CF9AE}" pid="15" name="Autoformatprotokoll11">
    <vt:lpwstr>4nQITXobn5ADT9W6DDI/8CxwgsXCBXyTrPXqF4Jv94SLlY+7Wezdpw9EKrFjqtttFR5pfGGkflO1Q89ZiNcDI3aEoSCrmbcGP5s0DOu15rGdaJQwR4zBrlzdkEuutKMEn3qEAePcVrwOD44VE4ckw21PyFuKY8Zguu1QGb3WHwaJBtYhlEzR1ymc+5/mjQhdUey8up2jblbCs3MT8Pn7RlZAIBZV5u584mM1fR0lt83ee0tRnJDdflCfZQA7jho</vt:lpwstr>
  </property>
  <property fmtid="{D5CDD505-2E9C-101B-9397-08002B2CF9AE}" pid="16" name="Autoformatprotokoll12">
    <vt:lpwstr>UxqEj9BDs03J+bcMtmT9kl6JWKpnuAW0MBpmlI2RtsJnpjjGxxxYQDT0qiy31wvtZnhmFNMJczPSQF+A+SUhQRPKvpe88aX5cg7qNETvr2flw6GDPQaR/QOefflM/qZnpD2c5V3NOzCqxc1t9cozeyDGcUk5KqBt/3J3Z84N2xqAiCxiDirFTFBQvRPARe7ZV3R0C3HI66yTxh0ybiR0F1N0ESnxM26t7lrVqlGD+eqllb/eX3fZKygz+UKL2lh</vt:lpwstr>
  </property>
  <property fmtid="{D5CDD505-2E9C-101B-9397-08002B2CF9AE}" pid="17" name="Autoformatprotokoll13">
    <vt:lpwstr>nkMo/3zDy2t2+I5+gYy9NpohxeU5sX1oU15qV6WxZNScRNP8SXYzKEXcimTDQ8THpcJMo5QtHpoZwViTpVDl5SBUmZNMmX6/pE87Hx7HahrY4Uxt6Kiw1VQ4EjsM9/yabqtASwSc/pXVuMs52swmdoHNTfJ+WViLGr3/7US6nE9x0pnrGwoIg4NPnJkejzkGBYf1zcTuBETOVmjzCNQBgESkdNIWfd50X2FmX8QzEXhXjaPQwgfzdKf2H5OVTwQ</vt:lpwstr>
  </property>
  <property fmtid="{D5CDD505-2E9C-101B-9397-08002B2CF9AE}" pid="18" name="Autoformatprotokoll14">
    <vt:lpwstr>mqEHJ4Vftv16dJYvbSTnSCMFm32pcU23lc6e2a57by2PiICzFYHwIQ+ODvn3QjkCKWSlJSbOwaJBLidI+tqUXFhhiAtaho/XMIWPZL3CNnj2IO5tTeK5qr35P+c2+rjK/fxtKEPK0a3JtoaNZ4dbtE3jYtjJEhSgQTsHOeT+uNmgSCyEdnDQAbEQNcEqJmO7GBSCeDIil8lrbQ1i+HVB/M9yViTqFqbONfJtlWdFVgwDts8xIs3NZ1/31SiN0hq</vt:lpwstr>
  </property>
  <property fmtid="{D5CDD505-2E9C-101B-9397-08002B2CF9AE}" pid="19" name="Autoformatprotokoll15">
    <vt:lpwstr>ks/LM7t0amvFdH5rLHbveZKa0xix9cvuvAdPa9rJWEfl/+vB+KLIEK/Oq7dFUSi2JEbhMgh3T76fLlpsg70l/m35rDq+RB/3+3ZaoKfAYBy7bcbQo76+9wZ/9M7YM8U11FvqsvMWG9T3KjiGFkK+GsvwJq1sHbctJGEX/HYr3VWyNIv5u0tvyyZHkzxE9Prebrtxr9DtL1vBkHnV3IMKMt8Irg2ywTifbi1WaExZQA9YrKCXSTOx31f5s1oiEAe</vt:lpwstr>
  </property>
  <property fmtid="{D5CDD505-2E9C-101B-9397-08002B2CF9AE}" pid="20" name="Autoformatprotokoll16">
    <vt:lpwstr>d4joHqmVGnP7jmiPMtsrd5q12KeMPOBOBoEja4xaNYWzDMo+/78uOm4Bi0TVnwh7d+zq5Pxg86dTdBEPMzeVK65V4RUDCzLaDcAx9xFnd5uKwHHjle57haHQ+fFMgm1KjHtt/IPOdK0dVwIa3yHXDA1wl4F/pBZHd4/42/uc0XXCoJ5V4kTi9i2/kaa9Qu0WeFwBqtNUTtOdEmuoCGU771nD1nMmehJZ4lHhnP3bnTdevbRb43WLc8ErW7BGazS</vt:lpwstr>
  </property>
  <property fmtid="{D5CDD505-2E9C-101B-9397-08002B2CF9AE}" pid="21" name="Autoformatprotokoll17">
    <vt:lpwstr>U7sQiyY71QFxz2/e85yGmfnSmyhYEskbFzFIDTxCxpHNnHsOwImtTpdckKzUoq2DV/zuBZFjmg8ESx5OStf/aUCQIZbWTA/2tPOAvNti1o52d92ERzTtqx+k9hYqB9jI9rWOTVihvn4jR4WNfo+GBRdCmH7lqvthhDPPQf0C5hny2OaSZFqa1jSAka6KkHaaK9Q80BosZ2Qh+V7pU+cILcNqQq/M/+Dz4Nlk4BC9eOYniDVLWQHts29CmFlw5XE</vt:lpwstr>
  </property>
  <property fmtid="{D5CDD505-2E9C-101B-9397-08002B2CF9AE}" pid="22" name="Autoformatprotokoll18">
    <vt:lpwstr>7f0zXr9l4z3Di90bPguGzINvJJekx5ajjIvL2HzkuhGNhd6gEEw26lwYoVLpfQbY8gxhTtTXFGvmvMLisAcJmtG1oDYGANTwxZxKvi662q76VscqNif3tD6ojYSD2vmw1MH8CH926FxJs70t98LiWaf71JniI9dEcLVCVicVMKahLPgG3HEo847OumWGi+XcgH7/cPTgoBV55NlF2kQxGiQbUIB0/GEEZ+uK74dXOsOhgDjyNuP9YHb++nX0m3l</vt:lpwstr>
  </property>
  <property fmtid="{D5CDD505-2E9C-101B-9397-08002B2CF9AE}" pid="23" name="Autoformatprotokoll19">
    <vt:lpwstr>uX6iFyqrHqYzQ52jHDB0EBOzJg72PxjC4i+7ohzFVOydOQpu/y277TW/OxM9jR6H3n9KeoAtGy+GcV1mGl8Kb/jE2yFqh0Rg7aZk9p4L6l1HO18kLzCXUKgniYsjybZjw3UaW6O6Lfiu930ljUFrrENsP149SebN2fsYlOCV1gPNTvXyXaWSr9Ln2YCEr/m+pJPRwVpskRFgBQgo/54XtbSe1DgzBn4YeHlnGvykwA+KnWcH3JKcKZkmp8EkKYH</vt:lpwstr>
  </property>
  <property fmtid="{D5CDD505-2E9C-101B-9397-08002B2CF9AE}" pid="24" name="Autoformatprotokoll20">
    <vt:lpwstr>kpzJH15nf0gBujT6QV52n9nkLboqdSr3/vtosP2hybgSfCRsJ08bqpkI8IVaOVeHlF2I48q12v7mjxA0xULMnoxrlPr2UCyk8sGynJvGoIbE8TrrBwxtKLgAb5lKvu56FJqmDldjkwbDI/eGuNq1QcL4M4jwBsHGlreueFFfd5Vf5DR8KWAXj6RtH291xX0l2R7791eMduIK/Vd1SXGUcvww36+KrepbdJZ6BMmdRa87pJ1X/Q43Y5iMFIxs3nb</vt:lpwstr>
  </property>
  <property fmtid="{D5CDD505-2E9C-101B-9397-08002B2CF9AE}" pid="25" name="Autoformatprotokoll21">
    <vt:lpwstr>ss36/C3Wm8X3KbDWWl2jAmv0q7FoQVFCFHpXEnwCS6od6xHuXh6L0CcIXtc+mJH3aDruuGOPHmFig2OYXfXOThdO+kBM+FeFnofY7/cb1POdDv/UkoyinbHIX2Sb0qho2V1m1UJzC7Agna+q7BbSx5ic8nvt80eFvQuW33Z+L59JO/BZIL/PNK8va/J98HXOW8OCyFKRlg+Cghn7WFNWQMCIaGuQpoZFDOCIeSo+wyu9WeEah/JCDi1whXIkDNs</vt:lpwstr>
  </property>
  <property fmtid="{D5CDD505-2E9C-101B-9397-08002B2CF9AE}" pid="26" name="Autoformatprotokoll22">
    <vt:lpwstr>p97wvME3I4AOTCa4jScnutAGhEb6eYuOKhbQ3/2Ui0WCAMTJ/BvthY345BL6umNPiSp40UZL7EQNt/r0tKk1FxGTgQX7n/uK64YGtYBPSuxp/bLkaeN8eE/3ScNscOtOQ2JKy/Kw2ul+6abXjiUC9qVOWFcbCmyOjwjfhuOQQkwXEtTSIqoB6p4rQzl3NGWamq95BI5YDhmcO1ShSVqtmAhm/FDRS+2HNWeaIoGPWGzYkhTQ2EToOjfDzOLCwpp</vt:lpwstr>
  </property>
  <property fmtid="{D5CDD505-2E9C-101B-9397-08002B2CF9AE}" pid="27" name="Autoformatprotokoll23">
    <vt:lpwstr>PQSGXBdCU/9NUd4eXWNThVfzxHCOwmrxH0AtRO5BWk8V4Sva5KF1eo2uk0guYZHsqgAZxlRCIcnGinoLMZAcmKrDzUD5LoARpSNM21Iz3MCTiGKj0zsXgo8bh0w8Fm0D9MPqi06uVvmsbflF15SXYA8JHV0kbzzutBw19XdP6G+xUuvA4waeu6LrY7U5NuslcLTpurLUmuFGwfZ42Y780ZJ3k8MxMyrWZQ6zYf/V0DZ4evRg+7FQRTNU1wRBIt5</vt:lpwstr>
  </property>
  <property fmtid="{D5CDD505-2E9C-101B-9397-08002B2CF9AE}" pid="28" name="Autoformatprotokoll24">
    <vt:lpwstr>/DDMBIAMkoLqPpeVILZphfv/tcmNiOyco8WdLJAPkn6/WaW6iq3/TMnXdx3qGPljegSpTV/IUkCfs8bNhp9eTpHYOdVtVbmuCi2JS7jjCRMLrio37a+LbaPOdsgATm5PvFfQHIpCM4yMMWJtBDCaDBEROqsJfrhhhzDeBfVuBzd72focrZbChXZQfVU3j9IOLJJG/CvDIkqL4yFZLCQVKthBrQ4rkMdsNU4btTVStN7p8oUYcSswSgWC3gb/ljE</vt:lpwstr>
  </property>
  <property fmtid="{D5CDD505-2E9C-101B-9397-08002B2CF9AE}" pid="29" name="Autoformatprotokoll25">
    <vt:lpwstr>WzjE9IG4pSnZrzdw0lGlAcSCwlaDbJdpUKaY6KkpDBYdPe5JGuw0FbBY9TedjMYRK36BnFznuzgCs7Gnxpx49IrJ11EjK9Ue8IUFMJRvgtHG1lPTcb7/zrap3SVsxZ2fgabKWT8dSorn8fLbBIf0orVvGiE3l0hm/tlVVOjn9Px/yKOYCzrOSWfOfC+MsSZimDobyThrtHuwNx+ULFYlXJsH6XkvSR3eGARMe9yHxTcSPz25LCz34QXIMrvL8IY</vt:lpwstr>
  </property>
  <property fmtid="{D5CDD505-2E9C-101B-9397-08002B2CF9AE}" pid="30" name="Autoformatprotokoll26">
    <vt:lpwstr>cOPxTOZGBF49i38Owz7wW6LGSL7EqGFyUNeURoxGyKzrR4aYsg8uccClpLOaWnn4CCt81uDIkNS1vRb5Bs6MkZ/ljPPUVMZCvml7Eym3MOUmWd/VTW+YNcMp9ftcwZ24fIzDC/1XdDxH8LSUG2H08GImH7tzMteTgtzumJKjIwj6Z+Eqkt/PmNqowVDsVo7ZTW2qbRemnCPJzcRc0EF++aZqLYDjXfQNLyWMq+eZRtTolCJK5/ZGYWDr3ZRhtka</vt:lpwstr>
  </property>
  <property fmtid="{D5CDD505-2E9C-101B-9397-08002B2CF9AE}" pid="31" name="Autoformatprotokoll27">
    <vt:lpwstr>cyKUAHJvof/EQ4dpnkJgNLftoaqbqn7Qy2WFYph7sKQ2ct5yd+fY+7zq7tJ1fcQHz0im4hkRUHHbO4712HfZOhCqKA4wLyzUWjccD9zjPMYF2zJ3S2kP35HyqyIVwR831EZCnQvYpsU5zKozGPt15pHnsVx6TO4CseylinJJh8iJuls79WoTUi6GRruVwTCj0n4Z6Q1W56oqKJyuia+RCqLhMnfGNB6TqZHuGwCfpAO9qFgrkcGcGiJKx042xuw</vt:lpwstr>
  </property>
  <property fmtid="{D5CDD505-2E9C-101B-9397-08002B2CF9AE}" pid="32" name="Autoformatprotokoll28">
    <vt:lpwstr>iuq7QjdLy5IsSEkE7B8uCM7EsgAwhmCwmaX/M2l1f+PlbSZxjtefpOdBzPxmVUJ/xnq30836o2dGcKHUblQDIZiRVH658GJnV5vWQN9qIJPZLcpw0vW1ruzi0prFSL9201/Yl2gyh+glCj+KyZ1rO2ftYweLopGRiJ1tLt5Oqlso890Y8eDCTCl/q0wsnWXmbM/2q3WOxACPc3H9d/4mC668q60X0DXdSDFthoVJv8i2bxddYCPEJlF3Q1iPUjN</vt:lpwstr>
  </property>
  <property fmtid="{D5CDD505-2E9C-101B-9397-08002B2CF9AE}" pid="33" name="Autoformatprotokoll29">
    <vt:lpwstr>tvsBTw8rIpqOaQkkO6fmXU62rMtl9ncU5p3Rr1NZGl3R9+AfaKnLJ5V6rFe+DKMbdjyHY9PcVc6zywzt6N+eTo3Siglq2eRvj290dUs8yA+TnMu+Bz+3zvJXbgxrLcjJ3t+C/CbNBkRi8wyCu6nHBkXOshj0hlBGDUZdP4tV3dZltL+J09uEdIE41HIZprMxXiQqet0D/krZu4iJnd3ythMVZRq75yJYi/3xKx0unyjDX20d9KMe31BAX8tidZH</vt:lpwstr>
  </property>
  <property fmtid="{D5CDD505-2E9C-101B-9397-08002B2CF9AE}" pid="34" name="Autoformatprotokoll30">
    <vt:lpwstr>sWdbn5LPUkBBIMS/ceQrdmpMIPU4cH11cGjqDYDS13mjnes+r8xyjr9oFLPrl2wpVaxRUbw6NPYBmbZCfplOmbeKJMdatCUxiKL98+xw/ZVbPWaN2/UyDesA7nTI0CVX0tAQ6LxHGJ0z46U8z6hdGO5tUPkENo8+ZFDfpNsCf9KGyUgDTBPU2AZr/7UMjz3YBEGJ2/HTZgPkt/koQIvOycGIAuYSLG2cqLxPcSS+fay+2mJDwcHvOm5rUHY8pm5</vt:lpwstr>
  </property>
  <property fmtid="{D5CDD505-2E9C-101B-9397-08002B2CF9AE}" pid="35" name="Autoformatprotokoll31">
    <vt:lpwstr>OWGOJ+CKLuAyHNDkk2YFV9WcWSYj/18kVceapini+4uteLKyjC4jzdkxDgVoKsCFkRtmi0Zbhr2bW38XFjPPvuznwU7HmRvPQ/RJwh2dGP7cOxw0phdoSoJO6KE96D5FFnYtcmnaVn1kiCGjRVh6k6BcQF8K3DWkdU4xc+maNQ5IV0niZTMF9T4S8L1UtLBJQBgux0nsRIYAL/mkdeeNAKDKjakaDhDBxKD1Gt7/xGKAhWBBm1WIO3J5V0DzDst</vt:lpwstr>
  </property>
  <property fmtid="{D5CDD505-2E9C-101B-9397-08002B2CF9AE}" pid="36" name="Autoformatprotokoll32">
    <vt:lpwstr>Gegsiw3nl+Zc+URb91RWibhoTRtjLG/jAPLpoAtfaqof4yPKdRDIuUIbEQaFliHSw4dyoUDg1CE9S0NBRABvtIVlVhOyHTu0zvKRZ9BdiTCXv07/7t4QY2vll7oaRH164utG7orD+m2pZgzqwOeCCqbYnv95aZLbxyZowIPqRdmZvG3hgOj3JzsK3pcuCXJrMB7Ei6MPwbe3miLRRWc2zhvJ/BduLh5ddfoOqqmoIrRYqr6h6nNFGQKFf7m2Nho</vt:lpwstr>
  </property>
  <property fmtid="{D5CDD505-2E9C-101B-9397-08002B2CF9AE}" pid="37" name="Autoformatprotokoll33">
    <vt:lpwstr>LFm1VGBOFHWTW/SFRcoWu6EAIeEbcuwLmy1el6KjnqunoLUXH9mngC30yNF7B9xz8Mo1pb2mpLMGVIT8StX/HpdJdT2+bRGKi86GwmfoWnbDC1R3evLgxDxnBN9trOHxwhQA/t59l1kU0A7JKiQzMO/zwPMzsESgpf8tgrRSLDPfSYvE9Lg/G10pTKmMqq+MsP22Kaj439zIhF30plPNZXzQfMYPr6oFwlhgQ4RF9vighgBTmkNTVn6SrElo4P/</vt:lpwstr>
  </property>
  <property fmtid="{D5CDD505-2E9C-101B-9397-08002B2CF9AE}" pid="38" name="Autoformatprotokoll34">
    <vt:lpwstr>UdwEXcxFm/uu/4lAKx6Ss66bGB/ImXkMfzDzJr6/e7bFT7JupRUQL00sXqcrrn8IqT7A5GorRgKoMwsyo05+ewh8aPEPNUVHq1ybIYMD3wGt9lTaV/lWrdMEHr6DnYpvaoMNeD0+pkQP+qveoqUcitMXnjq0yZJdeuLrGGRjoElBgQLlwsBo4kvfQ793NNBm633LUVQUs9QverVKxBjXIzd2T3jwAl6xgC65XX4QDRG4P8+p2xg3Vn9UQgEQG9Y</vt:lpwstr>
  </property>
  <property fmtid="{D5CDD505-2E9C-101B-9397-08002B2CF9AE}" pid="39" name="Autoformatprotokoll35">
    <vt:lpwstr>1UbiFr11ALzu6HuAN0JLy0dE9u+k/mjX6Uewdp6n39OARTv9wV/lLNs7OkSSiAyhUVugyur52WDTxoNnfdmHwAazZX7tAKSFs3Y+iIiuIfkF9xShwpEb6g4mVyaeikq0CIf8yVTjONGKFJRuKLvKUXq5+SPK3sAOBCqYKp3monTpD4xdCOpiaEmmB+9izm9jjxRifhaKT6CBKg5s+VhsqfN4A5Ev9fAcQvVmORIst2G48P2218IY1sZE1q7ZUz9</vt:lpwstr>
  </property>
  <property fmtid="{D5CDD505-2E9C-101B-9397-08002B2CF9AE}" pid="40" name="Autoformatprotokoll36">
    <vt:lpwstr>asv0FKi/OLFP20ieAEVggQC4LUERV3VbLI7rdDfY3Zp19/IY8UI14CKPktBXryCCvlBv8WVFkTPlUCYxKK1bHesbq6PLTtgBuzE4u0NnY2n6m++m4PkCdTnLmiX+EsrPoOrX2oc50xehA1tADRWACVZ4cJeor3/8L7NQ+1sgCH3eFVmDwf8F1elhmSATT7BdZZxha1Q6zamYKK91IPvpRvSGXVoX9ebD+i3KKJ9cfyVRAt+gbP9GKYr72lwIbnK</vt:lpwstr>
  </property>
  <property fmtid="{D5CDD505-2E9C-101B-9397-08002B2CF9AE}" pid="41" name="Autoformatprotokoll37">
    <vt:lpwstr>3Y0qoGBc9owVr8S3bU5rXIvEzoSmF5eSbg7f3rK3Jo0+WgHbq8TBenBPi7V6SCZwy+ttrwr7DgMRMaMx7QqclaOLdpzXoPudNVfoQWJX5COa1TyWYEAUVhSvpMBwc7PIJvlYYYGLzDfib2Oj9rOvxwhPH0hHXvQrW1PDKEmHlYpOzNEvZRi7dY2HSr/m5AOm0Sa2Jytou5PDC3sQwof2ch76Mida2rnYSyhxU7lPf811umGSBujZyaV1iZiJaU/</vt:lpwstr>
  </property>
  <property fmtid="{D5CDD505-2E9C-101B-9397-08002B2CF9AE}" pid="42" name="Autoformatprotokoll38">
    <vt:lpwstr>ld2o7JH/+MCdi7uyfuKMsLn3H8JbTfzGAe88cNqQnFwZfDJupOgC8NTFws/RhJ2bbkQMxAnJDEhnQdO8nMOeoybP2HpT8m2eCBsZ07Yyi0tfFRG5pbyLI8oZ701L8wrdvnmmLGkiAYr3+qEj2xpdLVtXNGTOtYXIxwWUdqo/FaO3ur6J3zZ4bUHKE2co5jIONsEPfMuc04Ixbx0ZpziIUYlWTPbS5pheVZVGcBM5QxbPjtd99mkhLsvK8+9xO8G</vt:lpwstr>
  </property>
  <property fmtid="{D5CDD505-2E9C-101B-9397-08002B2CF9AE}" pid="43" name="Autoformatprotokoll39">
    <vt:lpwstr>M3k9/1OZCnOshsJMtFG6w5jIBqL6V9Yp4zjchPxGa0RB2gvvDsh6LC2RNCxDPTqm3RSBLueKxBEJn3qlNNS0ap3nSCw6PvNZ4JHlRi3RzgmKJUcX91+MGUnmhpc7jQQstUISOaZnDa5iYrqJw8kW3hMaRaYH8lpmy+z/vp3QbpxIk/+wyJOJtri3ZCLZ5Fql5fxGX2StMHwd1JnYXMobfi9hlawmHvaJmr5+BB9S3jU+rGsisoABGLmRmLarhsg</vt:lpwstr>
  </property>
  <property fmtid="{D5CDD505-2E9C-101B-9397-08002B2CF9AE}" pid="44" name="Autoformatprotokoll40">
    <vt:lpwstr>0DVUp8fHrMYI80r8c0rxSKA+O4MTdrdVJ9kQBCcuTTZ5kN91Ac9n9/zcfSDXW/GChgBB2W1UbnTYSrta8DuMvzcbdFxYnHbT5JqFMxbQNJ2kmUBzRFk4gfuVs0ZjI5BB6VSsAjA5yJMG2xi2xBw/LMCWxwZy9afcFSSd2biLFEDBOeO54HL6gWDMsRPTh1pD26qAKMrvlSePZLRypT5JN705teo9CeyfqPprFEopeMVir0iMDDF5oVmM2jEND+s</vt:lpwstr>
  </property>
  <property fmtid="{D5CDD505-2E9C-101B-9397-08002B2CF9AE}" pid="45" name="Autoformatprotokoll41">
    <vt:lpwstr>O0tftopbhEGpS+Z2ZozCs7iJpteGeoDfoWGgljUfFlkc6F1ZoYoacx1iaKtijtzqiiRCkjjQHE4dPI5mC3dPLPUQo7t8Tg1aAEknAHMX5rmrbMg6BHcTBmwRwd/yKrF6Nkf+/JWA3Hc6HzgWKjiIVjBNRIBepUp1SCBr9h6TSvmffxVvO9V6vo7nVT+q60wdvNHyS9NrLcByNGS0u07kKCwJ98JIjEilerxUores3Uh9YdCbGlr/K1zocEQ4l+J</vt:lpwstr>
  </property>
  <property fmtid="{D5CDD505-2E9C-101B-9397-08002B2CF9AE}" pid="46" name="Autoformatprotokoll42">
    <vt:lpwstr>7DC6le80YsmUTmDUdIDwY0OEHOLVl1RG5j98BoCpIYadxV8T3HQYaSXmE0oT5OE1adswEHxXJ1kiQk9hl45npoI0ykS+7ppWcSn0Ls1EKWaGp3l7K9y/LEph0gWX8BpubBrwsNTsozREpfeceSOZzGk5e14ud1IdBFQw6Zd0lml824gvKkuWoAdwONxx8gtyfB/Vmy7g86WrHH0CwrplOQ8B0zr+wF0YLVvrVJ7wPRs1doLhJjnbamDQ/F3rsgj</vt:lpwstr>
  </property>
  <property fmtid="{D5CDD505-2E9C-101B-9397-08002B2CF9AE}" pid="47" name="Autoformatprotokoll43">
    <vt:lpwstr>AOOQ+76RDKH1ObrIUXmNVFWGe51DDH0e3joZ7ZmE9RamHJPylOg5/yO4C/7Le3f+1ai6+ThA82N64Gpco84o3kwczPmq2P2xXQQShlOIXq7+BWVqgVANw3edPIPudOW9B9IKPVm7E/U70pXYF1anrmJ+DpcwZ5dS/F7dOO515ZXK0r5Jzay2Z0D12XjKnuz1zhtFTtZNpQdR3d/dDFtMUZ2MfwI3kGimcMxNwSP4AE9LacZndkFBvoG7Zpet+ha</vt:lpwstr>
  </property>
  <property fmtid="{D5CDD505-2E9C-101B-9397-08002B2CF9AE}" pid="48" name="Autoformatprotokoll44">
    <vt:lpwstr>XhPKFxqzxxWOVLdvlXujZMNIDeb2ZQSLRFJe165axMSPmz/7EIkMhdSqDcXM/BGhNxfeV5o43cjN7pchCLTwtBLZwXOKrDyvQz5vyXKXYr/leLuDW3CE2iYnGPWCUx9Uirke/zJjOkN7aY4bAxTCN0/gXejTGNEJBp2FBy2LMP0shtS6U3RT90E6vOuRl1L1+kHbylW6YUSKZ83Oq4ubjAVDFnu6xHlThk2uJ8bNeiVlvlFyGq0TTFbYj2N+q5k</vt:lpwstr>
  </property>
  <property fmtid="{D5CDD505-2E9C-101B-9397-08002B2CF9AE}" pid="49" name="Autoformatprotokoll45">
    <vt:lpwstr>oHLGDQW8fPiiCAp+bVz0G1LCSC13ncq8ys4hjuf9T4ReSWjs682aNSYzsIJP922prFUjB1UAoFgSuh5pPR0T8SCk9wcKcDQFJZds6tZ3O1fxHurNMu2Zad/xaHVJH5Dq0TvvDry55XpdmJCZ3tTwWuOm9XoKMRehsOX0IeA3fxT4PWVpnZpviO2SFhyLHkiX4UDkH9oTvV4Ac4G7mtC00JGbJjKk/AJeIhMoHbe/+MR1zMuU7jYlzBKrH7DIBg/</vt:lpwstr>
  </property>
  <property fmtid="{D5CDD505-2E9C-101B-9397-08002B2CF9AE}" pid="50" name="Autoformatprotokoll46">
    <vt:lpwstr>iUiohxsCISYGDTDPF7fQyqfR4yAPmln47IYVnesRX86xycNmpoWT9/kKEwquDc0VQSLat4k7gItuv8zxRbdIP+UngtSwz5qoZTcP6P1GEqlEMsKXF1CBwxIEuJ88hMMeUFozNp90YJD+LiNWUK82eThLHhmzrtCjDXpEUT2eiEp0j8WiJJpS8P95Spq6waLgcVGQP48kuk9Wcj7dMKYS4oExmp3ma7fideLfYG33S+X3mqetRj6moVz/Icl7veZ</vt:lpwstr>
  </property>
  <property fmtid="{D5CDD505-2E9C-101B-9397-08002B2CF9AE}" pid="51" name="Autoformatprotokoll47">
    <vt:lpwstr>TebAd/CNXJea43BqXPrEbinvLKrsOFw7ggHCslMUSw602UKBZrUh1EKrHLpuGtltbBvWAjoE/EFMuuQcZxEuaAk6F5OSMTxA6dJhjW6q9yxb9Jri7Ot/fGAE7lX266B2sXLb0E23dwkvQnRi56gaWpJHt/1aiwf44MFjdO4w2SgvUrGoUbNIf/htqA6XyX6SXEzGk3KMORMYM4FrlRel4zDehT/ROzhBOc8X6rfrbdNcLWicP9HN1WYUww1MNuh</vt:lpwstr>
  </property>
  <property fmtid="{D5CDD505-2E9C-101B-9397-08002B2CF9AE}" pid="52" name="Autoformatprotokoll48">
    <vt:lpwstr>kSHqf81SIwtEgI8difMppWSAlN3fSVkmYX6qSJUETGAQV+0wNHFXNqeTAC/fuzHlwHnPyB4fhWdv/8BoFrV86Zp263fRcqvY6KT0lQeu7nepdvh5tg/ZdQdYIIQaLUin3ECv0Ao3cvk8BIg9ukgI3OVCBsPoafzq/Jf0Bw1U9T3QDdL6r+RLuVG+6z7aa74t4ji+TNeUxWjPvsmrYZyB9hToZ5F3Yy0c7L98PUOOR9XSHwp0K99dLPDjH7Eynzn</vt:lpwstr>
  </property>
  <property fmtid="{D5CDD505-2E9C-101B-9397-08002B2CF9AE}" pid="53" name="Autoformatprotokoll49">
    <vt:lpwstr>L43+nL6ZqO8hRtU+FokTt+Q2LDQH7tDn4SAVrEgvFlAqRh2xMgGZr6gPwIYuKxdD2o00uVmPdlyzRk85xD3FV8ayy7FNW4IPnc0zJ79G2bSJifiCA7HelHUY05SZi4u8JtOK3iEi4piE6jQiaCUeXUwWMrslA7IB0X+uOfKDi3vkv1QQL98i61EVDTOXSC0IjLq3dUK2vCYzysmihg1XVvk7O8yYzPcXRjbySE2krEXCTKgOg3QkGr6taUHgHt5</vt:lpwstr>
  </property>
  <property fmtid="{D5CDD505-2E9C-101B-9397-08002B2CF9AE}" pid="54" name="Autoformatprotokoll50">
    <vt:lpwstr>jX2VyZzHm2Gmq7jjTwz+EAgODbzbR2GTFAIa1iqOFekrSg5MbeJ5tkuLtbgbYu3kksJmhPmy6QTfJWlG7RT+7D9/Pm2HuRHbXK2hF3JZyJZNvGm8uZi5C2l3XpYJX+ERQg1o7Z0UuQzW3Yk/nnAPI/lfj25VX7i5TAvzpcvvSEYJHl4Qih/AeJ4rIjAAkuV6iyGODbmaQIxNnqY7PhXAKjMwSBOuK1V8CHDeQVccO2xGQfkgKPoPcR4Y99Dx1yC</vt:lpwstr>
  </property>
  <property fmtid="{D5CDD505-2E9C-101B-9397-08002B2CF9AE}" pid="55" name="Autoformatprotokoll51">
    <vt:lpwstr>6pd2T8QzdRVZUQE6p+F2K0twQdIp29Aw3i7PrvNow/nS8hLCsKpd4DaxWs5g5zpTVUa4Xq33zVML8hnzasMRXHlbbOw1vtfB0AyZjpSYAse9cp9KD6MVfV0EyPvi8yL5lCvKpKpIbQDF9Grs1Ca1ZFgO4O/upt995T50BdkAeiXP7TeMNImX/HKgzFhhrXd1qC4BHp12K9UCHmELs2UTUWuznT/Mgql23Bc5xFRk+MVf/dbrhI73RR8xtgOD7ws</vt:lpwstr>
  </property>
  <property fmtid="{D5CDD505-2E9C-101B-9397-08002B2CF9AE}" pid="56" name="Autoformatprotokoll52">
    <vt:lpwstr>K17/K5nvKqgjVUwtLfqtJ+jKfIEkWc010e9GrK47e69aTZLA5H7afNdhIIg+VN1qLhk4Zt0gCQre3ULYi919BxHMb8mSK1B1QAvtVJnj6KemS8zJhQ317wuU5WFGiXVrjRnv/nB1aw5MGG8igs6tG+Gxe498TTtuaFs5ilL9AurMHMe2e5V758HXqmpysoLfjywAz+kw2O8x+pQcgMHZhw7nyuIK5DhECLgQ2avThVWajKHJaGdnMpfjNthGJTB</vt:lpwstr>
  </property>
  <property fmtid="{D5CDD505-2E9C-101B-9397-08002B2CF9AE}" pid="57" name="Autoformatprotokoll53">
    <vt:lpwstr>c8J0PyKYQtY7hEiwz5ePAJl6Hljg8TvSB75FH+ixG3jp3S32UQJ9UiGAuVesa6HcUt4kshihvXYvMogcGldPHIytKzeoZ8/H+fhNUYHx+htGyCxkjPg4zFeutnGrLEvf56nx1Um0QxMqN+X/1Q6u6GGdBSRxyFrUb7SmXLIeb/Lyn2u+6Hqoq4VpCIsteElc/HpiAbp4Pz8GvL3BMHCvDHC3Pdk5NYRGG86Vo2qMbq4Z+CQW02WwaPa/3f3O3wb</vt:lpwstr>
  </property>
  <property fmtid="{D5CDD505-2E9C-101B-9397-08002B2CF9AE}" pid="58" name="Autoformatprotokoll54">
    <vt:lpwstr>dH2OuQ0CqRonqL+jFPiAG0YAmxA3fKbIO3n0oo7y3IfQMt5UjilMEHOCHFtPe4CrWFmmjRuSzzWJZ8lqgNrliZNDUGwHh6+fV13pMWaTBB2U04PXoYBMKDwdiZS2P8WLxRlnlKtCsoapP+JK/2AaLqq5eWsv9YCgRIFfZemZd6tuVI9vvenKR9AieADdZ9vXkaYJbX+u8i5XfbeTurRi2cxKuaY0dG7hfu18M/dLgY6+T7YHNfuydNv4MtRZL17</vt:lpwstr>
  </property>
  <property fmtid="{D5CDD505-2E9C-101B-9397-08002B2CF9AE}" pid="59" name="Autoformatprotokoll55">
    <vt:lpwstr>D6JzJkpq5uCzDbel1UJkXPQpcuu9J9hZ6B2ozMp7p7mOtP70BT5BEHBVvYqATSA/Gm7ZwEfXuX2XDi9zABy9aIWmdVpaLn9zfSoKxkMUcVvf4Ew2QrGLebZxhKW+/DxcWrVFFJcB6jWuudzVQdEHSda/K5jvJ7oeWnTFdNDVzm9YeyylqMI+mCKHNi7i6sRw0mvh9iBVSZf2NKr7Ndog+8hXI9zAJi5ileJT/tq3VVrb7gzyuBUSIMQg53ZR1Hq</vt:lpwstr>
  </property>
  <property fmtid="{D5CDD505-2E9C-101B-9397-08002B2CF9AE}" pid="60" name="Autoformatprotokoll56">
    <vt:lpwstr>8Qxo/vKnGtEfBit8E5VMa3vvidaXnHt9MHV7kXUy2OKBH1sImkvyLJH1A9utbmZkClQyiQqrqIORW1Y0ZedjP+GzeNDCIB0e7253+PBejVD+gCQKDEo87E9m2IPFxhlHrcLFr+z20G9zyfvKt7eoLzh8N4/i8VXS0OyFIsMRfyljgxvqINJ18HxVRD5kR6evDMr1IUnEAhGfRR5raBB/OBMNDS58CCX0ujkujNQZPWb0Z7wUxagm6/XBdwL1gV9</vt:lpwstr>
  </property>
  <property fmtid="{D5CDD505-2E9C-101B-9397-08002B2CF9AE}" pid="61" name="Autoformatprotokoll57">
    <vt:lpwstr>6medU+GHcas9VZ/2y6P2vyLmABNhMz00mNNvuj0YCI//RTa6+li1X4jc8/n6EMB+bKwbdXlYFxyEvYYpRyD+PZCE1MEyAW+QKuto2kzhrK+zhve72Laqxyen2OQFJM0ugXbQ2WVMFtXQRHHVHzCjBUSgp/GSaRwE0WvnEPYg98sDj5HeOcmATgvpx+v4iJoPzsB/RccRXZ8UQB7ZuL0eH9jekDeq6Sebx1gLP69siYfui2FGv2ZxRVzT4JZPzjN</vt:lpwstr>
  </property>
  <property fmtid="{D5CDD505-2E9C-101B-9397-08002B2CF9AE}" pid="62" name="Autoformatprotokoll58">
    <vt:lpwstr>oTX8VvIPfvsZL01MsEOgBEDqAiUcRRnEP2KfBYot2rXNCKvtUpsAc90INLb1herIs0r4FWr+qE231UDkeOtFoNPEtKVOjGCiEyrpRU0sHc4+u9QjfiQpH+zYxJUUiRe9eKcu0JIUxVdrpV3lKxB8XNlDqznUaQAsjodTJL5B665DHyu4H/FOec8bqz0cb0IoflyHSqg9OCU8BGeBy7YNNlcP1DmBoWjmStjfSVPZkSMoGXaW6wxj88GE8jCVZuI</vt:lpwstr>
  </property>
  <property fmtid="{D5CDD505-2E9C-101B-9397-08002B2CF9AE}" pid="63" name="Autoformatprotokoll59">
    <vt:lpwstr>W6V1RwoTGADRJ/mWJ3+Zd9nS2U2At/FZY1Q7RHOJuYNcTLrOeo+7zN1x9X9clG5leo7ulGsbtTk64sRiT9FsA009VoavCbShyCWPWAuDKlscAx8sj9kxnK+vDTa2tDecc4nS8V4phW02RN+O5yz13o1pRpmWWrUajSxYYnz7VFwhHCK1xrO5f6/e6IFUPdVeOSi5gwrJt7fc2c8m9t/ZXtc2Fl49rMibzowJSOUif8SUint434uWnqhTxk6WT3T</vt:lpwstr>
  </property>
  <property fmtid="{D5CDD505-2E9C-101B-9397-08002B2CF9AE}" pid="64" name="Autoformatprotokoll60">
    <vt:lpwstr>RMe+UYkhKjK8SwJbRAGFoQnXh0N56VojDBjsy2f/RwBRwzx3iOVweD4Oklg+VIrYug7EIJiuC/JdLAB73hWIh6jSwDtPN7O6VU1v6azM8qdR/MKiTOvKYqIEmznzpuQcUnzyyUktgjBD6Lsy9dXjRvKHz4rnTkpVYb5/7ZYRNceML4f3hA6pELSpfqFRqGor80/IMzWNJrYktP0/hFw/e1Au0R73z8GizJDv7pGtnxC9kxRvfxWgXCGXwOnwwUb</vt:lpwstr>
  </property>
  <property fmtid="{D5CDD505-2E9C-101B-9397-08002B2CF9AE}" pid="65" name="Autoformatprotokoll61">
    <vt:lpwstr>1WT8Z3qt5mCwIdmaObqea2hAZB5okUsixT/GBeOlpf8kE0pJTuSqnh+S1htiOorPUzd8RzZ9REO55Dh8EgdZ9GAUtI86InLuvng0WoO2QB0dwJQ+/ExN+0F96v/YnaixcDb+PIvZaHknZSowTZT+UO9ueYBJkOO873L2L0HRxxz1gVqzzyomA/ALztKHUduMWkVF+vUG7hkHsMjDduv6h2V4i5IfnKj1yoia5xnnsWJwZnla2raBt/1QtWLqykw</vt:lpwstr>
  </property>
  <property fmtid="{D5CDD505-2E9C-101B-9397-08002B2CF9AE}" pid="66" name="Autoformatprotokoll62">
    <vt:lpwstr>vpU14aH+VyR+a+NpLWQyCPs6tiQzz2d7cRssG2kzAjldbfgQjpnpxjC3REOep+Lj9/IK4wODXRBobiWQxzt9Bb8vTJONVMEIvULUbkd+QiSZFeARw/Qstp6kj/bp1Salqe2MdT7vRhE4Udjq6BWgQXQztyUcUs9pI2yzIeBO2+usHda9OtX/2n7rtRlbB/nwDAm1IrxHyQHghCHKfTY0pEpydB2sUjaWBWWlfhbOc7JOW7dWjrtDXO6IIlR5DL6</vt:lpwstr>
  </property>
  <property fmtid="{D5CDD505-2E9C-101B-9397-08002B2CF9AE}" pid="67" name="Autoformatprotokoll63">
    <vt:lpwstr>UkKsaKHjlAxVqUm2bapYn1cTUWQtVP0YTx0lVoQj4MU0y5FA/nWH7xIVEA7vioWOC2Wzkc+zJw6hZY7eYagbFs4U260d3PhWRftZqMX1f8raRYOjCMvPqylGFOvZ9aqRZqyUcrnlHnVfCBqa7FytAepTthIdNghh3xAEuvhgeDkkB4sBLSzbPHrYGKF4gaM4vENnaH5XL9vWdapEW/TY4aOQgfRhpmRialkazemFb3IMkZroMwSpssyxCD7yTeP</vt:lpwstr>
  </property>
  <property fmtid="{D5CDD505-2E9C-101B-9397-08002B2CF9AE}" pid="68" name="Autoformatprotokoll64">
    <vt:lpwstr>/sRhPy8X2QaTRCsgyTKFFJks9qOJafj2mt1GmP0XUUeO0Bp1Ne4bkJ6TZ/ubwAHoDeX5jkqxkWouIXBKkT3wqvKTRvgeaUJwDUxAXWi4nctHkG/dRGuZglHdwDrh73RNGETJ5sWvNaaLWwqhpE0ttL8x1RVVVJyPP3Zn0Rw2wYFH27vpZSwWOF+ndUSn7Lh/Zc6PXenkRsWKIIH1cq09NQTX/HBQFR8lZ3ozqrqkPxPOhlrslvl+XDxu++MCuAX</vt:lpwstr>
  </property>
  <property fmtid="{D5CDD505-2E9C-101B-9397-08002B2CF9AE}" pid="69" name="Autoformatprotokoll65">
    <vt:lpwstr>ufwyvJ314+rOjMM8AUTAGZlvPZU3S5Ov/QAupcHb7/18nRMTuF1eyShveqvCcZxxfd//8IDoidTOHb/MSxV+akcgZFQXW4r1N7tcp2NX8Mszwionp3BLI3CFDF9XlLohiwOKvy+z6+QAbHjarK6jBTJQgoixrAZ23pDv1ETonFfAH+HvFMwPcqdaPO5B0BDq5fljg0uvlR+rlZvOBx2sO0vdznvzWLlGVoKQG+6pW292pvY/OTA4ejQgjWPgzfN</vt:lpwstr>
  </property>
  <property fmtid="{D5CDD505-2E9C-101B-9397-08002B2CF9AE}" pid="70" name="Autoformatprotokoll66">
    <vt:lpwstr>h/uU6FgcFCQ95LU5QfMGLyFICf/NWZEAv9Q9yNRz4kT8BN2XLdaZarGrcu6b2qTYQ8fy7kBU9NC64VKdhns3Qw2K6S2hHG3VZ/l96mVLVJRq/Hcnoa9g99LiwwqC//0kvSXfWsGcTXyzburBOP6rsHmshdDgNoiNCLKIje76geEFyf3Q9m0/whx6kXmtmkln6p/LvkHFNlprT3CC+u9yhfa5H2i3UcKXRRUnNEPwnGHX27MGXN39WjVPqNweZ+b</vt:lpwstr>
  </property>
  <property fmtid="{D5CDD505-2E9C-101B-9397-08002B2CF9AE}" pid="71" name="Autoformatprotokoll67">
    <vt:lpwstr>/xpMXYvitpicS+gy36n9Q7b8l3LvRzTsYi1qCYwcxmdY+puwG3qfyZ6T9OrKBzrgHfuXjsXA+UECrA5Ah8/cstDyhJQRqOxB/QTRZTBHjBJ3ORCMd+Yz85TVKsDqFpOlqEZ0jM/poaRVxfwre0FNACdszq/UwWb45wdoA8/b0q9N92j5sP/UBGfAardsbppkffholz4SiX+kdLZ+cmG2oXpTCpGMQ736k3++Lxus8XSPUu+YLESbCTLAehgxSMt</vt:lpwstr>
  </property>
  <property fmtid="{D5CDD505-2E9C-101B-9397-08002B2CF9AE}" pid="72" name="Autoformatprotokoll68">
    <vt:lpwstr>uwF+LU34JilxlZe9QQNAQucTBgHcMQ/bBVz5/ga0JvIH18gxp8s2QdQXABVLpXOTkcwsY1V+LBQ5K87RD2OIgCBifOAVTha4PRQqDpXvB0FSf3UasbswpHP5lysn0mmNzCJQK0h3y+L7bHg1Ub2wPLsHHkOUkktKCgvWO2nJn2fZBPqVjTwMfMdc3SYBeF0bP0aOHarGuqtIlGnQgxbRU5qNw0E9jGL/86BBncM5wWyPzyHsHjmFRD0K8CsAgrJ</vt:lpwstr>
  </property>
  <property fmtid="{D5CDD505-2E9C-101B-9397-08002B2CF9AE}" pid="73" name="Autoformatprotokoll69">
    <vt:lpwstr>7Za1xOGmENG6o56UsgBe6w4ETdrhBFhGwMyHne9gx1rT2ucmQHGRPXv9gofckX4a44x6vY2Xdp+TG4GsmRmXG5BLwXXCLZMVqPnummsjrT940SnTvSN7ww2yLOWVdgq0UfVZQ8T+sQmq2sbO1YxuFvOs5QCQN4Pa32Smv5xWKpR99xh/dmqVdssqgHypKCulEgQipI8I+CA/2efJgPGlV4SyFhKlGxyAxYULuO5HkSBkvURvH69Vm7Nma6ytFlI</vt:lpwstr>
  </property>
  <property fmtid="{D5CDD505-2E9C-101B-9397-08002B2CF9AE}" pid="74" name="Autoformatprotokoll70">
    <vt:lpwstr>ODI2njQiUEeVa8FuKGoQP3z1lpgxkqfA/AjXyZmIBPPcl87csF8UY19nWcrto4/q3w/IxuQv/lkO5xPBh+cvAKkthMeBT4JrkDsj1K2QnSTxGjEy3B/C1JEHzOv6VDUcogOtJ1TwAHJoN9YXQ9KIGv89f7F9eRB8Tm/YBnKXnqsfPHQqO+DCc82SGEHg0lnFKOm9A8Tkb6ZODG6IhMHzeHRuO+t5fBwgJkCjOoXI9ZPnQFwItjW+TnpBi8G5zAE</vt:lpwstr>
  </property>
  <property fmtid="{D5CDD505-2E9C-101B-9397-08002B2CF9AE}" pid="75" name="Autoformatprotokoll71">
    <vt:lpwstr>DMdgQGxIVw5VkqKJwk1RTI95HhO/Rxj2eAZuyWP3w5ko9VKnoZfPPHLSDEiTC/RrA9uQEkv3y9AElbTTXgX99xgL5DGEB/RVoxFLcczSAVIXo4rr01pFQduf1bdPeo2OLm/Az64m495vl0+ROE4hE++Y2+Xv4zi85BtyFbQcRrE43vqqjjG7zqTFza2hT1ykxIPsZlNf2br6h/nMw9xuECNO5ZyPLp5p7FCxEes/Y6AwR2R7QVAf9K2qGplmtoE</vt:lpwstr>
  </property>
  <property fmtid="{D5CDD505-2E9C-101B-9397-08002B2CF9AE}" pid="76" name="Autoformatprotokoll72">
    <vt:lpwstr>tOJG7vCH76ajNz4bACfyXghuEnOBEguCm0cCsFi2kdm9wLauvEWEvHo8MC7xBf6kIV+CtooF85pftHI3uUiIXPU/raCI8vB7c7T0H60C+l9YwJ5BcxuRVjNHRJX2sMepvP3XU1fCGCloxFp+Kd246PSr/ay+2w+krOHPnmld7IqZJHoVlSY4OgFmtakIxSHfGmcfjWTpexFW0s6Zr8OuQ2KOUjxulC1SDJdYWTGcUxvH7ahCbM31Ctz/q34rsFg</vt:lpwstr>
  </property>
  <property fmtid="{D5CDD505-2E9C-101B-9397-08002B2CF9AE}" pid="77" name="Autoformatprotokoll73">
    <vt:lpwstr>jqDvNxneqJbHyqS4d8PBkqgNNGXGYolaw94AYUVq5WJBa5lxJ912lad42xvUEfkXrLaKiwxHskq6lrIEfFZo4KflkdUnaAaXdz/0/5boVIvZLV25NknyLeyv7kmr4Fhft7dWLKQqU3hjGNQLsXo4VKU/3oF2R/YWwbMlu+lS4PAvn8M+gJ6ACuXGV37VCgDPLWs4Kze/mviks1tNPN0n64zkLivORrQXrXsaTvon2AmewTSdPp05ik15bm6VscQ</vt:lpwstr>
  </property>
  <property fmtid="{D5CDD505-2E9C-101B-9397-08002B2CF9AE}" pid="78" name="Autoformatprotokoll74">
    <vt:lpwstr>ezTt/vNw9fBrj9nIxHPAECTrxhL5/k2IhGXrmxiRfMcjCVJ5nJ8Hm0IEFLsAjv5YU1fH91Gxn1+NSVMxT6Jv30PCM7bbM8ayuvTb6+zY3Hg1Kr1LeXtbHD7Olx+aeLaoEGv84Np5l9r3kExh6FN5kKrN0lUAH73IXtbwAaF1DBZc7e+ILjKkJBX6ZRfIfLgFFoUnqlsYoP1+sdW04+bvoLWdGs+e5fOwcFGCH0dXQwN0b7r8HB3mHli6DkD55ub</vt:lpwstr>
  </property>
  <property fmtid="{D5CDD505-2E9C-101B-9397-08002B2CF9AE}" pid="79" name="Autoformatprotokoll75">
    <vt:lpwstr>9O1psdPnT/KEODKjS4gwCeFd3zzVSXPxvLPkK7kg+sZr3ydAfS59mhKNXqXb68G55ncZ38yevtH9PcrFv55lDywMgZakSS+lLA/P7g6SIJQsMaEtTGwgCfLYTqBtRO4tJ9YgRuWOx/CrzKbnB2ce4PceIspCsspSuKvJYICLGpMZUHSU6cleJMzkBzX/8Abab+LXXvdsSOnaxNP7grGEKJX+T97XOWyg7Hoa6hbbFizv2KKdgtiedFeGAmis0TA</vt:lpwstr>
  </property>
  <property fmtid="{D5CDD505-2E9C-101B-9397-08002B2CF9AE}" pid="80" name="Autoformatprotokoll76">
    <vt:lpwstr>7DXFx37hBV0ku7mxGB5ct4UMM9Flyn2PRPDhH/5qtqAeczgFdDLi2DiOcinri6UpKovDs0q0HkFOGjbbsPNoCb+PIWY+vk8I/JkgUpIkWZIFYnCjBJkVwa6GHpQfxmj+yYuRsWOBRnglCSiNgovtzIWZT56BRFarmLlY7GZKRn7NQmNSuqdkPMUFUJaqbuIIg8cxgyzUKz2hcZn3exEre42VyfL/ssHyGgupUALRlRZvPWvNbshUQ+7Z6Pe+WCi</vt:lpwstr>
  </property>
  <property fmtid="{D5CDD505-2E9C-101B-9397-08002B2CF9AE}" pid="81" name="Autoformatprotokoll77">
    <vt:lpwstr>nWY5kNg33kdyH/GvRqNXKaITLwoqfzq038ETIOTmUTwqPANkI5wQGW7tApMYbdHuAbDw0z6uJmewwjfe/BEW25Tw7hmfBHGeNin+stHWUJcJ0xCD5tGBB7Fi+AcZuO+2dzrOQ26YIoQZ3Dbi4eQwS45ueGBbJGFWh8avzJgFNIEnRqfpwpG8pjbr25NCRBVL3Cn28Et8xmXzzbyymBEGarDW64FJUTadQX9q3ML4HO2EbVde08iJ904W/YM6LVg</vt:lpwstr>
  </property>
  <property fmtid="{D5CDD505-2E9C-101B-9397-08002B2CF9AE}" pid="82" name="Autoformatprotokoll78">
    <vt:lpwstr>nVHvfin4Jit5a0s7KKwyDxBkCiBu2HmcK2tNpuGQ8CzdfYcs0ctkfNMOnob6Cx/87s7UOH2s1/T+UQfw3xSrw7pymehS33JseTFJ3jLVABqjwghzroVLvJzQ1LJx121nqrYNLn2ObmFZV4DJ8y1JdqpaWYFeem8ybr6TsOnIKkhNXZJbEGisjeLuTjdT8ZrQlxphUNdpXj/jVIwiNrmaHojXN7Z16IDQ2lF25K9Ut5b09YK8/CSRoKgH3xgOZqZ</vt:lpwstr>
  </property>
  <property fmtid="{D5CDD505-2E9C-101B-9397-08002B2CF9AE}" pid="83" name="Autoformatprotokoll79">
    <vt:lpwstr>LkurpEvmD13mz5SfPjbpONLnnZXcIJh7ftKtbbJejhyQ0yekgxIpV6BEOjsIh+UXIbcT37FmjbY3oPTdJ0sPJqWifIFIw+y5hSnCt5wW7n8uJd4RebyP9WH85i1PQ531APxNLk+umSW1fQguLwOim7J2CRivJUU63bVWpjd9K5hgZWTyCW6XXz+nfZsxlJiDXITcZfg5PfD6LUNlmENvfZfAQzse5mjcOpKyDM5PKzoa3DQ2c8H/yGuXYPfZ6XJ</vt:lpwstr>
  </property>
  <property fmtid="{D5CDD505-2E9C-101B-9397-08002B2CF9AE}" pid="84" name="Autoformatprotokoll80">
    <vt:lpwstr>d9ENkrrmL5CvgCscy9Z58M6aMyCJ1I4eqmYu58bh1uSDybyIHSLFBDRMVErFItMH4OVdrwoB4Vy9EHubpspPloekxQ2veWWK7O+NzFvyVxq3utn53nLppUZZMfiFeQxu3vUXhO50QoVu5L18kcpbL0i1EOfaCmgxDzSRfMEHY33I4760ru2jfATSJOEtpFsQoNsz71SPlKYIza9myNy4nsAKUvOCrXKgMgIca+IiuvWDCautR+vaOqtK69gkDNx</vt:lpwstr>
  </property>
  <property fmtid="{D5CDD505-2E9C-101B-9397-08002B2CF9AE}" pid="85" name="Autoformatprotokoll81">
    <vt:lpwstr>sK41SPwB8v1G2kyUONUvQvPQLQ+YZXvxFeJxc3uQ/AeGRcJ6QzLq7kawTA8FXBiFuasBusOZiYDIM7O4xf3RdEWPLNc4ScJB40rVDZh+E6v/GbkL0fVBcQ0FPbBZMRigll3M5EKHS47dAoNoDGJ57G/K59l9S2N6gYqrt7acLFTorlFMlrZFtndXqKzlg73zu8Tafy/C8cX+94eWqoc9kWG+3TNsE/ymMrazBwWfvmuDv8Wele7Sl0fEyw/q7XJ</vt:lpwstr>
  </property>
  <property fmtid="{D5CDD505-2E9C-101B-9397-08002B2CF9AE}" pid="86" name="Autoformatprotokoll82">
    <vt:lpwstr>FSV2uUTYOZH5D+WiX+G7Wm4r1Ju8p5/Rb3LKByC1Zaw4cHFERhCPtpGoPw2arK+yIrimugzPodarnxhVY5/VSVVgvxVZwOqZ78NcTfEHOQOS5KVHNXEYJm2D3quyykuZ/RV9+LaWXamImqSqPJGwPV1QYCe5dMs9COTV6fXIB7jmpeNnuRNF5ioJ2/A6s6zdc23xBRQxVfxI90PKMwDbZucoF47N09GP1GgRyPLBODM/NUAWTTk9AshrSsXcohz</vt:lpwstr>
  </property>
  <property fmtid="{D5CDD505-2E9C-101B-9397-08002B2CF9AE}" pid="87" name="Autoformatprotokoll83">
    <vt:lpwstr>5RKU4piWomsMPzV14HrFmPqZ2mbgf/Vyg+mrjPcZ1B6h0MMoGCfU9YcPz8xzQPDhX/S3sL/qkLS8zHfY0pPEvT0VIbWXpT5oxF4lGamZPIOsxHeNE7TAiVKWdUaVB9nGXr0ejyyDXiA745xLzIMZqW4IdQswxXC+cTIxQjpOopcq7eXLtp9cDhMc9TSXlDIIyZVQeDHRm97VVZa033Jm1FEuz0gNxnk1m8TJnYAH37Hj5y/UpyEQqC2q5NQt6tJ</vt:lpwstr>
  </property>
  <property fmtid="{D5CDD505-2E9C-101B-9397-08002B2CF9AE}" pid="88" name="Autoformatprotokoll84">
    <vt:lpwstr>UefeQebfQb05wKlixtbuKyOM7kp1pPiyB7iex2RzHz7iX0iC+ZikLsydeqkXQ6Pg3pTsqdxs/oI6p1ZURZg5ffZ10A2xJuczgRac9SWA3xPVBWJ7H6FZFt8WPulrQ95Dh+R/WG2doMOM1pZfJsnvi36OujFKCs1UyeZgwm6B5B0WocqU/HO6iOW+5oeL7XJQnZqbArfAZuAfgJHXdL0+6eCeBt2o+8Yzc4Ts0BWXDPt6wnuz5/2fXfF7cIGCtI6</vt:lpwstr>
  </property>
  <property fmtid="{D5CDD505-2E9C-101B-9397-08002B2CF9AE}" pid="89" name="Autoformatprotokoll85">
    <vt:lpwstr>v+Bpt0sLacUHEjTZSfkMw5rVtAIW/4a6dnfUG3L1U/doNF0voQv9Yzuk+lMn+oXPTEIJSRSnFWDPffbLuBIUuh2ZWgvM0BhOgHvJZ2aZ1AlHerphycLqFjfif+jctzhE/d4+3tThH9kW3JdtqWlsYpNijkPUz506aixB+mLaiEp48s8lmmQ0Gc7ktRDXv5chtj7pAZCSKD0xygbJkb0jYq0RpCOjA/MDKQrnYQY1vY1CZ6zISIw9FBrsPDVnnhJ</vt:lpwstr>
  </property>
  <property fmtid="{D5CDD505-2E9C-101B-9397-08002B2CF9AE}" pid="90" name="Autoformatprotokoll86">
    <vt:lpwstr>ZHFXDCfWBn319XJKqSExXK+uRb/IaYsieIYptKGnLalCyBkJ9gS3/ooll7TTM9XhzcIEB3Si9F6kb6MBWPzGN1JONHd8xGEPBoEsxn2Ccx4cXd0oxKx1c+ngDx677KWIHQw61yDi4d6jKZTDdzRqjrn0qjzg6BaRnb+M9pNUq9A2EMtLCZcW8sQt40+LSPfnOUnSoPgXBdM8BZ7MiuYomuMtuYjxtONQJ8R5Ql7puJdbkn16tB6ZUtpc4uZfrzB</vt:lpwstr>
  </property>
  <property fmtid="{D5CDD505-2E9C-101B-9397-08002B2CF9AE}" pid="91" name="Autoformatprotokoll87">
    <vt:lpwstr>pmyK7+j9Y0rn/H4n+LMgNBSwFOn/N4qaCruXiF0nQbpHE0XvqoxAIeCh/kzdF3XPDQWA9GUZifywkGLsXFHZaSrVaS+tSr5ubBt2Yh9qM8Dz3u9zOxV0jzWGAHvh+nORoA1Kh1MugDIRbAiINRUugtTI4EwFlH/0cfxSW//PL63r/DUnWGN2y+RrS0pMwRkbG/Hivy5ZNk64sSsDnAnd0rhvdRjJVf+gqkf0zolh4POIrPg9Ldus124qTFpJy9M</vt:lpwstr>
  </property>
  <property fmtid="{D5CDD505-2E9C-101B-9397-08002B2CF9AE}" pid="92" name="Autoformatprotokoll88">
    <vt:lpwstr>FUIs7HKymlKvASwAle+nf0MpZFdM8zxjPnhI2ixWekWZ7zJLG0xrjNbmV5sMgQ8nsQkFYCQzn/Xuyfuj/CaYw4O6WqpRrU0VzCdTi60Y23dd78hwyUGGRqkPXIATNDwHYiq0/oI8XElu9YhPgAlRauXaefF/g6MQElMkmcGcyRstgK4JHsIDKpt9BYxJ+LywZe1eZdgsHejvwnzxP85NWWPQizR8XXGNNhdXVUITa1TrB5WTTn0J81elx1cEmt2</vt:lpwstr>
  </property>
  <property fmtid="{D5CDD505-2E9C-101B-9397-08002B2CF9AE}" pid="93" name="Autoformatprotokoll89">
    <vt:lpwstr>6rAgX6mKBoiTty3pwEDs5+rmwu4/I6b1F1J09CdgtJ8Qkztb/5mr6XfjBA3NAJyHeyN9iu153yrwSKcZErFuK2Sdp1HSZZqmihiuJjlGRmM29maer2H/NRK9gM3XRd2wxvWYbemwOE+wnCps9Kwb7tGdoukxXUM+hdboE/EgJv1rWa9l8kjyBYaTgAXxUpdVH+hb5y/Aqf+9FyFGa2QWk6uBKqMVBV9yh3C1w4I54HPGCHgTsXFhM+9dHm9j80p</vt:lpwstr>
  </property>
  <property fmtid="{D5CDD505-2E9C-101B-9397-08002B2CF9AE}" pid="94" name="Autoformatprotokoll90">
    <vt:lpwstr>+p+uFQllaW1figPeb8i6SOLNl4EhuMPAwaqHyG9Sw/K4TRn3wf3pu9xiBMERzn+SlYj19PMvAIITZsOPazqmevCUu7Py99nuwIoy7HHPYFP3okx2LBqw2vPjtSbvocB7j/w4WmM9XYKQrGaDC0JXzQbIeXeDfgwDYacE9gtwDFJ2Pv2BzbSEKpsdrTnwRzBzDeZETP2bBRVvptdzsqyWUnrZFjexhtJfsGAeDgtwuaMOn7jlZU8OPDTSlZy3ecr</vt:lpwstr>
  </property>
  <property fmtid="{D5CDD505-2E9C-101B-9397-08002B2CF9AE}" pid="95" name="Autoformatprotokoll91">
    <vt:lpwstr>ofwa5EbJ6DqgymIyWDjT23PbuEhl1l1HOWfyskpikEFW7IomV/P3Rv3bJcojUvjX+E9Oooi9tDg3k3io4KSLQ6RFZ0SGNwYlkTN9m+Cb4xJXQe+xK2XAUqd0db9T5ZvfR37RxMslgpOtADmfwITaDGsByR26DfHDSg9yIgX3oDADkliYgasEM2dq70XJGLGNiR+resXwSQ8ZUpF6IhW2g7P9DFenMarhBPIpXQTQyU77pdKW4VLJgFYzjU41El8</vt:lpwstr>
  </property>
  <property fmtid="{D5CDD505-2E9C-101B-9397-08002B2CF9AE}" pid="96" name="Autoformatprotokoll92">
    <vt:lpwstr>3KBEbiFtyAlx6RGQulY38fFyp3Oxm2deJVgNTkOYxDvCgI9H/XXPIV80FUZTYIjexWITKXV+om+R2cT3+1oI9XvlD/yzu7YnPux9Ma0BhdYBwtwgWsOGRxBea6dyA8hMW5Oj3dqKfQZByoDbjx3NQpW0WMzdsVy0um6gaLZuNU3GF6xSEez9E/fYVBfCWh+rNn/392Gj5XNYaWY/tWLJjOxQSjXnMEV29F1T3EndgrPCqBpIbrsnXUBQ0MH25l5</vt:lpwstr>
  </property>
  <property fmtid="{D5CDD505-2E9C-101B-9397-08002B2CF9AE}" pid="97" name="Autoformatprotokoll93">
    <vt:lpwstr>nu496K1wAej7IiQaaEGe16XNMWUwgamrd7Z8QHJJwHUwcJJ56kXvDsn/IOaVvIvYRVqCtYMdqb9bJD8PgorWHEXBqF1l6i8j0O8c8oya2mHQPGnBPjX0C9Ko2+aiTnMVtRgaIyAqGmJKajdYD9cUTBTpZ8gu9oIBb8/BBXb2JHKMQQ2xONcigfi/IOiY8QCVVEQm950plw/04EE6evNM/Xj5T07SJdPhJKOkmyxPwAFt7VWF8lg9feS8Ac932Lm</vt:lpwstr>
  </property>
  <property fmtid="{D5CDD505-2E9C-101B-9397-08002B2CF9AE}" pid="98" name="Autoformatprotokoll94">
    <vt:lpwstr>KG0CckVUDera/hVNP0qocJ/vSmQZ/wFXYEtgYkH2yzJvK5AI9QmTvAK2+tnCtmPMH3dMjBBfoumTtSZlBPvy79zW8qBMWlPHklNzK7eqnj9b9+hlhutgZX4FTTNU5IvvYwvpavxwclysJjLCi8BX793mrJ06aZcklvxlQiADMJARqCIQRQy09L7ys9/LaH27M91J6vGB2cB+lieR4jffZl0js50skEFboXcJ2Ahcqj+pT+WLDg6LoOb6dBSRnUL</vt:lpwstr>
  </property>
  <property fmtid="{D5CDD505-2E9C-101B-9397-08002B2CF9AE}" pid="99" name="Autoformatprotokoll95">
    <vt:lpwstr>E98UZy19P6YrK9bfqUBrnSAWToqjxfN0cKYoMkcwfrWMpC16OHz75FsCMyRSHE568VS0GPHNeZtF7FQOsEa7sn+Ijkm0NW0DR8IEt+jKB5SkmG33mlL2rR5IggXIzwB7vshgsafv7A/2DmMhe9UpTPMmnibSYFcWAdw2FcsHAnQrktt85ZK6z2zpPGYg6eK4PK8vayPDMAWfhJYZ0Q1o+dYkzkqfdmQk5bzy+uP8LQDYU9rsAPFc67Y1XpPoeyI</vt:lpwstr>
  </property>
  <property fmtid="{D5CDD505-2E9C-101B-9397-08002B2CF9AE}" pid="100" name="Autoformatprotokoll96">
    <vt:lpwstr>ckEn6CgdBnotJAErf1Cfx1wfVexOGbzTcbZrgiaJdWuVRJx8CtINkNJXFdSiDpY0HG1GzWLptkC+6YaUwYT7KJ0ZryQsWzJ1oOu8zYEf5jQ611Ms7mevQhNBqEZFva7ls61sxDkx3SWxfQBDUs4Enb+p8WZWWhugGpLipjsEPyCJ2Dcl6DBdtE+569yIVYRQ4hMtqEn1bT4BTanKwOsLQUTR61v6hMQ92nAiA5eMilemvcemlhTu8bCjGMRFY2I</vt:lpwstr>
  </property>
  <property fmtid="{D5CDD505-2E9C-101B-9397-08002B2CF9AE}" pid="101" name="Autoformatprotokoll97">
    <vt:lpwstr>6ANxTbWRRmC49teuxYjVihDB+LTjRkVP3H7p5HxjDXqpUQXp38+dRMXFBV8cEdkV0idhW2lSVFMO6JFAlja7NnZ3jVXdGjz8qlhOVDnb18x1IksBaHKtuXcsbBxYcgiFNmQql+EUWGGKaBT3aVHkCso32x59fD1qOgyyW6oxvl5pRT7XxUkyeTMNNBAXmcK8xWPc28EuaGV/p3kDA0JJBYEM/lH0Wu4hhr493ld4t5F3EQ0bVlSERZV7P1+OT8h</vt:lpwstr>
  </property>
  <property fmtid="{D5CDD505-2E9C-101B-9397-08002B2CF9AE}" pid="102" name="Autoformatprotokoll98">
    <vt:lpwstr>azqRpVm4k5VicA4vWNhNYGInbbwQeWeB738h0FnW0jVT+JJRNd8yJyx+NORjNHZ+mXRpyT6U7U4iFm4W1as71k7OTJAU6MkMJni443jQyWVKC3qWbpfrGj7O8k8f+AYRAeydVWVlukhCbqvbuMF30SzXvXIxKGpGCNVB/9DFhiJQV9bwxdLPo8nQpSBIonCiZmfWZok3xEu6dlQBOCxgjnzk3I8StUEn/4qjIcmx4aEVsVmmNZeiXCseZ+GV1J2</vt:lpwstr>
  </property>
  <property fmtid="{D5CDD505-2E9C-101B-9397-08002B2CF9AE}" pid="103" name="Autoformatprotokoll99">
    <vt:lpwstr>CqTNIFAwYm70XCDvbxnLNiBh7SIeYh4I7aQ19rSTrBSj/Wcp+tyqfQhGBYrmBnb6rll+pk/RvFnyXIlh8PCi9yEhrfh4LdTH46pBh19ZWYcSoTZxwwosey0yVHpuaqGebe3Cv8dk2mBL/K97uHv/46jZohK+ElPY9Lf4RiTmZU+BH8Q4ufxFL6/uLqYdyuOeDZKOVBOmQYBqY62Vd/NVkYjw77NGN6nfUuA0Y1oL9OBxXlpvooKOxmIeZDcbLa9</vt:lpwstr>
  </property>
  <property fmtid="{D5CDD505-2E9C-101B-9397-08002B2CF9AE}" pid="104" name="Autoformatprotokoll100">
    <vt:lpwstr>d38DzIobWd7uVbdJJK9aoO3R5z3TSfjQ3MXKGF0ovYeLX6jDPfTbfoLm5ySu2v6h9bh+aQspGZpP8ELuiOSaHZT/ALUpSqlqiLUMMuO25AaiFg47+8ee08ieNxt3tdPNUqL8qkUe48ApYoupyUcEUk2Z2JruSJ+UmmPslxPQR7GZF7LA3/9lA8dQexY3YWrhRfkdbpCXn+tH8BcgQTpzhgDT2l1hCYozd6zkAqkqf+OjYVGnr/l7RA35s/WgYBB</vt:lpwstr>
  </property>
  <property fmtid="{D5CDD505-2E9C-101B-9397-08002B2CF9AE}" pid="105" name="Autoformatprotokoll101">
    <vt:lpwstr>+P0lu8BxjW8yMg/GqmXw10hbN865HrNmUsMbBP/E5LQwII8u3vaBogqA0iLy2tXP9z4U9WSEdwD0ljnJdex4W/pxhCrVDSYCOkisTHj5JQzyyPJ2vMSe+N00BB5+S/nzXlCduJYiqW3GPwOThMyWO41VKfm3SWv+oyOB/e+5va8fTlTFn+5NkdhOeZ0mRKRonHwmeGyjcvkjc1yROLaTCc+tJUECEHuH44+iDypnCu5DlboAjRE3a5C9971wtaN</vt:lpwstr>
  </property>
  <property fmtid="{D5CDD505-2E9C-101B-9397-08002B2CF9AE}" pid="106" name="Autoformatprotokoll102">
    <vt:lpwstr>HzDvpQVMVWWPRsw5t2yfRD7nBI0KllnbNi8jSqNX4vex0JgXtzThpUYF+kLTqX1rRd8HMWyBSYbyRrKlmEQJre48pTNiH525PAJCZVWJWxQAeQIjiw91vfevO0S3JJja+BotdhIuv33gYbIAQm5Hoo71ETW37HAOjMOsujpou6P8DFWKHuL3ny1r4lc556YDLap0G/oloXy6Hze2I4vgTE80CIlH1lw6Sq/70Jy3T2H6M4gPvcuOwJWT53VHtZo</vt:lpwstr>
  </property>
  <property fmtid="{D5CDD505-2E9C-101B-9397-08002B2CF9AE}" pid="107" name="Autoformatprotokoll103">
    <vt:lpwstr>OFN6oaZI4ISAJMTLbMiMzZstW0FwdkqDNltKsDQMa3w9U+VMMvCt65MtiQUHOlfzdYNQUNmQ2mgos3KyqJd4omyUQu9F43rWn8zZbUvk52XFFz4WcI7alGHAN9jTcC6cPsvGl74l9xCQ/nDmK/uEa7k6FdVfc/8OiqOgUd87TKqWdw88022uZdMSXAjdYhbS/sWneErPQ+7Khyefc7bRV5HGTdkBg0P/uzR9lq7oPzjxQtgk4OlVOrWnULfktDb</vt:lpwstr>
  </property>
  <property fmtid="{D5CDD505-2E9C-101B-9397-08002B2CF9AE}" pid="108" name="Autoformatprotokoll104">
    <vt:lpwstr>ctPK2QNfhFbP6mkH1NB85boCFa3Onb+Sb3ZyiQdZUa+4K6/u1EHiAEnWpKuSM6sG8G5LttdKEnIpiQXuCxxpDgwDH0j5LLnqJs2Hz0KMNNZQP63RIFH7xlrKAOgAo+nkYBJBEKKLzre3T1Tz3am8TecydS1Myo7BGhRsy+c8welAoZW5244mePxsM1B3xZOfi0XXCwKdBYBjec81rQ2Ohm/Pk4IfJZDdjmxy8GwpNv9P2kSTCrv0gFK0Be5FzPQ</vt:lpwstr>
  </property>
  <property fmtid="{D5CDD505-2E9C-101B-9397-08002B2CF9AE}" pid="109" name="Autoformatprotokoll105">
    <vt:lpwstr>OOOsQXo0gHdilF7oyF6X7iIY7ppJth8opqCbdurVYQmioE7SGeO/2Zf95yq9PsKPdH6cF5qyrjfXgAjUN4WEkuR+EqBg761vZFoQCEwWvxCeQ9tMadxfkTJ1rLGU9yRt7DL2EQaRoMwMyCNgvk8PEVyIG5lpTgqx7eFNg49dglwIVLItaOPehlgctwU9JeaB0SogUkAEjdBLUv4JL2gRt4DucA81ncOZ3ne5808CQNXmgpMCHIDikv9BsNW/i/W</vt:lpwstr>
  </property>
  <property fmtid="{D5CDD505-2E9C-101B-9397-08002B2CF9AE}" pid="110" name="Autoformatprotokoll106">
    <vt:lpwstr>3W0Y86zpYJVl5fxWQhNfgwSO2dIXozPGyXcQLwgdRNIUDfV7L90gXEhQNyo723xGNlNDf7DFXnEkczTroDqvDI3bfQQvijAATs8Z+OrKwNn0D2zhctnxf2jz6i0E5dun0fP6+/M3cPo3ErefavxWpka8IHLq11dfZfVPy58yLr+bP4TI6kcD/CVcoW9UG7G6clsE9FOinp1SyatVrY+65W+aOTsa+w6KGed3GeF3gdy3GW1TnXPOM+fAyv9zpH6</vt:lpwstr>
  </property>
  <property fmtid="{D5CDD505-2E9C-101B-9397-08002B2CF9AE}" pid="111" name="Autoformatprotokoll107">
    <vt:lpwstr>gN0gfFOnK9uTy0wxft7XNSLrjRh3MxVYe/AHSAOnZ9IWM+Tpjchf/axbvarTjQuEQURUULDhAicbQgV5dlWkP58uVszEogRoEY89G9U7xH4trMcKMf71Zz2p/bI9HLsP2/TxusV6c+8m9dhOwHwRxGN+I4keoHla1klDRuVG+fZ1rXsAuhz5dxD8b7tv4fDKKg3GzLk1lp/lS2h2277y7pCixpzNM3PsyOVsO+gKVzwoVtbla6T5BRcNSmqNwba</vt:lpwstr>
  </property>
  <property fmtid="{D5CDD505-2E9C-101B-9397-08002B2CF9AE}" pid="112" name="Autoformatprotokoll108">
    <vt:lpwstr>dzfr3Xs18/wPQ+cXoBxLyuES8M4pWJIkuPacNzpe/fCxqzDXoo7WKG32S1CSiw13GaszLaPCSM/7WGFHwGCjLpOA6AWn2s7/+Yy2nvdRyi/arFVL869EAykBtnSHqLA1Piqr9rz0PMUgM3WYq73AyendjlNLDAsPZNrQB+7CKwl5P/Jvkc/RGjSIz35BJb9TQHzRLylLcXp80mk7Zl00KoI2xbzbWPMAqyR6ty7kuwiMmN0eJiLYS05vj0N1GZI</vt:lpwstr>
  </property>
  <property fmtid="{D5CDD505-2E9C-101B-9397-08002B2CF9AE}" pid="113" name="Autoformatprotokoll109">
    <vt:lpwstr>S3GxOIyXAXq66/7/t7qYjjndmDquLmlxGewEgPFBJscBeouJudocYXu3uGwvZvSF+lZ0uT5FWdf47XXMmbaxLrhI8eGTzLiWtZ/R3aLb+MzT8wpsV6c2NKC7M0+BpHLxVYP8iXCm4Om2i0yYpY5lO4ENEB44d0HhHKBQ5ELhP2WZu1VjhYnPufIPrRySzFJlk4H5gkPzfaoKhwh42Ex1RY0pJB8RXFuuyf+vqB9ScSCK7YL7Sve9i/m+hzY/5Qv</vt:lpwstr>
  </property>
  <property fmtid="{D5CDD505-2E9C-101B-9397-08002B2CF9AE}" pid="114" name="Autoformatprotokoll110">
    <vt:lpwstr>WCl9i+APAcKUt8dMSLnjLbjGGXGhnw5tg1/V2f3goLJ2ZZyYU9gVsm748MYwxg58iqXH4nXHvIw49XhkI4srilM52nYh0WYOec++fFed1ZupQwKag9FFWlpgKLwCIZKoRzf8kZYXLrUpMMyoF9dqt204l/IJJ9/2/g2z+G0G3h8+fCoBRDhpeaAmpugW0A+dJN4ynbGw8UmwPzK+WKX8q5tvaP1Mb2eTKdjja+uTRJtxSv6X40TZgeaQb43x+6X</vt:lpwstr>
  </property>
  <property fmtid="{D5CDD505-2E9C-101B-9397-08002B2CF9AE}" pid="115" name="Autoformatprotokoll111">
    <vt:lpwstr>VAwYCKiQlFigydwR5hZtvSn2JloIPKzm9Y13J1YNN1KYwWluV8KAvbvm2j4iFaePoc4LY3gSDeblcoy4VsB3atgVgWMbnNsvetDPPti4eHvFH1kfQSSPqPsBYp6hd55Iy2lJbiEnLw8KX/Khi73D2AglTAnY3LRPl31nLjkke0pxMO7679rZHp469YoDlJDRHcAfdPdWYTLEN9kIs+yLcBeau8sq93vDn+a7q7LUswuSBdsAH+GmS0Y3K1iRjKV</vt:lpwstr>
  </property>
  <property fmtid="{D5CDD505-2E9C-101B-9397-08002B2CF9AE}" pid="116" name="Autoformatprotokoll112">
    <vt:lpwstr>Bq7EH9HitaRg6Cs1GUT7zzG2L7nrbkRTpKYWlTmwiIW7JPrJvkjTbkppyV+pBTo+k+5mXKdoVQZCyI0D2mSQP/2BqbBm9a2r4p6o/+gOvLiiDvycH657NGRArc4ckqltCxVVB9ary6m3dt2uHUnm0d4yGcW+FodMbZ1+CVjaW5w23gAMO/hMrOcdTp8xzTZ8xWKtyq1ulQEwKNxmSOi+uYYWlIq1+k6HYw6Fuh1a8kkvBc122ZfhTlW4fGZb4Ao</vt:lpwstr>
  </property>
  <property fmtid="{D5CDD505-2E9C-101B-9397-08002B2CF9AE}" pid="117" name="Autoformatprotokoll113">
    <vt:lpwstr>Hc36yKcn+x7qg2qTmMzvO75heCHaMN1N8d+OvPpDjVF5TXGXP+4alJZzT5RdBCnxZm9PTCQj8iC1ix/i8ClwteoUKr79UDaeA1vKmZmNI9bnJws75QxO1Xk7hRLb1hxNoSuVVk3rw08zITL0U2dtcavOTWL+313jw4HxPfsLlzZ828K8CLeUDMYQxKNkhM4mclBwbsYfcaDgcjn7XiJeAVot7+4pFE9EnsRSK/lrmJhZ6MTvILd04LORFuZHc32</vt:lpwstr>
  </property>
  <property fmtid="{D5CDD505-2E9C-101B-9397-08002B2CF9AE}" pid="118" name="Autoformatprotokoll114">
    <vt:lpwstr>dSoOdaX5cVLDf0qdSXuXltZv9yrsEELKnti4Vm+YiN2WYFMga/ayoA1DhDj+hcBy0cK707ZudCvyQQPE/GaveYNTW8YYCLVLvJer1QAjjklinEvcn84fBfvMrXkef4/2MYxFyRqLh12uK32mNSUVnKTdYgVCg3ySNwvao8TSosPStudlqH055RjJ29fdhjk80Pxt9qfzcd+W77UStLvmA0DF8KAxgujv9G/qJxNf4TfPJRhPCvf9xCwNmiiMcua</vt:lpwstr>
  </property>
  <property fmtid="{D5CDD505-2E9C-101B-9397-08002B2CF9AE}" pid="119" name="Autoformatprotokoll115">
    <vt:lpwstr>g6Gc594xs0f3XdlCNQwMYvjxdykxZKwTHitqouC4c0JdSoY6OoAD5dgXPor4cvtSFarLHPCAe/vKokftJYZefZFzlrX1dI8SzDLrL7u8TSJuXo07HZq/0XwaMUBoVvX5vtGooNau3dfQCCmsAuezzBE5SFm6BRRT1uA02mNPVdm/z1NnYGe6+k4HNBBRfTAlDP+F+3l+vK+5+hYcd7aPeHvmZycXyO+nxh8VgohDltdT7VzY0nlX5ABIjtbBpD/</vt:lpwstr>
  </property>
  <property fmtid="{D5CDD505-2E9C-101B-9397-08002B2CF9AE}" pid="120" name="Autoformatprotokoll116">
    <vt:lpwstr>YimeClxZV6swkk06ytmxuyEGjbrh8ymFYgjTKJgqYeaT9jpoMORCpgXDXHmipHXTzDXhxtRv0Hyi8UGrtycKvcDReMYUi1ysK+LOykVdQjWwh6UHwSIb0bvTCP/lvMBrNVlX9mFniGGxmzq3Jt3Re1ZqYklBoAxaFvclO7yH3bIdLIaWUh/XnFgG4D3lTOWv0f1AlzbIW6/IMM9NQ76YDBwI6DBu0AmnZeDgNmmoapxd+e6OUWC2UI0HGgns1ju</vt:lpwstr>
  </property>
  <property fmtid="{D5CDD505-2E9C-101B-9397-08002B2CF9AE}" pid="121" name="Autoformatprotokoll117">
    <vt:lpwstr>TZIu62jB2dDAbY5ugGch6I/buRwDl2ikq3P/6HKfrOxyzo96H8e85S2f3o6hsGINSljysv+skgJc7/UPZUUY+dER0+hUS4Gjm72scVI4fv/DcP2O91EfdchF2Erdq3KnrMHeJJokAo8ehaBW1pLF2+6luKY5lRCct7cxjK6ovGH/ZOH+KHMDLMHS4Dme0SPfgxScNeWSEBbadholQMCIZAp5BcLYROhs10dZ7USJbK6ESNC/6KsAdFXGN+NmHAJ</vt:lpwstr>
  </property>
  <property fmtid="{D5CDD505-2E9C-101B-9397-08002B2CF9AE}" pid="122" name="Autoformatprotokoll118">
    <vt:lpwstr>40tSvmhfw37cssHtwFY63Wcsw4O3QHe/yaqeDxfVxMqOxQtfBbrkJjD2ltgrvrN8GUGI7fV78CtS4+K54s5Hz8xUGs2h95iABcfzAGjx1RLu86Yj9Z5Fqjs7VQ9C9qDRstNJNYwgxuk6ZI+uScWd1bZvvyRIJJ4zNtDXXN9sCkI21GCuSpNfVOKBiCdfjpA7LbCF/4+sy8U1meQ7+s0NUFWD8G3gjth4HxfXItfAN6V4Cqc5HAhGdydX3rpmhZu</vt:lpwstr>
  </property>
  <property fmtid="{D5CDD505-2E9C-101B-9397-08002B2CF9AE}" pid="123" name="Autoformatprotokoll119">
    <vt:lpwstr>Bx22p6s04FtEZgImoNK1A+n4RvkhLdMpbqDFbr/j0RS+gU2SVPTDYala75LNfuKkcW9JFe9GuUUT3pfc9BqQ8sKNaM+iy9uMeqsSsN2HyPQikcQItgrKVsY8DWfGMUMyVApJYADfzDCB30qb9aEMkdN8zjJdXgUjhjo1OJtwYgJFRdaqVcBCPD54oRgkNW3Hq+/YA1bV/+6H/Klrg5lzzO/2tw8ShNF730bn+PeqAoWf8bvoSRSzgQXS5AOh735</vt:lpwstr>
  </property>
  <property fmtid="{D5CDD505-2E9C-101B-9397-08002B2CF9AE}" pid="124" name="Autoformatprotokoll120">
    <vt:lpwstr>oaDCy33T3W1zQ/NlXhnuiaitvHAI72UNe2agXaEgqjAHUsPeBmPeaDudr3YTyBb06kJ5pjLy7oxMMRmhywdfApOQVAdiWEPVRmcXEhIT7HUQAUHJD6Udx2KXM0aDQuLfI9tv2MvyiFCUed5UKDY/TPIBoszl9f7x2R1yK6eNbSMU8csx7M95/00+iO7Sq0qCriAk5rgjFgLvcjaKGAPg1983BoPsDhGo9tPzhNEEcaqNDH/monwtPJrIvl7eONV</vt:lpwstr>
  </property>
  <property fmtid="{D5CDD505-2E9C-101B-9397-08002B2CF9AE}" pid="125" name="Autoformatprotokoll121">
    <vt:lpwstr>Q/SFB60KknwyJH4Ciufay7IKBng/xIQqGu0GMtjI0hfhirvSitLNw09A2MECcB7KKgjFJNBjsWJGn8RNWZLJ/4jL3+9mywx7rRy1bXHSMBtPv4q3nixjQtZG84hXo6TRa2Q8S9rPWsQ4+6eNKerTpzB+bUMhDrLZEpEBSbW9OqZgvstbLTd7sE4lqHIpBkh+qsUnVTXX08mlszLNR5AoS0XkEqgR0OpAILVVyZVQ4Tw+gqTdhaUiDsefdXG3wq5</vt:lpwstr>
  </property>
  <property fmtid="{D5CDD505-2E9C-101B-9397-08002B2CF9AE}" pid="126" name="Autoformatprotokoll122">
    <vt:lpwstr>ohH6VE3zz2xNhVPTxJO30EfEjSuyTV7vLQ2tlI/ou38SZWRmyf+nqxcOmiLbsk8wfD3lR2HZrof92AOfE4VsJfS1HvLWULZIX/HFHIJmDc++oI0IhoiKeTG1BHqlO+EDyQ+1UNzlCnfTgJWzo38m8ZUQP1RFawwx11l82Nfp1o45sDX34BlZhXh6aHFHrRuyaFzOB28zg/n+Py3ti0pVvjiLhR5Bxf0Fk0fkOWabEi621qn5CSQsQe1iTeSGilN</vt:lpwstr>
  </property>
  <property fmtid="{D5CDD505-2E9C-101B-9397-08002B2CF9AE}" pid="127" name="Autoformatprotokoll123">
    <vt:lpwstr>9LZcRtQ4e4i0hSHxHPr4vQns+3uVra/XdXEGoU/zv6QnB/7N8FVBH7KF4UxcmyljIUxP88KEzqilh9mPX1WwE9DhiJfF5NQ0YKPIbd57Su5x99S2QIqx40sHohaF07DQuyV4lmBPixW3XDS9jd16UMl+I7FJyaBhCEiAodZjKpS3fJ6ycpIuyvJPfFsioBcD/wekF7ha5Hwv0O7RzP32C93Fgf/NQ2DvCU2k9bPfXJ2RIU9wEwjicnfeuWHaMt3</vt:lpwstr>
  </property>
  <property fmtid="{D5CDD505-2E9C-101B-9397-08002B2CF9AE}" pid="128" name="Autoformatprotokoll124">
    <vt:lpwstr>2GBQ9fm+bIM4G8H+Y6uPHUsWt5pbSsE+Tp3XIA7WjTeJuchRtsHCeOej8fg6pryDIzRh+YIytPRssSqa6hkipdYT2rmD8L3grv5wnRh1UshyiIH6IRWg8se3iDJDs90FrVq+YqvzsSFYZXWD7ufAmtCU6p36XcabRuU2RAlEe/N+w50xe0K9dvqo9+XsBQEJC9ZqKg46w6Rqd1ChBFdYSdWjC3JhNtKY8kAZLZvC6KNxyq4HYHiLVmYaa6O9Ao5</vt:lpwstr>
  </property>
  <property fmtid="{D5CDD505-2E9C-101B-9397-08002B2CF9AE}" pid="129" name="Autoformatprotokoll125">
    <vt:lpwstr>7ua+0aIL4IJb12J2TPrmYpHDAZA8xURTMI4kC7QI6dIAs0LpGocMgSnvSJhIsTO6X/xrW9kfYEuxikrxbj6fVK9xAbfSDQh8ani23kKEcLQPgPYdoCQj4wYZcQyT5/xboKqw5zfmjnkeAFQ+PB5t0UwLu5JKvd62DVBGHsskE7q3enifGv2U9wM48APv8bDoOaYhCYTOm25nUMm4sJSIxGYpOZ2GDFDRPbXUNcsq5Ym6AK9g1ZaGV4pT+MLxDk2</vt:lpwstr>
  </property>
  <property fmtid="{D5CDD505-2E9C-101B-9397-08002B2CF9AE}" pid="130" name="Autoformatprotokoll126">
    <vt:lpwstr>o4FmcI/STNoMGfyTvV9DKV010l3zUCYv43meW2Zm/XqwdDycOQWoxhsYmA7gkRl0t6KIGhTQBuA+BE7qYrof2/2/goZGNTuOlAFnI6efXIO+MbhnCwA1bFmSUIEpN95rK0tj5KomvHuZnFsM0FpVXXXenMCCox/DL5jR4pzbm20JbKRLfQdAnvZQDDWHY4yCm+jVUcNA4Qn8zCX1157vbk+sui9apDwNmVWLbzfPKuVbEFWQuKVXdT5H0KUs5sr</vt:lpwstr>
  </property>
  <property fmtid="{D5CDD505-2E9C-101B-9397-08002B2CF9AE}" pid="131" name="Autoformatprotokoll127">
    <vt:lpwstr>W/lLM3/kWZw5IcQ/kzyR87DXKHbOMV1oRVD7HMFVkpjpzv9eIS7ikK6QBZvzS3OJ6E2nCJywDODeYZZnW0mCTOd83CEJxk5mwttgFuZ57E/GC7rJUwTM+u7M3oVg1GS5TgrwFwWY8cP3v0NqD8JDmXRwX7o42Ij+lRB581qBkpO0hR88rgDBaNBLOrH3UiMkamwjxWvCfv1CL9YGuJuGwk+XAiphO8iFsoQq/fA+rm4rLpFw0tbQXFstrBE+xMs</vt:lpwstr>
  </property>
  <property fmtid="{D5CDD505-2E9C-101B-9397-08002B2CF9AE}" pid="132" name="Autoformatprotokoll128">
    <vt:lpwstr>qqplqjq/x6vxhegneUR3ShrAccVNrbwpPVK3XTHYs03WFLS+Gkqv9rbwzsh1QGHfWAnXZqaS6kMYPHGhB9uN+Tnn5RJtfS35SGOk+C2dSIaX5PxJUlaiSS1zfHUHTy5MZmK8TOynzPRstHi95sbSAb2AXsavWQswbkFEJrZ2hHEbueN8kLiA4va32qBdq5gSxze0eNJPplNeBW0VyI5qmDX6C3Vdj9mZ/O2VgwJUxOerap99Oe5Wa7XEEKZHrL0</vt:lpwstr>
  </property>
  <property fmtid="{D5CDD505-2E9C-101B-9397-08002B2CF9AE}" pid="133" name="Autoformatprotokoll129">
    <vt:lpwstr>HRuYENMXt9QN4B8xuArwjYwfr6v9dVZMtpRxNFTKviD+J02GMrTpbLHuFiHgAfizqusPqaxVrnfbqJ8fH8xmtjaAK2LmL59OqAgftEEwI2YeLrWmuFggkg9l7DJ5LG17hiX9ukBxYlxe5PBT7vD3IEmv/PpfPhc9mbCwQpq5J0axMcR6cuJLcl33rW30Pstlu9KFA1NfOI3jDu7jJ8WS9jOBRLLaYGi5vPF5uvacVyPjVAarwGLADq09TRFakuY</vt:lpwstr>
  </property>
  <property fmtid="{D5CDD505-2E9C-101B-9397-08002B2CF9AE}" pid="134" name="Autoformatprotokoll130">
    <vt:lpwstr>L3VSicW8YzBFV7edBrjbQUPvDSQifzYWymyj9h72XCxnd72bdl3EROYGaCG1BNkrfqblneNOJNjQ2h3MGoAIB/NPSo8cVJdJ+raYYPdQYNjjuoGVDUrYmmecw5q8JXjRFoiL+2H64Oko5z3EDi5V/PGT0njX5wJd/Oqyc6qJ9CfsDzN/E0FDnD+pMllMrtSygx4B+iiGbiDM0fQzsjU2HHPa20fQW1mTK62uY1i+1M4s3vczZ5Y6kCBNbZR9RhR</vt:lpwstr>
  </property>
  <property fmtid="{D5CDD505-2E9C-101B-9397-08002B2CF9AE}" pid="135" name="Autoformatprotokoll131">
    <vt:lpwstr>bYhsawzze2VW1AF7VXVHBYkcVR+NqoJtHl+xYZH3vCv5BnrlUfr4MhACmX3Y3+hFg1XaKThavjlViC8JiFotg3GkuNKz3mfbYpK2N2jv0ZJXtaKHdbZV0vlCIkX/Kd5vKAHMfzntqHUhEvziPmnyTXvWUJ6FmdVxnUMGQr9wyLWsoo5/FpL+WfaJjFLJ1SF1XYNKEF0A+rV3I3zoLPLKS74f40dlUaD8/6//2GyoWKqIWya2izvFEcNO/gfU1vi</vt:lpwstr>
  </property>
  <property fmtid="{D5CDD505-2E9C-101B-9397-08002B2CF9AE}" pid="136" name="Autoformatprotokoll132">
    <vt:lpwstr>hpM4ye925ufFaMvkxOk1xcr+ihxl6IOBv3LBsWqrX1DTW00a5YxywQt1MuOiBu8cStyeVGoQfV/PHHlT6WVSDRJPxTXr7kcLbLVuOoEFFIej1HRjfZg8tU2XNMvkhwHScJrQM7f35a6IhamW/UdVig+6NZdZfNoL9VnZVXue54jgYfZZgO/0wrdwh8P0tyekNDJa2IJwSRg4dxjNR0tkRNE5y1eD+ZP0CWFRUmPmH8MDRqB0KIl0seZwA8HQe87</vt:lpwstr>
  </property>
  <property fmtid="{D5CDD505-2E9C-101B-9397-08002B2CF9AE}" pid="137" name="Autoformatprotokoll133">
    <vt:lpwstr>BgxIFrZ0uHZxMWI4/PuuSDPM5zQ6/wYF+fEUqk/IDTgUGzoLQeq4FIueA4m82Upa3oOQ5UlK2dMnoJecKbK6LM9sFH3MThn9tGj/9odaQAseyvn/4xuqbsxir5h4DLmE9gR01KLW6b4l1eMzl+pjZEi+1l/x0FHl3r9O8Hp4JiKxp+qTA3XuzM70PhYb1CXoani0Sb5EmE5sqtNJxz+0eQaRpMPwlS6Wbitv+O0tPOz48uZpcM4U26ODMyFjLfm</vt:lpwstr>
  </property>
  <property fmtid="{D5CDD505-2E9C-101B-9397-08002B2CF9AE}" pid="138" name="Autoformatprotokoll134">
    <vt:lpwstr>T92zBOSbUMrCHMBb30Mcl+ywJmrdTQsjRg14e2/RhUm6fdaOcLrXAI2BOvYhAuamrhug0Ehd5wj7ajKqdAKncE5i849oXwF1a2nNzg8JDnrE1qSGoiRB5fMZR74i2NLV/Mi3WiP/t7/+K9D1oAf0z+L3Mdjuq7EsOHmHX8XR0JgeSsm154/CloRNS2XUmgzwRenaL+uU2w/tEk7AZsQVKbbnkxsMkQyST6SFbSs3bZnaqRfzoTOWDu4ghorZYu5</vt:lpwstr>
  </property>
  <property fmtid="{D5CDD505-2E9C-101B-9397-08002B2CF9AE}" pid="139" name="Autoformatprotokoll135">
    <vt:lpwstr>b5oc3mK5FVEtgnsrA2mEA3BAPKEbTGRG6sNCvwwfadZNYGY5t6nD1FUt9HOk/acCR6EsUhi5f9Zucb5QCHz/Wxecnv0Fkn4ihLjU9LVsV/TbX8k9wmM1aEHHW+j42Ico+CwiLNUyjK22CRbFHpX2XUZYN/cnfLIt8rbwOd672TgkwhX2s9xptLZ8/SBe+eZM8Fok0nidr/gkqiXCuNBJYRvHmiBbvi8Ya9pg5n3Ck9CCk8W5H2jKjwwT2a9ifQ3</vt:lpwstr>
  </property>
  <property fmtid="{D5CDD505-2E9C-101B-9397-08002B2CF9AE}" pid="140" name="Autoformatprotokoll136">
    <vt:lpwstr>bjOsmyqB89sqsUTMyvBD1PGOC/6vjOnkt9InT47p6vue3c3pxmWQxNvy4/X92Lo9albZlIl8J6K4RPmsL9hK47TqKD03us6Tp6ma9X9PJOBw8vFHsBxScNFxK8WR7QKc528TiktSzzs/pMQeOOXreXzej07qomY8C0wMrR4d3BMEG94Rcyr0b06m3P001aLT4KFAjIHikQ39Sq8/3j1Nka2o12Jdn9oBAXN4swdxXDWYu5qEUm/dmUBWUyvzQP+</vt:lpwstr>
  </property>
  <property fmtid="{D5CDD505-2E9C-101B-9397-08002B2CF9AE}" pid="141" name="Autoformatprotokoll137">
    <vt:lpwstr>r20C0ucenMaSUnUNMyYl8imCU9OgpdPybQdy8DsvWj5aJgZqMj9+LM/CYbdKKnzDS+TIYWwZyKSl+Ni3+YLwTCcwgvbGuModkw6l6X0af8gvP8nUHBIe5nLPs5J/EX26NLeralk+CUeNsjQbtDJP87MK/pt/jZavalr5mYU7atXXR2DK77ZrqAsfR+RIJdPbw9uzIMsAyS6WrSySFLFKwzgnZGe1f3luKGNBCinXZ8eMc4WykElGo1849tkiK6O</vt:lpwstr>
  </property>
  <property fmtid="{D5CDD505-2E9C-101B-9397-08002B2CF9AE}" pid="142" name="Autoformatprotokoll138">
    <vt:lpwstr>tiAs3a2dUIcJ7hvOlzSA13r7jtfH0TrEEnDONmqAdFL8TFujm3HHd50fMG/UWS7KCyRpbOoEph7pOZ6Qhq3+ZoGgQCTmk3Bi3cWEzf0f2J3PGRiteRIvuYZDHqdDIn0W4grvwiX8DfKCJ0XSinKc/9Wotn01+m+xzn0XZayvBZNcGCsZBgPlM9eu8FdQ3xJkzWSZminvG7+jmX9rvZXr4vXXSzH6W0iJZnAlnZEZI4jx4If3f7ytBxKLY+0zQUG</vt:lpwstr>
  </property>
  <property fmtid="{D5CDD505-2E9C-101B-9397-08002B2CF9AE}" pid="143" name="Autoformatprotokoll139">
    <vt:lpwstr>sQ4Q3Bthf0a6fPPOohe4cxDj+VUXeov6NgzVsqCMoZAw/A+a1bTMwyOdfD8l5UldilPPMbcCGsGHBjDILDirdekHNtr0tB8Bj9nA1f4RI54bAnaIbV4PX6fa8TQoDtj5UyhAB6tRuxyIFpdaUbWBJLxRaCH1FqhgfUCogmQW/tn1XmJ2isIlRKwQmmWhBeqdx9Tm0yGER6YAvHHI8B+rp7kH241rkBGIJUbs7HFAr0DiAUtaypeomtiQ28/skGT</vt:lpwstr>
  </property>
  <property fmtid="{D5CDD505-2E9C-101B-9397-08002B2CF9AE}" pid="144" name="Autoformatprotokoll140">
    <vt:lpwstr>k7w5Skxq83qTLWQZ4ft176oLBAxC2IxoUMiJIjwwMmCWi7HTP/PezjWvpq7DFqpHsR40VaJ2segXYuHw62vroVzCKkxXx6/MKggZeW3VNTpDc9mtaM45M5ghtXQRZBmSBdlIYmnca89VWo5yHPt1KrGAsjrb1BlaEcu/LA0l5BKkuK771L+RrDADwqkZEk872KVGlgEuMvIRbaSCDvAX30HxZ2CymGg8riDIVjChABIYbWG6lWpgquNW/NffoPq</vt:lpwstr>
  </property>
  <property fmtid="{D5CDD505-2E9C-101B-9397-08002B2CF9AE}" pid="145" name="Autoformatprotokoll141">
    <vt:lpwstr>CA9Rtpr+iowMOx48XFtnS30+br4a5TfjGkQcnNL/2mZEGE7kvdlP8r4MBMTIuXZ05cWoJLujESrwPzItJmePXywO3dyRAmPBgErBDDHsZp8zTPjtYOCJ3r/6S1+JrfIa3fZq3J5YPvr+mb1d0yx1dM9MtJJAHR6YXUjrhUX4PvVf9h8qb4RB/qLaheWbAFHSF4/CMby1s1RMSytxLuLS4RwvQ/Cn+7llONsz4JTeusOvQPeHDMAWnVtr8QPEVuf</vt:lpwstr>
  </property>
  <property fmtid="{D5CDD505-2E9C-101B-9397-08002B2CF9AE}" pid="146" name="Autoformatprotokoll142">
    <vt:lpwstr>aC0uzG99ALqCYqwT3s5YAFxPGxLN0FutcgSBLj7BVIPszhYLcZkilRazZQJCOf2SImI16iMpNc3saitArDfSzjJjgQ90P68I961dEDxpu/y46HfJp8/mOiy7LotPy0yzu6MO0mky/9uilGVtS5kpahCYumAsRLc+DsbX7eSGnz8GfQGm91Xxjgp8mrrMkYuEqhPkWlx849F4wU1C0oXILLkNzMKgiha+utI1oEs/c8QRbRP/JqPwkKnFEyU4qDf</vt:lpwstr>
  </property>
  <property fmtid="{D5CDD505-2E9C-101B-9397-08002B2CF9AE}" pid="147" name="Autoformatprotokoll143">
    <vt:lpwstr>GwfhZNJs1kT9IzWRkF4pkETTS1XhQMeCu3STnlmdusJhJWaKOT7h5khE/sXz4C19bWZoL1oTXZmWmEFuKaDGFjG9L6Nmgr2N4ExySubkzCnASWdLUOPwHf49TkX6TOTiYBjUHDiHJ+MsG4KOm558zAlJOaZhHvWtdhScDH2ZrlK+pYx3If/49dtU6MnjvzhEn/l+7XSW4c4AdID3Ip3caYlh/eBu9kHFLxIIB2RT17YQeFJHsn1Ew4L4HTEXpxU</vt:lpwstr>
  </property>
  <property fmtid="{D5CDD505-2E9C-101B-9397-08002B2CF9AE}" pid="148" name="Autoformatprotokoll144">
    <vt:lpwstr>p+iojiCwftFyjKPvbob1jrU6LNIsfr+pDD2wBM1iEoYvdtfEyA9ds6wt/5l+egqS+l7Uk59jxbQSNKAnVPuqlhQZMvU02888xPOP/bcLarLJcGgeApdZ4ygU38I6+bMRjBiX3kvO/jvlhdtxPuPwxRW4xqbdeRPFS9GvHBe54EhuX0IAx+sOK6OgHLyO6iH1qeMpgREgM0xd7+t87bW/22IPwOSxggVwk30jeSBCxueF5tDp+ddF9gGpurfQ8HX</vt:lpwstr>
  </property>
  <property fmtid="{D5CDD505-2E9C-101B-9397-08002B2CF9AE}" pid="149" name="Autoformatprotokoll145">
    <vt:lpwstr>uFHmo8c9In4LcRgPprPUKfumosYyqS8Zp1EBDbrfClQ4wCxjtnceftDJqjIpA1/DgRD2TUI0Iw7yL8lRvIjYOUA59RI6X4t+pus4cHSHg2qy77auUV0qhGf/7OYD5qEMrX8x+ObL+1XuwtTeR1Wpl0H4PrUICm2yDT1MLo0eqEcrqDt1CJTqeeWKygVzSwhoHeNdCPpoHiQGGwJEw2nmAg6RPFjBw7D8sLJKHDVKNutYI7ALPnqNUgxlLJWXXS+</vt:lpwstr>
  </property>
  <property fmtid="{D5CDD505-2E9C-101B-9397-08002B2CF9AE}" pid="150" name="Autoformatprotokoll146">
    <vt:lpwstr>i1RpRc7reXT7+PfA4Q/2rKAeenleM1i4nD8ypMPyHpwBIXsFBQb9nrdVukChIp9FNjZNGQ/eDQ8aLJN4cAeBbYRJTuKXo98RVkMEeKvrCEGRYNAU7/8pi+P/bRG9Znos6lBZNuyo/J2MFUtgknB88lmMQHdHXdUouKtYRxIJ7C+rnJVSxWPLtKxKfSkzlwZVlAMF182vccTRvPhUA7ouxFMysbAc78sjnK5HLV8arcRYNtIZCEmMvSt9nVYIVKr</vt:lpwstr>
  </property>
  <property fmtid="{D5CDD505-2E9C-101B-9397-08002B2CF9AE}" pid="151" name="Autoformatprotokoll147">
    <vt:lpwstr>6Uqg3ThLQmchzn3/P25v5JnJ4vGh41KxA8UsOe996Fo0kPNZoAirNX1OI8DMi3aWsIY6YPEIeHc6QNLWvWYfsQKgEU79xlaPE4N+DinHIcCdppBqqzu38Upan2AN+WyGQnt3oXpyW6GclG5Mccft1c7vPK1xa0Pi54FsB1OFY6FDkj37lci2OxIC6PYDuFjYCATfbTBdJtJILAXHUlF3ym3+6EeUqStDqAt0IGMWZgkpoznNEWN7AA0yyoeFeZs</vt:lpwstr>
  </property>
  <property fmtid="{D5CDD505-2E9C-101B-9397-08002B2CF9AE}" pid="152" name="Autoformatprotokoll148">
    <vt:lpwstr>HcEIZLlWOKEwIpmefvQn3RP2aaiCzEpxCACKNcCsBBJIcah0vf0C5mnwcuHaOCaOALnumfYAK9u32XE3VrROaf6S/u/yohPd+M+VKXuZmUhuEAzCc5QexAFZxgHCRPobPlqz5jjZDc8oiAdyXPeOyWbWZlfb6m6lKwtLr9ZpYf3uzBTif77P9odTRkLTsD6R9Y2ucni1khgP5ZWlXFKtwqiIqJVHrgeaaQsRsz7IpNll+g48NlQM4K8XdcsjsbG</vt:lpwstr>
  </property>
  <property fmtid="{D5CDD505-2E9C-101B-9397-08002B2CF9AE}" pid="153" name="Autoformatprotokoll149">
    <vt:lpwstr>i+4cNAeRhCIvyFXTxmHpkW29KA0DBEvNSZKBrc4oUjuECp5NdEklpt/1EioWtgIK/P7Hs3spsACnIHhOnJUjLX14Rh0w5kcHwW6KsqA6kvwe/34187xItRljP9JMTK72Tk8jgPb4VTr+A3CpW1C3PN5Eai2aNbY5WhKQAKZpeM29RhwtACpg1d18kCm1NxeKQJeE8S+nqfl8MzT6esWcm+BO5ss3Iw8JTrzRlxF5x7JGfhdHWuIizfAZ1kkFDX6</vt:lpwstr>
  </property>
  <property fmtid="{D5CDD505-2E9C-101B-9397-08002B2CF9AE}" pid="154" name="Autoformatprotokoll150">
    <vt:lpwstr>qYaXHg8aa1beTws+zlTEwmVBHxTQULdCielnkK2ZZ33hvNXKqQMSjbNsuNMC7ctWx8IzT9FncvuCdXSnhVArMkv05iKMrR2jTCMje8SrXjL79UhA+pVWW9a28F9OgxY97t4OI3vQEylx8jS00k0YQCbq13KhsrAGNtHac+FY6NzMCwcooDmzW+5ykCNXw6Lib4ENZqiQEaO+wDP1/tSYlHjCmorXkIWk2WkitSc3pFqtqIC+fOb4guPfT4YHut3</vt:lpwstr>
  </property>
  <property fmtid="{D5CDD505-2E9C-101B-9397-08002B2CF9AE}" pid="155" name="Autoformatprotokoll151">
    <vt:lpwstr>cqN10PifubsQ4vu/PRiV/VSpq3LB72fiIbsDEiq5uMlEIxRNILKS/SSOf06AtTosxtrwnq4OBgBsSEtGgcLnayZgdDVMsBawaHEpCqXt9nTnERgPJKpg69DZGrXT4JWKkJ3PKmlAn/fpSjlQFa6N7sUw//mkMeb9Yd4k39taWb3cdLOAQDskL+CaOYakga2XhmAf9Ybx9zu0h5z556ItLr3qaZRiA4aDNlYRINipIF6zDhbr11T6D9KNXqHqCf6</vt:lpwstr>
  </property>
  <property fmtid="{D5CDD505-2E9C-101B-9397-08002B2CF9AE}" pid="156" name="Autoformatprotokoll152">
    <vt:lpwstr>DpHA6Bd+hjQGrRxl56NJvRaDe+UUgXYrBdzWgVgThxKJFW94p3UJNX2uLHsblODOJEZ++MndswcGtFZJ53NZ3xwzuy+hnpBp/+D0OeVHFJHd3KT5uKic0wG5MDD//TXNn5T3gYNSi6v6UkcDKG8+7IGbIG4Ek2nCT7KzfWzsVFmlEFM4gREPhDC/gALPiVvJinJSKCwFu5Gp0+jsFr1EM1pt+45qKysKbwDu2wGUiHndAqrKM5uhsbU4eTeqBIq</vt:lpwstr>
  </property>
  <property fmtid="{D5CDD505-2E9C-101B-9397-08002B2CF9AE}" pid="157" name="Autoformatprotokoll153">
    <vt:lpwstr>UN0nW30Saww+n2CjzqmvCeRLmL7qddRR5OEqtIwQ5UcGYhkSrFxgtyP6r6tCtBbDAlyTzFAors5JK7lGhfEUhLwJ+WwLTBtcVwAeEe5PTPHI9LrnUFCna+R0jaKZ7c9mw012tcrRhIRoQ5qIAKf4VlA5Z/rQBK14IFxQ/wcy/2ZvLHcPwyu4w9lKOsxePslLR5sN0HxbhTQG1pxuvtDTelK6Tn8nWYokl589454E9jilBF4cte0fRRojPLmTNZm</vt:lpwstr>
  </property>
  <property fmtid="{D5CDD505-2E9C-101B-9397-08002B2CF9AE}" pid="158" name="Autoformatprotokoll154">
    <vt:lpwstr>xWJjE+MB3da5CAKPmNPEWjKJZxxkhWL2iA+uXdsEY5AriBmvdRsTqM0A0QSb3Bd3o38cDOTI9Rf9eSUEHapsSIxMHWOsjcvqX5VIN+JriNJLny7ogaunUXbBLO3SJ4WGxvbziS41fYNQ1oahQvJ8Huq3ISddXnYbyUlwwfNbqK6UX5x3q7stM2uIYrSDRhp3DMaYjq0MO+z0IVACMLBaIDwB4LbsedYuPqTLVFow0xzsKzaqPzFfW5PWr8Uj8GZ</vt:lpwstr>
  </property>
  <property fmtid="{D5CDD505-2E9C-101B-9397-08002B2CF9AE}" pid="159" name="Autoformatprotokoll155">
    <vt:lpwstr>Q7Rx+b3RgMWE/yzquvrQY8LqqmwKg/DHHjsm+/chuISQm+p1EkmSpaEKGVIYx3TC5oOMAmyaT1DE6/Gr62v8Wxa5oO4BqycHD9Su7MsXcuaM9LxQrk7xP2fE/3sdDo5Mjl6UBvYfNQVqbsBYEdhyCF0Hkfy1lKgdjLfqxw85ogMfCJvQHeV46cDilb2mOTajTMtW+1+1bnS5xMaA+Z6LcvbS86toCJinxctq7pe4dSiWrXVpzaeiScQLot49ggz</vt:lpwstr>
  </property>
  <property fmtid="{D5CDD505-2E9C-101B-9397-08002B2CF9AE}" pid="160" name="Autoformatprotokoll156">
    <vt:lpwstr>zQ37l5pqtIZi+MVPTA9rDuM4n62eg3zoqMVphjs/onCpxyoCtViDettzudHrlnqUE78eA/1JjM+z01r4Fi5fga7HqBPrYwj3yxneFNb4Es2b3vBjZkB+7Ideg8O7sj7QDpnyLW+c0GyrkzggGRlnPFMrz/VPNM3QTgk16n6Q9v9lAcRaxgyZVbDcoz9+S87vv8RZK0oCa8Qai9X66DEIGFUubfg57Mjh++qkn5TXWDZ+RXHwj4IGf/5ccD/LZ9K</vt:lpwstr>
  </property>
  <property fmtid="{D5CDD505-2E9C-101B-9397-08002B2CF9AE}" pid="161" name="Autoformatprotokoll157">
    <vt:lpwstr>42sSSSKcCBjgv1wZlNxx1Qw1DsAS/Q4p0fccZuudxosK1eLMQQqcyAcJbI4AxjPQ6vWiRwAa0vuxb2kCr9kKX4zaATuHClnYpvzvcF6DAo9AZLmzU6p/rMIaFB6nlGR2ayyzs++kDZaaOu5jio6pQCw951ACE5PSQ7LxT+br7N4y1HYisB416iSy89PJK8f7q/gXzQVjTFAq0JaTvv0HDjtYI/9PtnfZ6dQTQalp1dsCqBUOHZ7NzXV7xuuvv/U</vt:lpwstr>
  </property>
  <property fmtid="{D5CDD505-2E9C-101B-9397-08002B2CF9AE}" pid="162" name="Autoformatprotokoll158">
    <vt:lpwstr>h6xZPiFPeyjfOcjgEpJ+SbBOWe7j1Lcho/2/1NSpWp/1lmw3UG173Oe7VrIAJuMz1LodhQXnkQrKK59hce9eQ6AB5Xky/fcV4T8yhkjZ5HvM7HnFaQPcR/HRVsKpZ/LdNRuScXkeHtgl5Gz0yCgP1CVzGB33KdwIMGZB/xyX64d2SlHBRM/iOrIIx+PhBLvlJNA9d7QkcOpe/cCwQrkMVbguA1Yzhu03wQL9q2d94pbfVNeQ00+vZDy564K6D6y</vt:lpwstr>
  </property>
  <property fmtid="{D5CDD505-2E9C-101B-9397-08002B2CF9AE}" pid="163" name="Autoformatprotokoll159">
    <vt:lpwstr>l8lbJcbCOZAjK4fY7Wa6x74KIC2LdAI+mO55PW7s/rdrmQnpCLn6wvNKhEogXglV6D6aMEbwo+ap3VaD00tZ/vYPPN+tstsq0bDus0PwAYeel4yYSBJJdn2asEZhQy8TKMnPVwzFGt0x7IINlwWM339cm/W3oqUmW+0ZVD/RIOWdDjHwProQUBYdlWgS17YW7aQNQpFE3aWsycZc6FPD0p5frzjMxcEKm96ryq3hXCiZM8hJ7wnYIkgxse2QvIx</vt:lpwstr>
  </property>
  <property fmtid="{D5CDD505-2E9C-101B-9397-08002B2CF9AE}" pid="164" name="Autoformatprotokoll160">
    <vt:lpwstr>EvpcrJ/aZUc+3I1KaWMT4c3/AEeKIyM6osmamOMEdPqWgLCaoFnaEzn6iN7LUxWG+HiqdnzeGTf/1+Nhl7Ry9GaUICD8nY3KDvnoxhZch7otK8nMDW8Yn4CvivQ25bmdfrk9UOZ3ISjDuo5OOcKjUPYOGj9uc5i2VbwRiW7ajwQTmEOzWU2WhHjM5vXzVbkyS1NY93vlFb9dNndrN4OnBPvVBIS22Py5zoFRjIK9qUNq/jPv9t9vjNJxCaENORZ</vt:lpwstr>
  </property>
  <property fmtid="{D5CDD505-2E9C-101B-9397-08002B2CF9AE}" pid="165" name="Autoformatprotokoll161">
    <vt:lpwstr>YiAzR9yMfyn6u9w2xytMBNMmLb91+4NRA88W/QxlImkEFcJW4WDga14glcslRfWR+HWRGkF4ZtDo8H09I/KMSapU1VZR95eOOM3APrM06kleCdojfam9k97vKzskYbi7vGUB39Ub7iLZHaYUV7teAC7ubNYmqBvVW2xi7+Ebvb4mG8ygxy3/FbB0A9MkdvRmEE70yaPv1nAK7nQowKddnlRKTCSIgkXV/egha+stV+h7hQFpRWZ71imXbxNK3Xz</vt:lpwstr>
  </property>
  <property fmtid="{D5CDD505-2E9C-101B-9397-08002B2CF9AE}" pid="166" name="Autoformatprotokoll162">
    <vt:lpwstr>76I0ftbXsXC7u+Aou2jpCxcRJxvcEfiji2MxWIUa4JYQE1PFZNjUZh3Shr9cCYKNrWWJkbOtUwrmh8zDuNP9Abw1gLpXCZvINzw94paIj5v3gbbvOb8phWprhxBtmWlVmF9lWS7yaaiuQ7gd/xGH1PeJzPPulys7c4ag0R/wvM/1Notm3PcGOLNRFxLjUf97rt/fxln5WF+hvyJKo5LRhKnoykfcJ2K+RumxS/b5VJ55IlWrC5zlnxXBpWybVTE</vt:lpwstr>
  </property>
  <property fmtid="{D5CDD505-2E9C-101B-9397-08002B2CF9AE}" pid="167" name="Autoformatprotokoll163">
    <vt:lpwstr>Kh4d6nkish1VPH7ZVSQzi8F5Hb+3SZPVnnoALuDhzaoT1RVgguFCvQwGSGNJBRMZXdP9TnVfaQ+dxDblzFxoSSFmBJ3qKjoP+vRDCK2gTXb4CssODUQ6Xk0IkI3FXphGmoWaQMCtzjFRotXpkPUcboHjgQu11WM1plOGdzuL4g0muv+9d0kWyi641lat3KOsZYe4pVzGY22MyFPo+etX9Ol1U/wVU7AvF/YNPKtj8xbUKnGHTQEf1zhFpTAFr/Z</vt:lpwstr>
  </property>
  <property fmtid="{D5CDD505-2E9C-101B-9397-08002B2CF9AE}" pid="168" name="Autoformatprotokoll164">
    <vt:lpwstr>NNwkIBmyd1Ym9Ybscq2a+NneZDQB0Nyu92LtCDchyEtOgdZj9BwXuFqzujksWy3s55wClrGQTWMEarRZJ4PVug6i1+mYaFLW6bkNWKI+4xQSlQw7ysijbfRuGIIR6Jzxp4cKUCVijd3GjvUVSk2DsGh7Tfhy5gP8nppnIo/Vs+hgGVx74h/Ll2NoGtevbgj1nZpIunF1Q4pUda+kls+ycwVKWz4CBUG8CE5IC5fe3iMUjiGeM29aO8ZlB8Lw97n</vt:lpwstr>
  </property>
  <property fmtid="{D5CDD505-2E9C-101B-9397-08002B2CF9AE}" pid="169" name="Autoformatprotokoll165">
    <vt:lpwstr>cBJxtvZm0A3hOxPoV2Hj4zY2mc8steTgMlGBqY8mprI8e8ErcRbGYO3HxPhGUh73Jqk2+MLbjrQTds8du2ueJyiwrzjPyfaS0iihRQw+px5YOlo4YzVy5gy/PBiicnDV0eFaDV2fJDA8MdDL//yoiQEaWbye814GNTJBOqjnDxu5EkZKdAzswUW8JQdRVfYRb/VkavsaTGI6tmuwOPViMnHNkSRiCsvvHGFZEKOH3RgqyIF27IoXY8UpZ8QP/WB</vt:lpwstr>
  </property>
  <property fmtid="{D5CDD505-2E9C-101B-9397-08002B2CF9AE}" pid="170" name="Autoformatprotokoll166">
    <vt:lpwstr>JVxzjc+QKI2jonjKFpn+cwCV/dWnw2Pr0VDJaWSkYXDw1LvCEjDNYw797H+5HnUbfxUpp0J1tPHsvxjjXmO9FCGPiMaQe9Sp6TpxsxS9ARS4uGWb9bRTZOJRPXfR5fKTFr4BIypWmMv9N+icDPZLFwQEqh3b2d3TszI2U6cxwX6stPTjU8DZxbkKNO3dfA1F77LQPh3XIo4SilNbhCdkLwBWdWi/M+PEhNTIEzA1r1DsM1mO67uqsS3HHfA+Ngx</vt:lpwstr>
  </property>
  <property fmtid="{D5CDD505-2E9C-101B-9397-08002B2CF9AE}" pid="171" name="Autoformatprotokoll167">
    <vt:lpwstr>vhJERYSxc4jkk1i0ZfmD9V0C1BWuqy+zkEFasCGqMXAK3ikJwAxgGPfTcA7GwUowQohNjVEtBpVqF9Nso6MEivLUXZFAo49GKRYs16j6lhKLAvHNa4BxMSnXWMPMgX+zUU1okDFBs13s2fUdo4KFtsTq2A6WAyIVUlJoDeepYkDVUePggvqDL54EHMDHIhecFwvPQfkphTz3D7j/z1j0rWRGmwQgQEzgCWjKQ2RsNC4cqr8DAU/ga4edMTO89ZR</vt:lpwstr>
  </property>
  <property fmtid="{D5CDD505-2E9C-101B-9397-08002B2CF9AE}" pid="172" name="Autoformatprotokoll168">
    <vt:lpwstr>FOs85z61wNC9tQGML0vY7bwOU3XcbGWCx36hMrN0g+/fssg6Gjlj+wGpSd6iJidLBUYfrHR3lex0UQG97RuEUntsWFY0I9amwQxAu3tFCrl+VFUJvV0IZd0i8xzlzBkYowWCZFur7HIo/ImeK0E+M6Sq+X7P3+y5eDaVXJD/ynmZWeF9IX4S5XotvvjBMl/b1QTbDLGYL/hIWm6XmmKZLmZzC9T5fkCJEQbpXaLU5K8VbFWAy/zNJWaNT6L8msh</vt:lpwstr>
  </property>
  <property fmtid="{D5CDD505-2E9C-101B-9397-08002B2CF9AE}" pid="173" name="Autoformatprotokoll169">
    <vt:lpwstr>YB6Ohv4GpODVFFKlz/GOl5Eiz6NaPrAmVIrAAQc0RXXZJVXlGPKi9FRDYgOf3Aq/6M0Eh7cX65qxLIPuQFpYpiCpUwYrO9QuYzFNNRTDEytnqdjmHoVJ0YPM1Agix8XlCSgCWl08iIvb3iCVNM/UB4pG387SnSRhXaneqVKmJRyOgoW5MjvMlATrAvjtzAK12tLhl9ucP6V5n6p8lUfIGkKK0EA31FqgZ0RCBIJ9RUr86aKupO75wbiq/VKHkz3</vt:lpwstr>
  </property>
  <property fmtid="{D5CDD505-2E9C-101B-9397-08002B2CF9AE}" pid="174" name="Autoformatprotokoll170">
    <vt:lpwstr>S/a6jIzW/lAS4wqjn/jepXIPp9ibnXTozYZK9ryq7yj5mXI8tZOc66KCkHFVEMhrFw/DGXeEwCd6fAle7V+FSJK8Ph404xkVq0crs5IJzAXOMsBUy1bKHTKVOrvHlPEFCca6SmQRoiP0sBJL56/iNjkMXpWuZwpBflfadDmhp3CmOWxCgd3vQ7GRhXdKNgq4Ab+rSjkZVUkSX1i0nNzaLlTOXKFuyhgYgUHMHy0nzD3N5CPR2U9MWZx8hVJ7cMF</vt:lpwstr>
  </property>
  <property fmtid="{D5CDD505-2E9C-101B-9397-08002B2CF9AE}" pid="175" name="Autoformatprotokoll171">
    <vt:lpwstr>EcGRnFKax99RfAhAy9xUO/XiirEDYs+mdgPUD27hDOnyKCgMuQsWCEeu6HAIJZl/x02giALI+RjyYE8HlEEW8qLsa9ZjiqeMujMgve/ClO2lI6GEwTG/mxf6jshoDv3a5rvj4H8heTyKCa8z1df1sJ3EuZwzuD/aK8JuGqLo2W/UgSp2fonu/g0ZOuka1K0NYW1TW+HW01adMxJTwIf7vFYTCZldhO06XQBQpsVCe1Ug4mKMSifFG9sLJEL/alB</vt:lpwstr>
  </property>
  <property fmtid="{D5CDD505-2E9C-101B-9397-08002B2CF9AE}" pid="176" name="Autoformatprotokoll172">
    <vt:lpwstr>qCgDjKwYRG+ii3PssUJ39vhWojNZdJCingriodKT8giR6KZz6rK7oVQhMfY62TvB0uvfF4MgX88Yi7JA1QebeAPfssdCD643PM7wKseypCL9MXe4Mqx03MXfqbyt63q8BXooP4lnVbbqFY+W2/qFUiMgFB12bnR9n8ZYIbzJff1U30HzVf0smgV7zGjliKP0piPUho0Dft1TVlU0BOQhU/fIcI8o98JtsaLz38VeVaMZSdjpiBab0+NAfCjiFkb</vt:lpwstr>
  </property>
  <property fmtid="{D5CDD505-2E9C-101B-9397-08002B2CF9AE}" pid="177" name="Autoformatprotokoll173">
    <vt:lpwstr>JFJxS2vD38a/z1+ECgq0ALWg4IW0l5QFQFixsC4vkxaGT3pLeOQQDDr/+SqA/QQTzR1NmDZ5jyVToo/B1LvtRF9Q9FxnNf4cncQsCUKtJ76hpWFtKFljw5VGKwXaAGebBbtY3fwnuX6jDd6Q7dory0g+Cei4707IJiJjSEILU2BjapFX7HA/6Nj4tPDZn6r3d4pnMiiA7jhGhIB3Ft1AHjK1Gj+Zy/1Nff9+y2R4eQrxt2EdSu4UX9e5rIdnwbO</vt:lpwstr>
  </property>
  <property fmtid="{D5CDD505-2E9C-101B-9397-08002B2CF9AE}" pid="178" name="Autoformatprotokoll174">
    <vt:lpwstr>Q3pVs2bi7HbZbOIZ45j4zlRa7x6Fx5HDKeJ9yAeo5pSCt4RXOj6qQOYOyhDj/XAVMZ3hJ32iC7kKKOxx4QPBQGKJnrJI3JGIM23N/jgLBsZz6VENsiJW6qbLQ18ibiMAb1uFfcJn9dKeLj8YLhG472bDp02myI6Kcge2YA1kzz1ZmTiu9aeQp1SWI70Dr6/17i4d9tr5G1yG1LtpbELV8WummfGlVMTylxzIN+c5CTAGbdVa1X7Hu+7LD6eKPHk</vt:lpwstr>
  </property>
  <property fmtid="{D5CDD505-2E9C-101B-9397-08002B2CF9AE}" pid="179" name="Autoformatprotokoll175">
    <vt:lpwstr>Kqz+lhImkIZ7d1qDLZqKTZE98XSG9d+utQalofQ66tbNOQVQnZB9nZe8eI0G0ggvq7a1W4KgFLkb5OTmmmnoOw6GTtnZ7mFkFtfHij6pmkAmq9AjhsxkYxFjIOHziZrE7KDnJ+pGJpp6NFYr+gOagdIM2MpKf0DSvAqT+DYMoi3wFH4IOM5yw45pUVS8J5gjb7UQGUf5FC+qTZPnVkhegNdEL20wHq+lNAsuP2YxQMp+ES6T80HFSDCp3rCq541</vt:lpwstr>
  </property>
  <property fmtid="{D5CDD505-2E9C-101B-9397-08002B2CF9AE}" pid="180" name="Autoformatprotokoll176">
    <vt:lpwstr>mlE8RP5BJrkVZty81SzHEHd9ZfipJrrX5fOHOmsIA2IexzVN0GY6H4eSLiQYoNS1jOxNjnRiBTBXtq1fDJB6I2g0JuyOiO7CyulDoCm+qdrvwk9brLNJPEljcg7tHe+eznircdonFXNtjnZOCP0iBOqnFrpFEKlkVLUGTt81jm+nE3uTVZ9jAkfpRTiYcnTfhLeDFWF2pMNMx5d5WbaPJ3a677sNjbwf1ASj+ZaeJxUgT/AUEWYe6vEfQ2SL+6w</vt:lpwstr>
  </property>
  <property fmtid="{D5CDD505-2E9C-101B-9397-08002B2CF9AE}" pid="181" name="Autoformatprotokoll177">
    <vt:lpwstr>wwuSpx4SWA6GZ7ACV4vKFBYePKExLzdy5jIrqC4j0zLS1rVh8/V9wV1ST7ldVuj8hPl1KVcFF99TFT1X/FgdEr2a4U+6vGh65IBAhl+C/JOLFHXxpqiVN1h6lfWf47YHV0H0NoLX7EJOTHLTa52DjbRMlVic+WZgrjhiwDz1gxi37i+rsOHEoOP/RgNkABxH++jKlGYqdCwSdzMoyLFwp0sDuIEsMVsikpMeV+ewGv6wJxVeF5UXT4uyBqfnktn</vt:lpwstr>
  </property>
  <property fmtid="{D5CDD505-2E9C-101B-9397-08002B2CF9AE}" pid="182" name="Autoformatprotokoll178">
    <vt:lpwstr>LH6be5VASKHXcaBdzQl7P6TsHSjB5rL5KMh5IH1Vt+txa6JVC1o/M4OUYFUFfCmDQvBoMwEHBpZK/I8O5EHMVI+IqC9STEZ/LpZ08HmgoI2Di4ahdnBzDqhju18tZT1c6Dq1t2kLT35HOP6Kc22LfSpgfUpIsyEeqs/YvGPLeVJ9D8iWJGr3d8pV/AbaAcwbSlGfg1emDx9lfctTBjCiNWpHRHFKXnU/GdiYgGrOq8+BD+wa8ozk/32vuk185Mo</vt:lpwstr>
  </property>
  <property fmtid="{D5CDD505-2E9C-101B-9397-08002B2CF9AE}" pid="183" name="Autoformatprotokoll179">
    <vt:lpwstr>odXecdjpcdUcKWMY/vQqdZD5Jzz5/KMgBxZhUqWrC0cgdcc5eOsKB9onyDsSRyvEMYjXjM0NWilAlMZ11nPAiErrXENxUt9330xrNFq8YEGezP/zkH/U/AhLf10xosApGfnm5wWlOB7LkH1fi5Tc5ZoDUSMDQuioN5Tr7VggIo8Byus60WkwzPpm/7stBwpbjuI2sQZ+GDOdSehzRRi91Un9dbshlKBQ/LMID3yo3JZXjjlKeHYRJFT6KqZLPvF</vt:lpwstr>
  </property>
  <property fmtid="{D5CDD505-2E9C-101B-9397-08002B2CF9AE}" pid="184" name="Autoformatprotokoll180">
    <vt:lpwstr>gctu/pedH3kdCrRqhi5EcKhW42xoRNzPnay/h9504giXnYVB4Hk6szXfojkyOQhuPxrCRp/lS5gmNgWynGTEcPkcEOiwyvibfWZenPmefaQd5l2wZKcQxLsPtEPTShtRWRRCEWMqggtWRx95H134DgMUEQ5BOIyvCNmIEIXWzcSkekgPHihlTMY19DzivXwDv3Mm70iKtwKQfbJssx4cay4F07UepXdQPkkNzU9R1TqUMNyk15hUBkX32HpspIE</vt:lpwstr>
  </property>
  <property fmtid="{D5CDD505-2E9C-101B-9397-08002B2CF9AE}" pid="185" name="Autoformatprotokoll181">
    <vt:lpwstr>HIH9NEkuNzTm9M1VIqLigxuB5kBviQ2I4+eAtQbqNJZPEB6314S3thWoCl0p9YRMsbK6RzUAcPY3UWZYPn0y1/QhSZo5p9miZsbsFveIShLq5CdOnl0ufBoZ5yFLg2sdm23P9QvSV2M5yRl+UBqzOPuXqlKNtDRYO9Lz3GZ9I8VviK51j+cRlg0ms+CTdXlHshP4fSUUyAfc7E0Z5ymdQoBmoU4jl0nfcuTPXER2Ao1wrgCFLyJlYpUJ4Y15VJI</vt:lpwstr>
  </property>
  <property fmtid="{D5CDD505-2E9C-101B-9397-08002B2CF9AE}" pid="186" name="Autoformatprotokoll182">
    <vt:lpwstr>5LIjWhMgwgjPL5Ee3tYI9jA58nzLhOr20m16Y+aWkysf52uXxbDvAGfHiqYpM0iNedgbUTTK2AHFqDNzozOBfFLQjQJFaZ1F6k7h3km7uY/Fps72jvo3b0BJpTK3ONGCEDAPuDIEWC9Jl+6BRX0oCzkVxJes3a0E/OJ2d86fX1Temjx3kme+IKeWe85zubvQmxWDMcvIZ6x93ZSxawjEjZxoYkwpfjj+IMMuhdzif+EujZdkKsANJy63A7Ezamq</vt:lpwstr>
  </property>
  <property fmtid="{D5CDD505-2E9C-101B-9397-08002B2CF9AE}" pid="187" name="Autoformatprotokoll183">
    <vt:lpwstr>sGyeFA09H/WqgkESU8iJYDO54q8RdLZf2Pt3wfj85jn3DVQDU6Qj3pNXzEKsOFzSlI7d/ov03lACXLSEQsVujR3eevzBZS6Soaj3PPrzkZXfa4tnnRdH2BYtMy09a0wgEgZLD5PyPryOqjL70V1ONobEhqh1bNZmgGTelvNj5M/eVIjLerxqm13MBGEYt7ChxsIsaaT1lAhZcCglSb5S2ZejHUy8sraeFFVpIiqj3Z9au7jo1mwdRE2Z2zPa3TX</vt:lpwstr>
  </property>
  <property fmtid="{D5CDD505-2E9C-101B-9397-08002B2CF9AE}" pid="188" name="Autoformatprotokoll184">
    <vt:lpwstr>7o3eVv15/GJ08JFCa/rIcuC4DKDB0OO+elAE0L4cIQJf826Ok4QvTxBSXKfIJCezhHM52zACSDQfnsdLMCIue+qZlgXtMHOWNEIxjwkU+ewZFQxs91Qpp5HHKKOQOPOfsZ7MWUBvajRKOynwt8WqNqJhR0p7tma/zTa5RhfcI3kmmjuO4QxeQv2ILRMjJ6+HSScA2otgCrz9Tq8zxSVZLSDIqQlWvqNibBJh6T2Grmrh2M6ZE0kfdf8YLhXRdER</vt:lpwstr>
  </property>
  <property fmtid="{D5CDD505-2E9C-101B-9397-08002B2CF9AE}" pid="189" name="Autoformatprotokoll185">
    <vt:lpwstr>kcpYrOIvaO7zGXvItKKgB93Su2ycZtplXoES5nk8BMUaB8aRgUuCwIz6PMseE4fmNbvajnPujH4Z2DVCpyq91h1aqAADYGyGldeNDC8Y3LBbWuhzj9m3rvo4EKcottPjsAdryu248z1VTUp7r77mqfkOnGLlqieiJpfVGXVKpYeEtlwtfN7H6TPU9w0iXwgrZzmQ2xyeRMkdTGP3mEK4VHR++aX9pZWIu8JDC7yY8j8TB2VnkGzbLtyEpyRASg5</vt:lpwstr>
  </property>
  <property fmtid="{D5CDD505-2E9C-101B-9397-08002B2CF9AE}" pid="190" name="Autoformatprotokoll186">
    <vt:lpwstr>8zsMW3LM46UduXNIXBFfQdaAP8sv5rIFGyFu/xKPxcW5ILSSzmT0FgZg6w2kee5E58OIm8iYATYdvudegJL1nlKRtp6URuu02fK/v061E1I6fQQ/rqt6ekuYRyDBBpEtpvW1VmN8eOMiMa5VpAqfAGvDTBqILsHg/tp8CvOnqaJkuBTLHPwlZurjZwbrIjbEnbhKk5NnjLLPxyyq/bdxEigi0MytG33JVSgjV3BgxUwVKJzq8sGfgInWj2DAsla</vt:lpwstr>
  </property>
  <property fmtid="{D5CDD505-2E9C-101B-9397-08002B2CF9AE}" pid="191" name="Autoformatprotokoll187">
    <vt:lpwstr>ipQ9oAtCdEwr25o0Qec2E8CV6yduHNYUgOQnw3knBpDnCSgwb/9NjhjCQrEWKpnKaTyIGFGPOQsxH76UadfgmzKRWIkB2FNHC4j1taNCWQvmoCeH4P7sFj4Q0s9yDfvXq2O9QilEICWyfl0pmDNsBqKfSD4AT8+KsDC6f62mW0nZOAlrlIrm4XdbkrdbadAaU2T1KLNLD/syEUyS8PfppWBtn8n20LC/Kn7Yyx0eO+kDf7S3i2wqiEtFCJRPfe9</vt:lpwstr>
  </property>
  <property fmtid="{D5CDD505-2E9C-101B-9397-08002B2CF9AE}" pid="192" name="Autoformatprotokoll188">
    <vt:lpwstr>fKnxycX4NR7MtEBwC++iUSwFqWDop/4liJKcl1/Le2zEVoqn4bQaf0wDJppY2TlYWyIPo+pNC3Lf3d6YkfIKz3HoOzyGcGJW84b+XVLw1z//KTJghyEVDKEGAJu2OmxZF2NBQfRYkTW3Alg11Q7UmvJxo3ZumgbU8xXENl6wnLD4MLjyqvH0/74l1cHWlgeKW+/fykqJ+xXvdoRe5VEAe8NVinYH9UFjlvCT42pnNyeShRkzn+2Uw2drjKmHEQN</vt:lpwstr>
  </property>
  <property fmtid="{D5CDD505-2E9C-101B-9397-08002B2CF9AE}" pid="193" name="Autoformatprotokoll189">
    <vt:lpwstr>PyzPrAhCZkEWTlSpAbmLkiBj+yqBmF3GZDaK6X2DdCZjyZuJvfrtMUxOnWta3OxBsr/x2fr7K2/CGNR2cjSLGrQUOmgID/NNnKH2JRffIViB8BHjHT0Rhv6doORGK0BfOTvj3C0CaDVxtDO2wQ3WlLNNzWWThjEqEYxEw/yXQZ6W2Af2mXorgwV0XQmL97KPk0LFfkV1L0PPgBBgvi7QdE76gkQEtKv7InZIfO18whkqC4mJFbeDYVLhlFnyDTs</vt:lpwstr>
  </property>
  <property fmtid="{D5CDD505-2E9C-101B-9397-08002B2CF9AE}" pid="194" name="Autoformatprotokoll190">
    <vt:lpwstr>7Th+XDtK41T38yTcZanWk3WMaa6g+Ul5qN6oJ8DHQ/6HwXfZzgXC9NR5WYojmBWce8VESUbcbO1dvE2m/1exJvE2rs4Abyh/DZukI7FG41HxJAWp8JuiICDIMgRj/osIiiVHB4cSRST7uNZSVKfbU4Rl3wKsD+W5pPQHT4JwzsB3qYMeY+cvW/JvUfcpgnMSN7SFbZuI1HkLlHJ/NDRfXq6TaMRJzuenSQv7tMh3t/6nYziIt0t+UjyZ+ieEpqt</vt:lpwstr>
  </property>
  <property fmtid="{D5CDD505-2E9C-101B-9397-08002B2CF9AE}" pid="195" name="Autoformatprotokoll191">
    <vt:lpwstr>9/v261grWwUe083QFxwEYJfWHnCPBGwig77uJw1we6F6axAkOy9dua+vvWF1BCPPZHMyzyFxH5aI15G6+0auN3DUVUEhfgH/j74NAl+auN52PNXiZyT/l3quUKybV1YZ0CDzoQqz6tEvJY41jeW+khoC+gt6rpmqpLJkvE5O4JGlkmcER6W4LuQdFujlg6AT+43QE+hrLYyV2vG7qVeYgjrxIMpUhxbCqyPguENKnxDrhJ7wYQvN5/cQdXww7lh</vt:lpwstr>
  </property>
  <property fmtid="{D5CDD505-2E9C-101B-9397-08002B2CF9AE}" pid="196" name="Autoformatprotokoll192">
    <vt:lpwstr>jJq+qT5ZSYHArKPFg5o77pyR9x/1QbiVP36KoKZkgqBVn2UIYEj+njFx1DbehwqbEF6GjlIEsnMwRy+TZZiXIAT+ZsIBmOxizlw1PavtbXIkkS6c3Y0c/cBs5mK8juQ35lc6+a/2qtTKXtnxQN/Hce2NrFBUbB3tvpbJfF2KZoLfXeAdHtpv1xeKJpi8PUpFwgT/vx9kynKSiJLv4hCAiWyy+4AZqrAt4pv7D74gCio9kP79dE/yucuAtV8aEM6</vt:lpwstr>
  </property>
  <property fmtid="{D5CDD505-2E9C-101B-9397-08002B2CF9AE}" pid="197" name="Autoformatprotokoll193">
    <vt:lpwstr>gToxyDMI9pOfhYhAV+8aGMnw0lw38+nKAFSlwGwRGQOiSYHraqDZlZmZhrHOExkY+kuG3FZWUR0Y8rI7wqpEm8Vh9BhiMF5YIsfcUkPhTRht2IS15nm9FXmdz4mok2Wsss5CBsP0s+dzBcu0AMBGJcDXq9n3d3G8aw/ZN5VE2JNg01ruvcB21NEcx1hP9nEBIO5F+gNV64meZdek+qEojtGDOD0ni0QnpHxFAkqNQbzG+QTnlmrWIKfdcZXlXfN</vt:lpwstr>
  </property>
  <property fmtid="{D5CDD505-2E9C-101B-9397-08002B2CF9AE}" pid="198" name="Autoformatprotokoll194">
    <vt:lpwstr>fSSblohxjS5XCMdyOz3L9qrPGQbOWFvP11extuifZlnGeVzdWqG0K6us+X5XlVpoTh9cPaGaTP4FRU/pKx+BknhVfFFfjIGYMRPLP/kK2whKcff78JGOWjzzhegjNzIE4+/K6/YdVmkmuGfyLC8hfSSGE2m91B+V2IenUI4abAMK/LKM4u8puZulzDO7ewW01aO7yEyn+rizpKQ/JaYmKH9KY+Sh3Moj7O/plR9zUbzI3cOSJSECLceO4KHNpWj</vt:lpwstr>
  </property>
  <property fmtid="{D5CDD505-2E9C-101B-9397-08002B2CF9AE}" pid="199" name="Autoformatprotokoll195">
    <vt:lpwstr>erCyKAT9ofoV+0dx1TP7wzYVO0bVWSV8U03PyUMrbbKiEXL8w3dSBMoR/sd8QFr1wuHhEnXoAqcgYYGnbuykCAKhrvlPr5kbbn4Jk0jk5bRJ3gEp5KXBKGdUGZHG5UKiLMfCZyDEZWW4yJuatfFM7lW7XFerotMyhjn7X6bAYFVRqTFfsynidS58AWGlplBvseJoUuKyE8veT/2Q6qsTj0nrJ+oXHZTKgywJQVvwOIUwEZnkMmhoQiVmY2+6+JT</vt:lpwstr>
  </property>
  <property fmtid="{D5CDD505-2E9C-101B-9397-08002B2CF9AE}" pid="200" name="Autoformatprotokoll196">
    <vt:lpwstr>a4Cg0Nll+Q1qPC/fTBW6+RgfuTmbQqOUj1+zR/6wRC9CtDFf9zx1dG2/Dyaa3iX0TH4vjRRlUWUzXqpMkaBagR10DQV+za9qpCT5nB7NemqCOvanMnuQfE2vgstE+NKOPDJGPUsKL2JcRS9+yPmNO1FW2cpGp7BdY9ccdToLlY02XwKve0zV5FOr5SOmJK0v16pU/zvYGts+uk0aJoZiGoCiHkeKOz8BuDK99idgLtt35AflRiSCj/ExBR1OZGv</vt:lpwstr>
  </property>
  <property fmtid="{D5CDD505-2E9C-101B-9397-08002B2CF9AE}" pid="201" name="Autoformatprotokoll197">
    <vt:lpwstr>vMftJYHLkk6T9fXwwUmZCAGfT+fDydoCiX2kbm2XouoG/Y6M+6Z8hjhAy4dy+lRghyM8edN3L2xsLVaqnOjTpUquVzkr++TbECOsAqf6DtOpvaPFdnZ1QNK/K/9SPFLxyYA7DdRwMIvyHsbHflTlwnMdxn7iX1YXnqcI6vC47OMzwZnNVh9rXM/IjnksUIHSSNTgeA0iEoggcyZ5Oqp3UWwmpN8lBN3QY+2bs4egqms4gcKrDH3H9ffgreY6Si8</vt:lpwstr>
  </property>
  <property fmtid="{D5CDD505-2E9C-101B-9397-08002B2CF9AE}" pid="202" name="Autoformatprotokoll198">
    <vt:lpwstr>hT1V7WaSJlNlMD9nXwgYS568wYpRezbmkIh5+YmjjtuuB8MsL3EqneZ283XhTMH2k2r15lxL1RIah5Whad4kLe9vJbszf85r2jI7ZE3OZYitZ1a29ealJapMm/p0phlWm1RiiXDTMKknX9pYawupESsDOWA8yEId9aHkweKQCtAiXPonMepiUXgJzM6he4sjZkLAX0EtrGuo/lmvLLduj1kr2LCWxMlMonyNnZv+Zq9dCGqKsoSGTM7TPdp0o4g</vt:lpwstr>
  </property>
  <property fmtid="{D5CDD505-2E9C-101B-9397-08002B2CF9AE}" pid="203" name="Autoformatprotokoll199">
    <vt:lpwstr>1AsjUKX2CRDFUe7puMIVPtguUesFUUf8Et5cCpkHdBSVrlNIYCHshpz/abdF2LqudQAKHGrY0tR7UXP7M1i2saXAG7uSRvfegWkD4klF3bVi9tmwuLtMD7vFoLtVIXCKU/t9a8qABIOl10oRDVnYIpL8CWb+VSLe6Xc71aSeHbo2YaNpmiyVQ5PMD1Up0pYi5ZSvI+hgzd0ocVST9Fi1GCmgII84jZrcBO6cCiwfqNDgCbYEYMtMAeQgRIFb8SB</vt:lpwstr>
  </property>
  <property fmtid="{D5CDD505-2E9C-101B-9397-08002B2CF9AE}" pid="204" name="Autoformatprotokoll200">
    <vt:lpwstr>fhWx5Nfglx/zV+X27ZQlbNGggn6zCkCZWFnmESaRak2qu423ixGttZUaEulb6Awo7IeTf19n3ixheK+pq0hjq6Z71NUuTgw+pXS3VEPxlzwS3sqJUvjibObjusoyTmflhhtgWkInj0O/mBmjYDhuHUUCY36U0ENO3f5v+RayLMZ6CWLmX/BlG0NtbRlc6pNUgYwL/34J2HSXKLsCWi9G7QFcWasixo7lPiMiVdA504Rc6zbxhO5gis5aut7F3C8</vt:lpwstr>
  </property>
  <property fmtid="{D5CDD505-2E9C-101B-9397-08002B2CF9AE}" pid="205" name="Autoformatprotokoll201">
    <vt:lpwstr>wdkTyZOMduaJ6gz4gRfF6N8bDSkaYci37frVCe9oIAsng1njM+V4r4ECKgr9dJ4EMWfWh/VNQdhMwHPHm0GGjW06/2wHTMSSMewcZW5HnxKUosW8El9FksVADtStZdBd1Rya7hzZBV/ue2kd0p4Bs+hhW/4hJ0ztlhbfeRMW0ZGvYZP4WVALwgo8g7/ci0w+GCn2K4PpQ3bNBx9lf6oHSPuRbIcSbu72qnbfufWnoyy0RUYLX/Z2YvjJ0bGw6o4</vt:lpwstr>
  </property>
  <property fmtid="{D5CDD505-2E9C-101B-9397-08002B2CF9AE}" pid="206" name="Autoformatprotokoll202">
    <vt:lpwstr>nhGKqqceYL38ATVndyVqijzCl2+G1ZhQUU1ad9sZAXhC7dHLj0Y2DMqPziaffsPOMgUNpEmiKmizITe3DCzaR912P/IrRQzAblGXuCj02Ec6bfvweyFfp1Gcty4tH7pr21zOnQAqqVoX7q14zuwG7bxc6ozW9HCK8asSrzZ3E6nOBcYYWr0D4CRducqI0pNZkZn4d891XQe5PmLxfEjZYCw5CO5bhDcwCBnLfRzHWkTYpvN9vXFxhoO7qdXc9gv</vt:lpwstr>
  </property>
  <property fmtid="{D5CDD505-2E9C-101B-9397-08002B2CF9AE}" pid="207" name="Autoformatprotokoll203">
    <vt:lpwstr>PfYpedjdAJcBbgry8kKvhiSO8GfcT8zQYWqrA3pIhMp656zTctwwojbJIC8TUCAh1SxhK7cWP9kKN5jzPrkKUI7VoaeOf4eAYG6zlclKajz0EuZHQK5o6XYB27l53iTKDkBJYzuC6htoIPTKCT7NcHoUj80aae5B6TJSlKPGznQPCQ1d+l69d2jY0To8xKZWzQWVMsGul8qPyOeYPtExN/SO5sbcwJBt3Kzp4nZI/YZ0rUlbc1fgGtVqv7BXOE2</vt:lpwstr>
  </property>
  <property fmtid="{D5CDD505-2E9C-101B-9397-08002B2CF9AE}" pid="208" name="Autoformatprotokoll204">
    <vt:lpwstr>qO4pEzd/GOemio3W6SeJ7kL0qfWkkHfLJ0mj21RTMBhJpIanLXNR2T/IJLnnbbXg6qbLU/xYKdISaJcVqojsz3BKmh9a3hXRy1umWxx3swsYocX61fpSdg4eP+BqkdHR7QOiS2R9BpWoewVqUOYKTr9WcUUGqesUak4SIgA2MFOpN9pyQjP/TUfcNoSwa5i6t0anX9eu01zflxTOuyitHEmmhkSfZjcs2lD8qlrbcjMjo0QBk18lUycSBFw+ggy</vt:lpwstr>
  </property>
  <property fmtid="{D5CDD505-2E9C-101B-9397-08002B2CF9AE}" pid="209" name="Autoformatprotokoll205">
    <vt:lpwstr>wxtKx+6BGO8FysGB1a7iu4wVrfpFq+j6C98Quh3uCFD0CG0NA6h0rJmn8zyQpj92UezECxRTIXJslr8kxnSJtri0DXGjOTWkYENEKwaj3/zz4d1GELeWaDl3XX3TBL86ZHYcWNqJp2AH0TaWTL1pCBESiJziLoV9EvYPlsHmt8/qms///sWLayUYe8iqCVdN5sYBCvGuebBoRs7f1OC44uA1x3rAgiGnfOBRK9iTbTpHpNMZSImXZG2dh7t6UyW</vt:lpwstr>
  </property>
  <property fmtid="{D5CDD505-2E9C-101B-9397-08002B2CF9AE}" pid="210" name="Autoformatprotokoll206">
    <vt:lpwstr>rMrNUmarU3a3KGOOPxLp3IFmB8F5O0fDbKNnHt9PakP7PC52eucL6xU7LRYarVWNx9vc5Ll2VmIgB4abzSsPH3fWWz/0fhzEH9TSn6rxWK1e/CEOnSyeALfF16YczXEE7CkB+PiSVAG/kewHdk/yMXxm40kJBB8VfqklA1aEQ6CEZbKIypNNq4va20dBE9uVHAICFwPNTLYTSapJyRxwms9qaaXqilKu5+msdcoeVK2o+b/Rdkv6B84okU+Gac3</vt:lpwstr>
  </property>
  <property fmtid="{D5CDD505-2E9C-101B-9397-08002B2CF9AE}" pid="211" name="Autoformatprotokoll207">
    <vt:lpwstr>MpWk1Y3lddDc9qsSDpEuGTTmTDnXGvls8ye6RE2mo2NyeMt00Lalua9ZgXmp1TQ5xC+8Na1WiS9JDSAZYgnBFugY+grE/MN6De36DbeqKM1XNb5wP+ttTjZoe5s2mXWKHlm5xoukPC8hC/KruN55rbVcrN7g6qIZfdh9eI+rzRM4ON4vhUjiyysftVtcbKxKCGeqmljQjRNEyQFt2IkTVEqwl1kwm+qPT6dXsCILA/0w3tAE4LQ3fwgqPG2oX74</vt:lpwstr>
  </property>
  <property fmtid="{D5CDD505-2E9C-101B-9397-08002B2CF9AE}" pid="212" name="Autoformatprotokoll208">
    <vt:lpwstr>u/yuWs6gxCjkyCXUz9QiZm3GlKTDfU8qo3XVOShAo2MJSorWBzzBQUt9nmipxYzA4LkxKmhKA5luTxqUnXSUOHvjIIFvnDNmlK3Sk4ifSmNM7Yoeg/pnLsfxciThqAzdKGtJxXaBiNqJJ1pTYc2ez1Zd3D/RDp6b34yByiyECFKCp7XiR0GDjaoGDvTuqXkMzLShZknqnKqcidFK5Pu5E7LpyZUeI9YwSpcN/lDp3oQFgQ94VmlAxENdA6dXV9g</vt:lpwstr>
  </property>
  <property fmtid="{D5CDD505-2E9C-101B-9397-08002B2CF9AE}" pid="213" name="Autoformatprotokoll209">
    <vt:lpwstr>RXOkRKXAMZYZ+YUqlY4/Wr8J9hvaAt5TuK4ZxrjM+Jo9EPjNhmWJLuThTiayYpSATf33FAe4lce7gXMxM0TT6L9KwyJSt+DGZXzz9H6cYDDCds/kGCnNlkgjTbCKnuLWPDEAAls7XjFER3q+N6jiXowIVXKGZ+QWBk6+ZE18HlIgtZlAFm8Xg89SGLWm39FwQogdQDi6u2+zyB9f2O4wabowpydaIrwZvmElZVhgJouImC3Rh7FAlJ5NHOnMP1o</vt:lpwstr>
  </property>
  <property fmtid="{D5CDD505-2E9C-101B-9397-08002B2CF9AE}" pid="214" name="Autoformatprotokoll210">
    <vt:lpwstr>FFJ0rLbFASKaktjcKIeBq0OsLqbPTlc4u14i+tJvzHAiMT+7+VpBGlXvZoASYRSRVq69L9Z/MWufuSb/1GMvSgPBuTS+AyJ1aMJCgGpQ3NGuuKnNlh8ZZ5cz8TpbKskjlYjPoQ6VHdMDD4zaVnBpLOLcvmvVg9Xo9Ps93U6mbqGE4jv5EQ4k6qfrXMRL7qF8qWmQcpqDJWBM4CwqMSqyIilbpfDZaNBIrFY1U+c+34zxeakbL5NAin8U4lRMGQu</vt:lpwstr>
  </property>
  <property fmtid="{D5CDD505-2E9C-101B-9397-08002B2CF9AE}" pid="215" name="Autoformatprotokoll211">
    <vt:lpwstr>GICewEbaMXC1AeHyTRuxxEqvikj2pyZaHJThK01eIydAj37uH5E32BHZhbQ+IkbGNezFgjeDKo6bF7BMr+q/CaiRPUYVZ8IUsCo0wHPGuedkBl+jBO/z1HXe/fqzFXwPsvryBKIFQIJYWEV0Rf6V/L7MyyxDcKYmroISxNUUdUurtj0u3gM8Pn0lZGbPhyeX7Ta2KFadF7zo2yK9+mGh+yzBq6ZcvnrOqlUIoK8sHKTmtZgz0IXfy9JphhhLGH6</vt:lpwstr>
  </property>
  <property fmtid="{D5CDD505-2E9C-101B-9397-08002B2CF9AE}" pid="216" name="Autoformatprotokoll212">
    <vt:lpwstr>HktuDn5025mgXM0JBX5MfO9tRMjSC6IVAemjF4ccJiheOzOwv99LshdJWsn1axYZdqcQ6favpX2K2HxExaSx/PKvIhUljPtNWfFS0akLbGvjJDE1+xGzSqNJI37OmNKVRVGUoDuvP5N4Lvm4DwrfnEj6ggGLamZR0ZS8ALnRBEJvy77/07NbczDq28J3AY/k1oVTQT2RGqN+kU9Ban2pbJwolBP5TtoV0cN77ltRujsRUi9AhsWhkgMwXbNdH9C</vt:lpwstr>
  </property>
  <property fmtid="{D5CDD505-2E9C-101B-9397-08002B2CF9AE}" pid="217" name="Autoformatprotokoll213">
    <vt:lpwstr>yYIyzy3eYCQhiCVSI6jGGPm9/0gE42389rqEWuzM3hy6wIO2E2YLJCPk1jNYRfCQTrOPdRskfjY6mAwxUb1GC3923px5+aOZtFnucOl8Eot0d/+L+b+llvMqb6DcMF2pP5NBc9NvlH7SEBIowoRu5brZoxxr+QsCCA5ltFX7wdcQ7gKbVL6uy4VH0h3/AD98gi3/mwGLuoH6emgw8dMjj63PSXW7ymcFKhG01/0J20AaHsV1NiKn7kpGzJi7qiG</vt:lpwstr>
  </property>
  <property fmtid="{D5CDD505-2E9C-101B-9397-08002B2CF9AE}" pid="218" name="Autoformatprotokoll214">
    <vt:lpwstr>XISsZzjd0EX7Os0IORHRRS3bnxrsfTQFVi9JohwAjxbND0DjSgqqd74J6C7g3P0F8Tfi7KlPmV1/z4SGDnxoADssNh6Th0XUjHXugEdmzssYN5Ebb88GPJ/bhjqzYU/DOWhGQPZHxAKgbCr/e5kFQRB4VvCyiMRgVfJbLYngf6FB1bSLhQSehq/VcLdMQQ2IwNS6os1C+HovaE2Ul537yD5WKL2E7kS6NjSMb741CnTPVj8PIbI0dfTaOlNWUWn</vt:lpwstr>
  </property>
  <property fmtid="{D5CDD505-2E9C-101B-9397-08002B2CF9AE}" pid="219" name="Autoformatprotokoll215">
    <vt:lpwstr>+Wy+IRox1pFLCQxF8CQCfX1irLuxko6wPDNyk9fxBoBSMX97teg+6jFB4+hSL3wFL7OPtlbgoMdP/yquUux3WRidGli9tI4uQ/uqpUrrmC+qLUD9sVh8X0+J/2JA79P2SjlwMOthmSRJ2Pm16m1HVVlzskNDhDwSRQsGqtt1uqMZSO+UFEICFIQFp1gDEVoWRp4vhfDnjfPCp5uG38Lod/l9qFlpYna2KUDpgaXk53SSuanBleKHNXWnxFcu/id</vt:lpwstr>
  </property>
  <property fmtid="{D5CDD505-2E9C-101B-9397-08002B2CF9AE}" pid="220" name="Autoformatprotokoll216">
    <vt:lpwstr>ZB9/Lbj6pv+ubsnynqY4w9KA5sfPJd8xG1JnuWD7tUETMhmPy160HDWdMjbIhtCcvJUKWwhEcZWQ01VTllZdt6e6YFaO5moL/Dgo7bsy8ePCPJ3Yvify4H3tTPRGdEOYkw4GhFmxU9RA8fCrdyo1gAEOkBY+B/+/CmPCFXv5rVVd6eIO668MeYqSyErljnUDGm/tLjtrc3utk4iidLXVmd9YItp51WGyP7XOUiySOipEuTmDOXcryZy+csCEs9G</vt:lpwstr>
  </property>
  <property fmtid="{D5CDD505-2E9C-101B-9397-08002B2CF9AE}" pid="221" name="Autoformatprotokoll217">
    <vt:lpwstr>jGiBn6AeDwPCLkOV8qoIeyYctSnFeL9NgzrIngCfJenJm62EcYbEiUh0n0kwVgC7OOPowq2KUB0MPil4qCNqT6zjUWGnn7J2ryoJC2sMIsOgUQEJbDS4koA8Ol+WebR7+MuY6aKj0PxiImuC1z+fslhYmgUbTkqCMT3zr3MIZzTbaq5rgqEbtYcu9LtQMoMg29wxf2bTF9go3U0sqOq/ed3NbuRbN6cePgalt3g9nfZ1IHL29PABY3jkoId6FWE</vt:lpwstr>
  </property>
  <property fmtid="{D5CDD505-2E9C-101B-9397-08002B2CF9AE}" pid="222" name="Autoformatprotokoll218">
    <vt:lpwstr>vSRrIcFMDv/IgcFIYXcsvsSBAmKM55x1bwd7YZ6j3HLqx4ShNTvoZydgFofHnuqAo32F5eNu1PP+BsZ8hTU6jcmQvAqLpiGX+KDEqmfCLC5rTP9IH58c4qT7XHfIkD1IB82HLu5y8Wsj606caWnCIb1Fha2iV9PH/k9wo8BFLkY60FspK7EuSrZ9BHtsx2P6rFOIn1ub2peENLNNRDWzT5pBjzTJZN0d+QeD6s4KVjKH4SXHNZHtvaIjTNTQUbF</vt:lpwstr>
  </property>
  <property fmtid="{D5CDD505-2E9C-101B-9397-08002B2CF9AE}" pid="223" name="Autoformatprotokoll219">
    <vt:lpwstr>TNaEXDgFWZfyUAommZLxPNsWczWLQzExvdvCcu+Xrt7fAJqUqGqOrpQanyl2gCkXy4lsh3F/XBuKAHZyvfAg/kkPQto1sKObV0M6uWmS5i2TBzui5QlJr5NR8OvESHFRllebBx7IjdFggWvwBFjOtC51FTpQDhV0qvJUVQlD1N+mGCiu31A2BpC9bkpdlKp7h9vnmXkTmbZC6iBrJNOl6tKkh5yfehDGpgLo+Kh1CTeVocwRo9RRCo3Mj6jB06V</vt:lpwstr>
  </property>
  <property fmtid="{D5CDD505-2E9C-101B-9397-08002B2CF9AE}" pid="224" name="Autoformatprotokoll220">
    <vt:lpwstr>BS352uK3+ZVGRHsw7cIn5lnwLTLCBUfTUmefAKy0jWJ9gBgsI0PPAfsiGB2T3HmORhn92BYHIDJOduPXv1Lvz5+FaAPjXwOyRKSO5olmpqG2QOMdkvIpqTp8YoLfG17xtg2gsyWTPYqHhJwLClzM9R8esNs36suW25/X8IHbTHBw3QuwANvB24cWjmmF91IDYQk+pQhH1GNvTpELgS0NHWgKZ8Z8US66L6qXkTI6NZPZwQujl366GZzYgx4peAF</vt:lpwstr>
  </property>
  <property fmtid="{D5CDD505-2E9C-101B-9397-08002B2CF9AE}" pid="225" name="Autoformatprotokoll221">
    <vt:lpwstr>Vcl0nRYw1QzsGdyhLRD6WWFqgFy5NJo1POLjLLT/dlCOu8/Eu05U2tyx+ybWlr1+Hbl5TfW+6yIeK5Yv1RMWi1ZMsgS9YAwHQN5Q7idEquE8YLR9zQq2Tx6XLROiG4dP/1YXoK7qkRmDUBeajX1KDYAIaVeWeGxh5/zfmjKVFjk0F+MQpR5IGvau0h0BX76Lgly6lyvk++40SW3LsHj2raXcVN9+DwtyUMc2YQR3GzWgiI36Q9KbtLBHrH8PuJG</vt:lpwstr>
  </property>
  <property fmtid="{D5CDD505-2E9C-101B-9397-08002B2CF9AE}" pid="226" name="Autoformatprotokoll222">
    <vt:lpwstr>Bbla4MJIo9/BJ4Sap6KvbxWFIAsXzJjsWbG9NJRt3qk89KMXMAV8tVb6tDS7iK4fL/8hVCyzjNofNrdhrKRiZgoC/hRI4O9rI3RAYsDeIxxYMR+iJrGfYs64sbfZ1Kj+o/bSLi7eiYMX00uf07eNKWa2MsuGoseDZkcsgyJ12Ul+fUCabnWGtx10EN1lo3xlmAD2nLuiZKKTqmmTNNWrPECKGHAwQjnw90V/zGkXCt7woc6yTrTmKDjsiGKAT3z</vt:lpwstr>
  </property>
  <property fmtid="{D5CDD505-2E9C-101B-9397-08002B2CF9AE}" pid="227" name="Autoformatprotokoll223">
    <vt:lpwstr>gN64KsRJPY+wW40yJNp0Orz8KNtLVIYvY5BJeAig9b4Y6UL/TQQK7qA5cR5+D65eMI79SdiU5J4H2w4Iwwjs0/y4uQ9uQahKN8gTtqn0Qvio0/UgNj3UNV5o/XH9LYId3DLCmLdSUW4Zqs4ghvHJy1J0KkJt/X058+yACOOIvdB29P6Dw3qGXR+s3UUwXKM8IbV2xanYzsIP8a4oS9DT98dSnmzh1bvovqSLip4WX39RnPLMEoSNQTH4LoKw6gp</vt:lpwstr>
  </property>
  <property fmtid="{D5CDD505-2E9C-101B-9397-08002B2CF9AE}" pid="228" name="Autoformatprotokoll224">
    <vt:lpwstr>eCCQ24GvjTY7sh/krDZWi0aEQyDJitDJUANMa01gLREyHuJ84HD5HPdlKOwX7t5s5e+rKdzF0Wxoa5K7QmA4r1bPfmISig+stxm472hZoGtcPH0WGSOd+/4aoqOJ0xRM+eHhiga8o+v9sCVCHNZoVmKwGzufUIaA7t86YEr3VVxS+aIvqFCWLQax/nswxLgs1eQZGfSG7Zltijd5sosnQrkhc87+/swV2sp8+23HBA69+YUDeCiO+5pUYIZkVG3</vt:lpwstr>
  </property>
  <property fmtid="{D5CDD505-2E9C-101B-9397-08002B2CF9AE}" pid="229" name="Autoformatprotokoll225">
    <vt:lpwstr>TsQC9wTDDD7JYcOZdHBQb9l1bkGsAf7HOXu/LoCqfBW0Cx9aufMJ1qrsLdiOT506LCqBKVYW7WGAnjJ3fn6QqublGBexj3USmCQJCqMorB02Nw3Fe2r5QYcgbdF5RVfnO5lD8ghUA3JY+2QgpJGsXnl1hhzurQNXl1wvlo5hNkrarngdpnvsCVShBkxyLe7ZY1ZXSEdojO1trLzzfArB0k/Rc3wVkb+0iAhq6TbGJF8NcCawW1Ka3IrqEC4I4E/</vt:lpwstr>
  </property>
  <property fmtid="{D5CDD505-2E9C-101B-9397-08002B2CF9AE}" pid="230" name="Autoformatprotokoll226">
    <vt:lpwstr>zVMan99xXYH6SVPBTmXTdJqDAzD1S5zpaq8Chhu6+B7LybqL5z4vXXqq7uxLbHXpcpCC/vgQsNGaUJxBMlCAzap6AbrJZVpbQ+nuBa3GMq3IES1aGk2rINXy+41tYrn0/bbaf1YYhPe6+uN9CCJSe2Er6QZu5bOM8bx4xQcOc8Pulw2LedVUKuCx8vzVBA0VxKJ3FZiUgCWcQiuYO66R0ZK4DiIxyDLPnP9RcAYfZ50LhOf7rw2EYEEocmlpuP/</vt:lpwstr>
  </property>
  <property fmtid="{D5CDD505-2E9C-101B-9397-08002B2CF9AE}" pid="231" name="Autoformatprotokoll227">
    <vt:lpwstr>Iv/vB0paRfJIQJxWMCfJS3V52K53I2y3NRUCfor1wX/JWNfa15PIcCOpQxY9Q7uqX9Wn8sG9/BI3fO7NiJGYM2LLrafpHZ5IzJBVAtj9RS/Tgg/XPVPssDCaoVBGCEgHHI9babL4QXvpfrSXD0Ob22IGRJeC+MOS3xVuHxazgBoJ8m1desw5CqUPRbM5AnhcDQrzez9boqqfv6FNTV9w2En8VaRAD4DzrHKXaeTOCrHr4aEYFM1ttLcUBaqcIXR</vt:lpwstr>
  </property>
  <property fmtid="{D5CDD505-2E9C-101B-9397-08002B2CF9AE}" pid="232" name="Autoformatprotokoll228">
    <vt:lpwstr>/cEgoRI7g81i2jc+Vd7HAQcRtkkt2cN1IPc27g5L7SpP83DCO3PVrwE2HTvuPlolpMOcUNMuGzqnVgCTXRmGTziF2L3CkTmj5cEjF3GxYessGwpGGXF9+d1FoxU3K9vtZCOWdlLNbmfFRp9yXDbPmrWwvUia8B6JyA60+OV+8KLOTcbV/FCs/QljY0BVBBKsdWcfn72GSEJOr1F/fJzOMk4hqEG0JBKo/cojxtrBUg5c7KFhRkR8ElOGo6WSXK1</vt:lpwstr>
  </property>
  <property fmtid="{D5CDD505-2E9C-101B-9397-08002B2CF9AE}" pid="233" name="Autoformatprotokoll229">
    <vt:lpwstr>NX674xXpuPocEy5y6s2QFPnsiEFqMmcw0/mEQg8+d14tj032zL++XhZNYoAdGjSNQHZBxzxuvCh13fNRmUUxzgiCwUsQdVTfwcgJJxpr89kRBu8HCGUNSbcaD9LnrGjDjHrITThZ0TjXq9zaloSXGuFfHrFKviszdFon59L7gAcAOOUmTYX+GkpE5/JDijN3fE0G0ZYeYrdU7kjU5ybLSIdSh7rz9+10P9Ru8ZpnM80Ra9pNkARAsAV88L67f3t</vt:lpwstr>
  </property>
  <property fmtid="{D5CDD505-2E9C-101B-9397-08002B2CF9AE}" pid="234" name="Autoformatprotokoll230">
    <vt:lpwstr>re987yoF81g/45d6V14l8PrSroOp2u5DNc1j6BabkJtkbpE7+MxS8q/eRWmKBj8y0jIgu1tUC7nbBAREKhvGsCguLivKHCUW2V8q/KrfISPofk8YPTcZxzLquyiOL6CW6FHULtIZdta4+NFdrhZpiDJ0TlASgdx18uVp2zMAvts7JF8EWxnl4SUhQYhY6WPDm7R90fMnZmp73qMevzeVj636lKrjdGDx7la4C0Z9JJJS5AJ2wrmYcjDv7GiguR5</vt:lpwstr>
  </property>
  <property fmtid="{D5CDD505-2E9C-101B-9397-08002B2CF9AE}" pid="235" name="Autoformatprotokoll231">
    <vt:lpwstr>kJsMRQb6JkNGSwQbOfMxTQVJkwbEm0fTufRivtgkhcJGtoHsWAkIBCublmXPCd3ZpfIc9T1zN8VQw4q/LRkUjHJj8wL6pAdy7N04xPI3W/lIJTD8Na1QqjMjFztzm852RSbE/BndTN3IpdcrueB8z30/JFoDwZ3kzoH3ZbUqIo/EMzQkqtkEzbhfHLRnsigPTq1j51Th9lCg/e7QBgJNoZiqGCDRl7ChMaD2okWNiAq9fIINKpJUIz84jpG2ZXC</vt:lpwstr>
  </property>
  <property fmtid="{D5CDD505-2E9C-101B-9397-08002B2CF9AE}" pid="236" name="Autoformatprotokoll232">
    <vt:lpwstr>k7iwm62eFrvP5ff+4ipXkzLI9+CxMXJVHmKUMvhXEQoJuWFDXyFzwjChvDd2/t/5XLo6nThP2p9my8qJflFN3ga+PVWI4tFlEy0xE3KmF7aTTVDiSKxIZsIvDg+viMnY33oejP2Zhe2kYJGbKmD19JL1m7VSwLCxSDPLrqiSU9hnqI3ufubfbUBFeVZ1A+YTbt4+QUGGk2OdG8gFn3aGulbqmDYaa9GIrv8YfzQFUCQcFEY/gk3o66G56bc7U12</vt:lpwstr>
  </property>
  <property fmtid="{D5CDD505-2E9C-101B-9397-08002B2CF9AE}" pid="237" name="Autoformatprotokoll233">
    <vt:lpwstr>BBaXKK0QB9gTiCzl96xiwSpWCHlaEAEZ7ctCjYBMRjAsfMOEmZ8OG65BRT8gIg9nDWuG1BW16albKz5wA+8lLD6YU/pyS2EnprIdd235PQiQtqP2Qba7evqCKaMaNvrScp/kOnLvZO6PfhyB3iythgsLeLtT9K4/EJEalsA6IDwPJW85f7vvRGkppV2iXX6YcucNpLgKKY8xfgh8uKOJJwjWGn0ECmTLNQK+KxjQ59Rt2D9gN+lYZ6jPocXAl2L</vt:lpwstr>
  </property>
  <property fmtid="{D5CDD505-2E9C-101B-9397-08002B2CF9AE}" pid="238" name="Autoformatprotokoll234">
    <vt:lpwstr>NUwY2EuDlQkdQNp7jtAPg02dixlzF+ujbxa2yEnIRpaEuNv4VYhIU2JgX4sfZRofQT3xdSzTj8AZzzt81P9IWrJCC8LpAJCTy+bUVCHnaksaPGy1x9H/yS04mauTDau0nmXiqrbatZx/LEpy0chi8AHYkA0n/r0Y3ewM6YZpGJIU5A2I8+7ehA6QThXMo0cxwpX28HX1WUN2qW24JMCtvZchTuTODy6GAcn/N/r03S+JTwezXo21uKiFa8ZRsYz</vt:lpwstr>
  </property>
  <property fmtid="{D5CDD505-2E9C-101B-9397-08002B2CF9AE}" pid="239" name="Autoformatprotokoll235">
    <vt:lpwstr>eRzDiRkI0g9SQZ5xi0VzVgIdA/QGZdmwzWC9aLRr5aAG6Bhp790dJUG7GRYUXodcBaNApKUQkpOIwANoJL3yZj4tsm/Gi+5OKovjWKB5S8GIi4350qF9oRUPOJN/0DGja7fQ2trDqIUvCp7zO4hrwWJtfooYpSKC7eUw9xyxTyRDA9q/Be4j0M2xSFDBw3NccmRCLUuLlSPjVfrMrorZ0IRwZ0PN/1ojZowxapKoUgdGz0EkuRpBRgG3P3sOVN6</vt:lpwstr>
  </property>
  <property fmtid="{D5CDD505-2E9C-101B-9397-08002B2CF9AE}" pid="240" name="Autoformatprotokoll236">
    <vt:lpwstr>ixn1YlGPSpRm/k9E0avCa/g2DoAHzH5DL+ajJdgA/YbcCgohBUobCO5AA8/VCXos3th1nsSmCH3LwY6FQp8hCGV6Rop7N1u3WGhedx8IKyaB3UXqU2BspV3TV4n9n2z6hQUrBxfj9CZKft8wUmi9byV35oW7hb/hROLr7KBPEuI9Nty20TdfXv6eH7Vbq8iA3ZX12/9Az4ASVf/iqJ2dksvjV2pNlcMjXjZ5euuvjj179VkbEVyrbBhbEOkXyZ5</vt:lpwstr>
  </property>
  <property fmtid="{D5CDD505-2E9C-101B-9397-08002B2CF9AE}" pid="241" name="Autoformatprotokoll237">
    <vt:lpwstr>3X1/d91Gh70mnZ30U8W3EjnfSMTZ7/xRwEerWKJdG4O+YqP5VPh3j/TCS4JE6NAqvkbGsA4WHLxkVwk95rPKwBTyup1/sCEJCiuEmfDAigeDx2E4BqBsfOW/r/Vkk9aJnUleLzNvxuBxOz08B0FEQU9OJsgSaZK3vN7Ig+/wkH5z/AojtyqWErZTVsqY6MRVE6NlwOtOavvuWlwCmcIQzx/mtrlBy74uz4B8wkwUscUFIE1tGtvkv0gWiwqKYeU</vt:lpwstr>
  </property>
  <property fmtid="{D5CDD505-2E9C-101B-9397-08002B2CF9AE}" pid="242" name="Autoformatprotokoll238">
    <vt:lpwstr>aAnuiQH9H0PcjgFiQa8QuFlW6lbZ+c3ylc5hlcfmEIQPDsgO9I1Px0GF3naYoRNUATdTMlURNlFxOSA2FQrxIVN58HLGAW3ja+m6SkK51O4FRd1dIYVe+w8zyMBhW2N6Tyq8pzaashU1JDwGkm2fed7MJw2hpCz132mM/t5PwfQyc0GUHojBTt8qeDoNalHoz3XoNNGehpVl//GdIlUQXLr2ycMgyTeXdSwAqCdJbTQjnOCeYrJtmTBNFkAou5S</vt:lpwstr>
  </property>
  <property fmtid="{D5CDD505-2E9C-101B-9397-08002B2CF9AE}" pid="243" name="Autoformatprotokoll239">
    <vt:lpwstr>3mLzHMYk8gwJeaTtcpKA3kIhRHctDW8RDn1PQaZd/rkQ6aHL5EqR0Yd2OFSwdxhmn49Bdw0jqBMk+jcz9rqoj2fktXQYxas2en9RaTG4vpiur2pfkR3TIMsH/SBueXC4LqgxF8vrZXhD9D6V4Uvpr9CJHmHk7oy3bRrZdI9D7D5s10G3U1WpPlEiOQn2INrVG81FtcQ/7c7w8TMTtdMDw2SuYFrV6T2oj25mYwVXQQI3SSlXrn3mf0CigKM2jqP</vt:lpwstr>
  </property>
  <property fmtid="{D5CDD505-2E9C-101B-9397-08002B2CF9AE}" pid="244" name="Autoformatprotokoll240">
    <vt:lpwstr>xbSjGdM1sDiMHXwrLEj27XhJvNppcsgpZn4meumOdMDknn5/irA99SF3QadJYzGwH+DUCAjkEXg8JG/e9tD55Rf0VJkKe7NAxb9j4a/D2uKA2N/a8EXf682HOxvRGjWBmQV4004scGwHTyninVsd/GAk2NLeL2QnphzHGduTm4J0KjDKpyvl5VGO8DJifhEu0xBO/DRa1Fg+AJIDXxobxBe4hRV3Lf2L75BQco8vnKtVRpt8x+u1arKg4szP+Cy</vt:lpwstr>
  </property>
  <property fmtid="{D5CDD505-2E9C-101B-9397-08002B2CF9AE}" pid="245" name="Autoformatprotokoll241">
    <vt:lpwstr>jCVp6Lo60gnq8zrz6+dt0MopEzniBMLK43VVqltGqe3QY0B53yL22AbKz229+0LWPX1zdHHUPZPMbOpFwQTSgLePGZshfQSkD3G3Re/GrTmaerZKlJ+KGTKKib2KpWHyYMuQTRjZ13JxNajPPNIF104ag5NkuT3INk/9gpHj+YnfxhaayCny7xgE9BNaO2fRGRr2ygNtb/xfVfdjAi0rOZ/HdxNli6miAxm5CdGDVtMOZ/aStFpeHCYC3qg24XF</vt:lpwstr>
  </property>
  <property fmtid="{D5CDD505-2E9C-101B-9397-08002B2CF9AE}" pid="246" name="Autoformatprotokoll242">
    <vt:lpwstr>YFj0ujAPSyftybolCR8PG0H6vUTe8SHgqHwkULcv9qEIUmOmoS8CdHV85s/x9fFsuPGfclpIdfLRPbBWeCa00n5l22lQMfYZHCARod2T2tKpUcdJnK/rzDJ0QzLymWRMPPTOh4a+dzTbBm4wsChB+rojsM+sFrRugvI4A5fY7tp7D8Kb9W9zH9wGiuNTh9PlNa+fNKRcJk9isvwl82HTFNEcbPPq+SY0xisHV01vFy8OEDMepWv6F7fVBLaOFBt</vt:lpwstr>
  </property>
  <property fmtid="{D5CDD505-2E9C-101B-9397-08002B2CF9AE}" pid="247" name="Autoformatprotokoll243">
    <vt:lpwstr>osxv83QOPPhN0yzVDLc2UtIgEN7r3lXSMq5QZgJgd46SmUIhNUqrKtcAJL0hP7bab0cy1kKnRMkxbtoqOT6g6WTG0JXVHDi1p0J+IG4JJ+RQVlobkppYj0rAL7s4J6HhvO5VxobkLpM/jQuTgZsh8Oo9oa//XM4+wbfGsnpugb2VRlpJn2rwfhqORdOKHY9YiKiL7pfnXKeb1iEwUOEmQNe1DAKIMMNMrqt5r1MnZ9gETQKg2xGF4/v8opE182O</vt:lpwstr>
  </property>
  <property fmtid="{D5CDD505-2E9C-101B-9397-08002B2CF9AE}" pid="248" name="Autoformatprotokoll244">
    <vt:lpwstr>IbwQDv99lxAyIvi3dKBVnRRBN6RM+fSnSIv83IoJwKdU7qMfvmrgboQDR8B+JYGDdgoGbM9kmSCBYFdreIRu+z9qp5oBGSt+tlX5JuuBQUE+wxBg2Kv1fBuJRAasySPEjpSTBW0UaQ11DWKBPuJ0YPYW6GN8nXIA9YHbGeO8qfKDuIYVpbrvlF7oH2wkKIMflzVKwvcU0gZPh7FTDYlZl/4praXfumAK/qM34SJ/SAv8lpRub8NJVC14XOdqCIx</vt:lpwstr>
  </property>
  <property fmtid="{D5CDD505-2E9C-101B-9397-08002B2CF9AE}" pid="249" name="Autoformatprotokoll245">
    <vt:lpwstr>9eatH9UOMLeA8baDHBizV7cA1XpBz2eWkAnqtcvNVLx3VAcVRdDPdAQJbHDzswErROzpMtuZtk3nP2c13rUueoFlZyRdmoFILwXoJ3QU7IljR6cA5O0UBbZccxBNvDaPLlPPxSm8AW/VfSiB1PAAJQBCkj+uL9PpQd8EgFl5CfzKOj4spX6yB5P1J+XfZJ5zN5xfXFTAKzIEULrk7I/U4+qUKcm+K8mYAwxLBQozsA100YOawrjEk7RVBPW7X6X</vt:lpwstr>
  </property>
  <property fmtid="{D5CDD505-2E9C-101B-9397-08002B2CF9AE}" pid="250" name="Autoformatprotokoll246">
    <vt:lpwstr>skgxu0zGQ23ygwHwhP1DtXYputMvXj3Sw9ZTyp0/qD5emDdoIAHHSaqi6RDy9Os3zzoA+MO+HSzgfPfpa7PqsIC13yjjRMY/HHFl6euR2VBzgmgXYhnH7uscUX6XYCJN8nVxtRlLxP5Divy31m5imZ4ZbdK6FJoPGtvLIY3htCciO5rZMerj1Roj8SGOWv3o+V2q7UoSovyI8bIp5zWXgUdGi4ee6TvD0ZxLWrxVfk98sZmkG366i9Tu1rA6CrS</vt:lpwstr>
  </property>
  <property fmtid="{D5CDD505-2E9C-101B-9397-08002B2CF9AE}" pid="251" name="Autoformatprotokoll247">
    <vt:lpwstr>Vz3acBMct/Rk4T7p9lgiy+0JtoUb3lnRC6bRTV6ivUNQL82n+5OLv7SbabeXbkB/fiCBtFDmtw9TotnPLAcjQpUtFmWaRebi673MOhCspkU4AUl3uYTmrCLhG985kSdpgErg0/wOwrASDpaD/ZYq67jODLDbgMNJX2+vlfEm5Y6EzIIoTitqGuczCGUCPJMln3RhImldtwL6sko0eyqBmixqsS19saATlB1NMys+B3aLeiDIbvjjscUp7zwl1Cf</vt:lpwstr>
  </property>
  <property fmtid="{D5CDD505-2E9C-101B-9397-08002B2CF9AE}" pid="252" name="Autoformatprotokoll248">
    <vt:lpwstr>XGIDasXMVBjg69uRu/Hh89PmAYWfu7Ya2rKpXleOzqeceYGNaOCM/rHjcio6aMMx3144Wj75lpM6bptq7rcsdmrG+f6f0YYx50MmiMYY/wIuZ3nr+HSpM6GTJ9hVx0WG0H03CwYiTihCn4rzpQl95y4sI8G+iUMaNfLVCnAfhSvkNE6CWwAZX6ctl+j9sd1N02kQ/0iGVJ54nljxl8JPOjaF82+VWTidO6ZsQt/eiFYSKnyykEKHzKxnQhjOJLB</vt:lpwstr>
  </property>
  <property fmtid="{D5CDD505-2E9C-101B-9397-08002B2CF9AE}" pid="253" name="Autoformatprotokoll249">
    <vt:lpwstr>KlWLorhmiWgvAp2Gp2ALdziphUqET3kCUNehUHLMacEEu/fg0kGJlqAg493UtEmDdFgD2h+kQb8M5xlzG1eifCUlAUWeCwWq7rtm5nTsp3l9P+++3rqQWo0rEgSow+IETDNr1oNCoSfLFQoLTtsqp4Z6iJUZZksQ6S1a8JuoR/r3UAjWh4Ag/xV00Z4AAJkwl9eQI3CEAp2WcrYUeOgXj9uw1I3ZFMvu+kul/UpS4VQb3ktMSwMnXeyVEzjqbTT</vt:lpwstr>
  </property>
  <property fmtid="{D5CDD505-2E9C-101B-9397-08002B2CF9AE}" pid="254" name="Autoformatprotokoll250">
    <vt:lpwstr>iipBPtHzr84gf7dQG5qILjF2i1AymMOoesGvGtNmXOz4Pe7gHpJqDa29ngf4a6cb1Focu/3jyB2v5BpFqoyoDVp3HpvkVJArCsaG67/3EdTHxrJs10Nxsu2/Tsrrvj+Wd3DLSwQgy0aKQbt+nEODkNYAnUZAAVk5exNjQapj5YQ5T/o0DGn8TxlDE1ao0m0DDxXGLG6b84A1z7YHrwlZ+fRxeNT/AmLay/Yn/TCsIEHd2ezKEZAaLwmE5T4bvVH</vt:lpwstr>
  </property>
  <property fmtid="{D5CDD505-2E9C-101B-9397-08002B2CF9AE}" pid="255" name="Autoformatprotokoll251">
    <vt:lpwstr>VnEGg8mhIrqVi2KXUYdQFkYbmVxhniLUZEOKXddwW+2dC07DOsVITclkk/0X9WvoQAyI6p2CO8slBDAY1SA1/WgKKN4HL93KQp4i+ePTwzVi3KhSpdTtTE31cqSivn+qYlWAyVP4BRn1cUaCIiaJ4vYdQJQgt2TFcs8RMBuzKaQjbA5YGGS5oEgofZ4/bmkCheDTLUX7JGJawyISwqh0EWNopYiBYDD34pctmB1TgFsaFg2zTRVZscfbPXMgvDA</vt:lpwstr>
  </property>
  <property fmtid="{D5CDD505-2E9C-101B-9397-08002B2CF9AE}" pid="256" name="Autoformatprotokoll252">
    <vt:lpwstr>jeAwDwnX2WhkSIH48Ug3Ep+UuzsG9waIvVjQv8/pp4rEeNjXH+vn+mg6xUw2Zh5OvNreMGp/bTymyCz6pHGRPVIbCQC5CSgeq0i8ZWNJV5l0A2TCXW0HmXsrgGZN+UYVqHbLPkCxcWVJc0U8+zE0VnYty4gR3ZxPUra3yOx5sCvMhfZjxHznmhcyAbFOjGYzXo9jIYk2olbS3n7vls/KSEudkI5bquLA+GrQvjgJzcnOtiLx+jMwrnf4vfQrdU2</vt:lpwstr>
  </property>
  <property fmtid="{D5CDD505-2E9C-101B-9397-08002B2CF9AE}" pid="257" name="Autoformatprotokoll253">
    <vt:lpwstr>uyHX26Ch//fxUhwVeliBSuLeA55JsVdwU6MhvHvbw/pOF0EHObNo2O85kYXqUCJbQyJCNJGrRwcopvABjIfl4WJGM3LxZBKJl/sXgT8EoDuuabSJSYKUaxnQVJdNiIxYLWcRtlX4GD/LNBqrm0S0/0KQUUmKnZsjTxBiGiTnZ3CLMGDQAzg4kcHrmgo/z20I2Bvj9c9K4BEpFB32+1felgkI/2AtBpSSIQXE7gs/kko4lPQvct8b0pAMixi0ag5</vt:lpwstr>
  </property>
  <property fmtid="{D5CDD505-2E9C-101B-9397-08002B2CF9AE}" pid="258" name="Autoformatprotokoll254">
    <vt:lpwstr>OnVtfmRw2Z9qzHNoBF3h/fDl8Im9VACaWCEK2dyfcck/WxQb3NAiGs2boxSL6z01nzJgVfEgA9F/+6dRHdnWTnxdmQYwq80dwdK+T+i393XRFUvybK3dD/anERi9sox53Kw4pxpVnuiJZjBqJvwrjAuPq03jV0VCjBP+Es0lWs5SKF2tsjuzedt+rlcbfdh4Q6vJMbXq4SDyAbVPv/aWjUVGJq6KG4UpmMFOWneQ6HTzo7vNWxdW6v3exj7pYVG</vt:lpwstr>
  </property>
  <property fmtid="{D5CDD505-2E9C-101B-9397-08002B2CF9AE}" pid="259" name="Autoformatprotokoll255">
    <vt:lpwstr>h9QI1qiD3bV1Q7LEKQrFSgxINnXXAp49NawKonHRK/TfO2p0byQEo22SAzCxk8+hm6OmZnyCFHE7aMpT2bi7Si6BvRDf2vN8uWiETUje0xZu6A56W6B8U2DQL9BtKsUM1o7alzZCE7PeeqE4Tujws1z+F/UM7oqNemeEm1rHGRQl+m1Gmi6it7MLWlYWCIS52lx0ay/3zvlHPV/9XxxAegRgQAWGRhqLEu1ADGFaiZTx72omPZgRcU1VqmCtkKj</vt:lpwstr>
  </property>
  <property fmtid="{D5CDD505-2E9C-101B-9397-08002B2CF9AE}" pid="260" name="Autoformatprotokoll256">
    <vt:lpwstr>IMdBpqwulqCCxWoepUerOccVFnrMF3CA962ci90NdzpDfyYMjMBAJS7SwRNcXi7L/8xatOZy34sLoOvLaT63FKwJCsLW7+omsDrRmFoxlsnMKU1QR3+SXNQ5oXAozQ+qWUAjbKS8CkkxYmqv+etMEqhU05oVKGxMiAOSkQSqam7wlTIgHRbyehn0T7ytzH1enhL7XJTtWylP+UUrh30C3vuZSpuzb3QU61+VKYBUWENKxKqiI5AipXJWyENh5j+</vt:lpwstr>
  </property>
  <property fmtid="{D5CDD505-2E9C-101B-9397-08002B2CF9AE}" pid="261" name="Autoformatprotokoll257">
    <vt:lpwstr>sZV8J3801UcWMkykOFI7K6fu2+XaHOLLOFyR8HTz0nILMSNRRpNA3xG1KrIfkCjuknoywl1AC1o+3zFw244H4d5OjTDhPW8tKUqksHFkRrZDi55EzqArVXqumDrSMNbmAUpHyWnDLbvCXdbadvGMNXFuu/PcM0pu/sDXubj5Zr+D4dVF8xy7KpDwlxLWp8DGughcN/SxFhuS6c7YTl3TnDLZrXipLFR4uvXZZ023IKv0F7+0L2b7RP3BNxZs15p</vt:lpwstr>
  </property>
  <property fmtid="{D5CDD505-2E9C-101B-9397-08002B2CF9AE}" pid="262" name="Autoformatprotokoll258">
    <vt:lpwstr>LuoEeuBa2is8TEBTlFGqvHmLroSsWl/mafWKczbIPqtQpcIyKi3/sQWEJQ9Jz0UpO/aJLG+IoF4Ugz1UschNUxff1krtVpEZVG7xh2f/+TOoiI4zkAlAfd7Z8a+ccbWtblUWkfJKXi+Q4Fv+NXMe4rrlyctY9ziPiVgfNhPW/cwr8dMjzJYl73irBb5P9PvoDvq+ZgJjBJ/Gknye+3z/GtaOk9IulkMYpCdOHJoJteD1s71xZ/y1VMNnE2i2QPq</vt:lpwstr>
  </property>
  <property fmtid="{D5CDD505-2E9C-101B-9397-08002B2CF9AE}" pid="263" name="Autoformatprotokoll259">
    <vt:lpwstr>s0i6Yel0dZRWBiIeQqXkcWvMR4uLLMH7nciq38iOV16Q/5o0UJuWIrkNechPCvShRYEn8VqQHQterlwc8avgVyIxzpj3JuH5gx4nN6yU5AfHdklb1BRequ8fhA3dga2WbKE5qjbT1vxWds6khh/TtrCftyQHbT5xFcw21tpgLeXyF6D1IX4m8UsnQNqYjLIXAYC0UEFYslNL1MJcFZM/YaIFIt3WPrYVIYmUgOJG2/HyvvDYUxLu7e64v/k7bbS</vt:lpwstr>
  </property>
  <property fmtid="{D5CDD505-2E9C-101B-9397-08002B2CF9AE}" pid="264" name="Autoformatprotokoll260">
    <vt:lpwstr>4BpYChueATsmXvD3yjBmb+4FJiyy4OKVH5dAS1RL74WdLgIT15vLIbtiMy/pgZLBtWTWaQHGSUDLJgBUEya+oRzKMKIAhJuCaORWJ83bQf/sWLgbixUKiGmoH6Eb3wYt/aHvbEVVlkenluW23LGFIBvz9vX8rsivecFQjUZNbavqyqmcRWIFurmuRXz4nqJa5O8nN+qE7VXjDPym4vQEcZCrvSSw0Ol2YoHPYGbwuc++xpcZ+e1cTzj7TD6zHET</vt:lpwstr>
  </property>
  <property fmtid="{D5CDD505-2E9C-101B-9397-08002B2CF9AE}" pid="265" name="Autoformatprotokoll261">
    <vt:lpwstr>UJzzv2hM0mz7dJadmRsZ11uMHsOzM9iJnA6FNg9lE1RywJSaFVV6Hwg8WQW1SmH/IIMyEstdZCScEXlU59F1CYE6pjIIAUDbtNB2mPQDcq9yK3hTGG+aJ1JjuCte+1UdoCwnXVaoWCJbobGUngCmEyTT+hHxIQiYJRxeHuqfx7CtTryMeFE4NakA3QPbaOk7izsdWJkudXTLwvqzWp2ZXmsfPUS28XBKHfQvKjpFfAWHE2swzUfpD8Tr+HLUcyi</vt:lpwstr>
  </property>
  <property fmtid="{D5CDD505-2E9C-101B-9397-08002B2CF9AE}" pid="266" name="Autoformatprotokoll262">
    <vt:lpwstr>uMOeVpjaGa6CA+W/0lmje6Z62cFiTpCKmyu5zpmDAT3Rl649X9yUaq7aoZZYy1u6FRaQupmnrHZXkfxXEXHJsvKxV3Li6K69wbtRpFeMQjsOWsWCJzKB2Jtzbir1msuTRg2dg4qwmZm5+QLe2lrEgpkHELtI+dp1DIekkjEc0s8RUFPpUFq9mtVQv07e8jCAzShKN8mxZcM74I0Mm1bmM5o6R8Pt39s9/OjyNsdUFLAAegO+6JSiS4oIJC/VvMh</vt:lpwstr>
  </property>
  <property fmtid="{D5CDD505-2E9C-101B-9397-08002B2CF9AE}" pid="267" name="Autoformatprotokoll263">
    <vt:lpwstr>VaGi1zOeP5+PJLSLbMDWoaervdR+T9XlKGAk6URCfrewTuqBjYDV+tIo11Y3E9LoYJKy9g+ujjy90JUsYlvvWRWB8seckO3+NLO62RtvjLBCCzm578Oxne+WL4SrHJUx1A/CP5srFruerXPclaYKeTayvZzSxRP9HubK54ZCerSYeNsDscA947WNfwSnQK7NyeTxk4BmN3K7h5reJV1WdNoImSoIoqsJU+iZHc7IcPD6DD9IyMm8WrEOYZu1pjn</vt:lpwstr>
  </property>
  <property fmtid="{D5CDD505-2E9C-101B-9397-08002B2CF9AE}" pid="268" name="Autoformatprotokoll264">
    <vt:lpwstr>rPC2ZzMU+fx0HjZulYSKFlQlk+q1mh6EOYlbUfosbGnxxvOswN2/NPcMy35CeqFbiruqWuGi5boSWkcRIJ73aGbsvUAIgAEFwITd6av3nE7G0Tvaqt7njkqowJsn5fauV9Tp59ODGLVo5n1dcS9sVGJ3FArguvUsffH/Swkvlb3e1m2dbPgMCV68dSO/Dd67Hn6+7Oz9+tbzwNw5AFvFoLTEU0L6ntVLx2iYJZlHzA2f1lHKYdNCuTNtM33sTE6</vt:lpwstr>
  </property>
  <property fmtid="{D5CDD505-2E9C-101B-9397-08002B2CF9AE}" pid="269" name="Autoformatprotokoll265">
    <vt:lpwstr>pB23QxuWuHXz9V95gdW5mPojpUqGrm/yECtgC37NXf79AVdyqVDKIfL9iFew2ghbsoxvjSQvuh8GIE6RbqxiFGliv2YInjdtgR8e3frb4w+9xBkL39P9sHt1lCekQj3QvnioKNH7fYbvB2gIsMsCRJ5pQS8cK2jGdPgF+Ld0obSksSAkLwdubDzGUVTCMOsGmLanCzMRP6V1qb5LMzAJgw01uHbPxr2QiRtnmfhbg5dlrEdWFdrSZ9AYG0JJ6In</vt:lpwstr>
  </property>
  <property fmtid="{D5CDD505-2E9C-101B-9397-08002B2CF9AE}" pid="270" name="Autoformatprotokoll266">
    <vt:lpwstr>ORypB+JI0lFhanNH+fq5xU0B1v0iFP98VAunyYRyx410kCbRi497enHqics7EO+FPMEDSMrAn4F18V2AF3ghrFn5X43GQfThKcOgFzXCyO4WJHw/mr20QsWblFXjrLhKoOjIOOUixRUwMKdrFqyJrLl1MiC2iXwSWU4livK9tmLPW9YHM80oNSkX9ZmcA2G0TBV2TOiDgTbmzGvFpRZRRdSdig6M25mfW6IXl9eqVnfCfZE5lIL/sWUZZE2w+C2</vt:lpwstr>
  </property>
  <property fmtid="{D5CDD505-2E9C-101B-9397-08002B2CF9AE}" pid="271" name="Autoformatprotokoll267">
    <vt:lpwstr>d8yywiM4MsbE7CyjQigFVYlffbXP6meZVVoUTEwJ6FjspxVO8sl+FmmIZM+t4v2nfA1JXDT52WpLh4EjTbWyxqMFEd3tzlzk5mU35Q/iz9B5tiJUpYyp91GJP5sZuKzpATT9dzXEyVdvqXCwGajkQ7X33eLV9HbChEcnKs1JHxTfEL+XiBlCyu+vyMlQ5OnQ5hYZNHoIR/JaEmUbj/wi3b4DUf33vws9/3+NUw1A+2Qiv6lMF+EglLJC2FCsWvl</vt:lpwstr>
  </property>
  <property fmtid="{D5CDD505-2E9C-101B-9397-08002B2CF9AE}" pid="272" name="Autoformatprotokoll268">
    <vt:lpwstr>e5b1NvPF5giHs1vfweodvLgZoPO1lcMkYigKAtXSdWigwbiHiox5KdbV3jU4OHHSmren4xn0jVKUsyfZDq4OQrewfzcLA4ug25v8RP0OS6ZDXy7F5zuzwCs7O5RmZUynra7zqC5TsFDGlxdqU4ufiW5Eg7ZLE7y2c0ooXMh30Y0JnDUmjNzlGEVooROfQLuXLKPRIKF0wOKe3DFRD7SJALNC9YyevuSW82TdXLSGjF3F4J7Vdw7Q8tONx0iDLiL</vt:lpwstr>
  </property>
  <property fmtid="{D5CDD505-2E9C-101B-9397-08002B2CF9AE}" pid="273" name="Autoformatprotokoll269">
    <vt:lpwstr>pSfLotIlbNd4uAnJHY60JsKGGb4o2as32GfHWyya7i0bsImrVnPcxErYhKiNMgn4ianjVHpjEYQiraSefkPXIIORGMg3O4rwN8LiniutAiBf2cA6K13XCh7y1TmsLvtKpqvBb9IXl3Iro0p978BtOHR9egrA8mghZrdi7SSgTW7scnw++q73ChhJyuwUvyY21Z6LxT2GraxUwWP00TIi3619V1pZ8as8N4WrNaIzAUs+PsTzmaq0ebthfZPs3bD</vt:lpwstr>
  </property>
  <property fmtid="{D5CDD505-2E9C-101B-9397-08002B2CF9AE}" pid="274" name="Autoformatprotokoll270">
    <vt:lpwstr>3rXMaCXlPyMsv7ArIjvIkMiRwh2OMUl3dCKxBe5UWKGQTWhC0JQ+PlP0JFiws3IfXQA1EnSTkwfPki1sJKGwNhlnXYMawGOp6UL3f4mLvvb03kOhyMDYEgSoL8X+0vMMApshDNbwKwZi2BmFCP9CG8vh1mu94WBOos5+GbLvoSDr7EXO7Es5XraPRulLz86cvxwm6OpfPdVAJZZ9NwimPyH00cGAydtVv1zdJsjzCS3A8KEJt011Md7L6PmjffX</vt:lpwstr>
  </property>
  <property fmtid="{D5CDD505-2E9C-101B-9397-08002B2CF9AE}" pid="275" name="Autoformatprotokoll271">
    <vt:lpwstr>KIe7ZVla0AIe694v9OyI3OeQnLloahJ1SpkODOuP/Bdizve3PVlNg7R53qnX+6dxAS1x3aY2RJjjUAh6HkjVss1xAMstuFsWFlth/OULKwmmkeYLtWTOLqTE8Z43IKduN6QO0cf8xqOEbJR3m0yGo0dai4vlP3F7eiOLrPMkFOrc9GRx3xULGMzN4NemHhbWJJZQWx7+/jvkRENbBTSSNcvEewkQvF9f0vjpi/CP2cZm1ZQi6j0QHXfNNiiqkU8</vt:lpwstr>
  </property>
  <property fmtid="{D5CDD505-2E9C-101B-9397-08002B2CF9AE}" pid="276" name="Autoformatprotokoll272">
    <vt:lpwstr>VbZg5dGNNDDW7DOr5CfMjWLzrZKMGs6h6vjcNxjrNb9P9BSjmIqPDX0LDeP0vou/BK/N1fzZB+9nU8T/Lmi9ziJ5rM9sSijlgBqc7Q+5MIwOf66jcg2CPuXmwio1cvyhULmCUYdhAEubWcdPy3eZD5aRhVBlrkCtlLw0v6gHhEBOtDc6tJp+g+TvjfQCAXSopyEvyoJ/BU0+SrjcwIKjh/qsG86atfJrskIiL9IjfQHsoZiawFgUHMVH94si5It</vt:lpwstr>
  </property>
  <property fmtid="{D5CDD505-2E9C-101B-9397-08002B2CF9AE}" pid="277" name="Autoformatprotokoll273">
    <vt:lpwstr>7CjLlHU8uHmjO0VRUy6uhdh2M+VuyGcDQObbevQVTGeG3ihmlhI5o4yoq+NMgiEc0SBoNsi0RR+PHJL+gpgmW2/lsZ3VNkqipLTN0SfNdTREqVBLHJgoz2OSESRxDRoBpm/eQ9j3nsPI/5P3Bq5lJAHku4N5uu+E4FtrlYP1nDAlikfaTfpBEByuxnCj0bUOEMRL2AkMKULOQMliOek32fEnlMniQ75TPOQNlntLrFztiHfc7wToUA0IQyJ1/5S</vt:lpwstr>
  </property>
  <property fmtid="{D5CDD505-2E9C-101B-9397-08002B2CF9AE}" pid="278" name="Autoformatprotokoll274">
    <vt:lpwstr>xKLz9PbJ5HFWDOUZYcGpMrQzMQHgSNL59NI9v/g+V/dWGtwKDHIV0HX2dO77Q7J9Laa7VhyBTFz/D0BQkgrMuXVRI7hykqr0uPz+xlnchf1HytBgX4S3g0jcCcUQL8GnRNYN3QWPtKbMSPQ8oUiAPKLIWMb7kvoiB+Z54hyMgtxC03K9GLlH4eF8qLptrxwH3YInK5anBhm2eGI+DYnGXnWDQWsb7LDhzihN4iVB2j7008O2EQ97pTbfFaA77oq</vt:lpwstr>
  </property>
  <property fmtid="{D5CDD505-2E9C-101B-9397-08002B2CF9AE}" pid="279" name="Autoformatprotokoll275">
    <vt:lpwstr>2YMzSBXmZwovQXqiiw0m7WiIeOYmsdr2C2aHEiaBkwBINhGHXkclxtUHPxjyAngTF/V444mzAY3BAWQqdEGikO8bbUjwv1DPEDpK033pR869UQ19Pb7WD5rmJBS7hSTYeVJu+Yk0ZHllZp/c9AIdcA12NShRjwNBWa2k60hDag2OC6GbSma79fohK+lKCcatWxaMlGLU3EtzpFr8riPNS9aiLYgu/LCrou3a8ZDQ6WRMMgY88C4AUv1kr6PjAvW</vt:lpwstr>
  </property>
  <property fmtid="{D5CDD505-2E9C-101B-9397-08002B2CF9AE}" pid="280" name="Autoformatprotokoll276">
    <vt:lpwstr>G0IjP5lkwo4Rj6IQ4etR2uWRVgMyDbNRUnCp07/EZLWDEIKnVoOUqI+Vw9n8TT9YiO7MzjdzDj2tb05KMedIXHl4sHQ+fS+LIbQ01rhVu/kvvtIi4hMwtsSuPJZS3hpR+OZEhsu5NP1CgBpmcTH0EYwh+yAcn3UEgw2wOdB+bFbBWdNmermCrOkVVpt7Khtk67Hk8fxxahboj0UphWW2zDGG1rJbOAFfezHj2DOxjGKaKVxZLl59UAMVd5cN8qG</vt:lpwstr>
  </property>
  <property fmtid="{D5CDD505-2E9C-101B-9397-08002B2CF9AE}" pid="281" name="Autoformatprotokoll277">
    <vt:lpwstr>8apzTEWKhL3OFNPsXT+afcbO/+TyaYH/q438qIHlcxF3GVRcAZtA4kjzFjFM6YHmlRdrt6pdz6JpcwkqrDMzTNbyXnd0XjAYSqOqLcAVgdnCPaTGCpi8VIO9+GTAW1y9780tAwoG1O2tEFTIqpwXD6bJGLuCL/FfE3GstwbE34oMqTZUizgS21leIMRW/okuqsu1wgGm9ZM9oDgLxBWWJqqAl0zFuI/QT2pC3XZAyzcLYeVESbfZC41MWsLFVZw</vt:lpwstr>
  </property>
  <property fmtid="{D5CDD505-2E9C-101B-9397-08002B2CF9AE}" pid="282" name="Autoformatprotokoll278">
    <vt:lpwstr>1naOuyeoiD/buoImeKa6DdsoT11nbMhf/npINYIhwXPBo7T0C8Z1sV4gopHPGUJBi5eAq/u2qR3W75oYSGPE5MvVtJP7v7+9Q+BHGifY9OZs2zniTrBzFEUbCdFGm2+qkP3Kn/yPzDBQ+5HF/KBbysQh5UW31OV+yIUxyvFbpDw0EciyRp5rPNy0tV1E+bXfA8Cj9iCVXaFSZhQiYhwb2tN177kOFsO+E7SdR5zJgLQo/GGLbqJJoMHLLF8ubiE</vt:lpwstr>
  </property>
  <property fmtid="{D5CDD505-2E9C-101B-9397-08002B2CF9AE}" pid="283" name="Autoformatprotokoll279">
    <vt:lpwstr>toxKRdydmfORKGJQYiDBuxIkDQgJz8mac59U9TwfWCYcDzQtrXJ5z4dULCyPkwpDPqEw42hxAWIgEWlOWhfPwrEdvW8T5qv275NF5MuJLEgQ1mGLw5+8HrNb7baNqBWt4kMcic482/zRRn9Wa1Jo6VeWUbJcKsIjnStdqiLyP/nUkxbk+wphIjJTB13svv9BSDyp1Ya+Qw7v3itNa8kI+keIj8KUhdGuOBxltXPegt5xrqZBbUzVgbOv3JAK/SV</vt:lpwstr>
  </property>
  <property fmtid="{D5CDD505-2E9C-101B-9397-08002B2CF9AE}" pid="284" name="Autoformatprotokoll280">
    <vt:lpwstr>mW2LH/YaNULQ6KmCI2pDbXObu90KO1vBLM5xrouwmfsJmTN0g6FSzMipXX8WTF7E1wNqu5zqqt/G3ALjq7zfvQ/+oFpAjmyp775EMsZDmFPTm+mou6ZttpwEo7IQdKuQbd1zXnVwYkQPAZ6qCXj1aBs/t5FM+EysiYxnTD5GMKuScUiWILmZeA4L1Zmv7P1ujZQ/G14qorWE7uK6WHdzUlhyGJx3UyVUU+SyfBem/wPbZIQlSNSVTJVSH5wKLjE</vt:lpwstr>
  </property>
  <property fmtid="{D5CDD505-2E9C-101B-9397-08002B2CF9AE}" pid="285" name="Autoformatprotokoll281">
    <vt:lpwstr>ADcZcaMD5daMcO1+RF45JdtojG/Yf871jPflxEWROm5vDFA2FCIbQHZWs4qWMCgnZUhMH3w2P1jSMsi4HPsQ+H+Ltt45ol7dyN6X1PbW0X9XTrKSWsXNAV693xswgWt+X4HIurUNTxAFZEXAScy/Ck6Gr+VTOsc9mWLdao4//wssoC09U2khSgQPI+xoUA4IwS9xrE6mcgIbSNrVVqKiblKRrksS/47pwcFWUf+HGxH3xzPrcu0+q9zG9cTByZN</vt:lpwstr>
  </property>
  <property fmtid="{D5CDD505-2E9C-101B-9397-08002B2CF9AE}" pid="286" name="Autoformatprotokoll282">
    <vt:lpwstr>gb4spn3L+eY0kBLo4RdRO84DZHQRZKXokPcw9UtIDY7vozvqAJ5DijWDYAasXBQesXHQsbhcwzeiGFnSAb9PdixA5mCwTZX95NQ0azR+nh8HzkEfd2istUOZkdFHW3Q0s68Sr1zOuH9ss0vw2yUWCqsdnPo/67yJA4p/p3cU3azXg+0VV94O7A8V4WnAA5yZ057SYOZqJvlT1aNDqMFNIBkAl1Xe00YeTEXSNbu1MWqrSRlZEvQh4XFTr5w1NLi</vt:lpwstr>
  </property>
  <property fmtid="{D5CDD505-2E9C-101B-9397-08002B2CF9AE}" pid="287" name="Autoformatprotokoll283">
    <vt:lpwstr>M3qIZwJmvah4q2SNmbBMrqvU6YpcGWRO1KfAiSryyTGsSoOiAQVNDbnjCNdgzZnvSw3OOYIDtA1bXgC5zWbxUPHYNGJNB2dvV+aZRZbwSxgwFx5CF4PtVJAe+shGDvJ5/7UgmjCFCe0xKiXAPdzB348HKk3FTOFqha/BHJoLl8cvvNmRIxcwKxuzyxgsWxEI6IykpXCwnoLR0snR+ydwkZCJiEKrXHZL06iqoR/JiTGWjEYGwKtvlbdNHZYv/ts</vt:lpwstr>
  </property>
  <property fmtid="{D5CDD505-2E9C-101B-9397-08002B2CF9AE}" pid="288" name="Autoformatprotokoll284">
    <vt:lpwstr>1bePWEdtzPZZkGcZWJRpa1mj9x0GAmzUqBiQbiPiGFe2NLvoSFvd8ncx5JZrmnIc5+h4B9RokuiEFXr/7cvx6MBRw876GCJuUb6K4148QBjNZVkH9z/ehiCuVArs975MM5D9qEdT81x1hF92614z7UcsZUnRjqAA/ytVhRpqlOxgjS0HKlvDnSMGTGVVN/nrb8c9OBTBSQwa0C7+sv4E7OLUagCJCCbnWroyWpZ7fCAl8XbEuLkNjsP241Z3qpu</vt:lpwstr>
  </property>
  <property fmtid="{D5CDD505-2E9C-101B-9397-08002B2CF9AE}" pid="289" name="Autoformatprotokoll285">
    <vt:lpwstr>pEb3ZzXxt5fuqs0g/UEXxqBG2HnYIQ5w7nVA46NroJz59Goh5X8PdmgGLQHhiC7v/TsgfqCi21BycWtlsOOg0GZKkBiU8FW7q6rC69QSMQnU9EdBuH+z0xEcYn9M5cyulttXQE3aUAzBt7rp4nieaytA/iRsQo32o6PNTDJ5vu0R81aZYRv4zpkgghCCbKBG5N2mm6IKUNO8UYh07zdXaMqRSaXwwyM1+vgiKRRA+PDXfwDBph3o3dtSKqaH+Jw</vt:lpwstr>
  </property>
  <property fmtid="{D5CDD505-2E9C-101B-9397-08002B2CF9AE}" pid="290" name="Autoformatprotokoll286">
    <vt:lpwstr>OclpKI9zX40uKPpOpY7P0b8UshQLJt/h4JjHEYIiQa9+NRfDiOka0z0y77rCw7/fX0E6Ap4C5T1z29fBDKPM+TvuZF+6NLQkRph7+xfO2Lwwy/oV8ad9iPMuPxZ3wdPcjrNebd8HD672FqPrCY2E7W+eZqyFf+CpLhhjrSkPKn/E4efeplIM01SNgKrvZnYbRdKNo7N+fyFl9xcHvdu9ATrSzDuDQk+cseGHhgzzGKymFRaLUcvnQcmzTfS3B7i</vt:lpwstr>
  </property>
  <property fmtid="{D5CDD505-2E9C-101B-9397-08002B2CF9AE}" pid="291" name="Autoformatprotokoll287">
    <vt:lpwstr>Zfk3hhu+2T+Hpkatcnl0HVRgbANwG7jboQxoswE61mzEiqdnk1H0E5wzZ+IUDbARCQCK2wePbOtZJ1YAX11CKoe05GXgQCS/DNLht2HX68Ot+yBv/l0A4//NfsP6uboEMcwAaKgUlaS9AreBMTIwV7WouRe9JW7vjZWXWEUpix0syAShS2gtO9/HNz9bRl7eof6p2T7aslspCRWK0V5O/uQ26WaFUXtF+Tot6WnmUtL7WkeTAoiBaY4e6QkKPWT</vt:lpwstr>
  </property>
  <property fmtid="{D5CDD505-2E9C-101B-9397-08002B2CF9AE}" pid="292" name="Autoformatprotokoll288">
    <vt:lpwstr>O4fRpGCdmFEiVTJRKl0UdRhDo5bmzUc8blkMyQ1rmkp2ewvHvIISMyNFUIDLuJQTjpxSxdrewuCCRWYTiQgcKRagtvM0Wa/QFFPPYbK87yUakgLpLJqtPFto0Wl8/b9MB8MSoE5toij/IPSYmU3IZjGFa9ibaiYrqj5TVPHp4aZ+wzqACoKuXW3dQJNz5ckfL8UCyWFxx/nV++9kFbnmZILjP0R4YYAVro3qY3MQno70Eg3ETLfkm07V/RuItw9</vt:lpwstr>
  </property>
  <property fmtid="{D5CDD505-2E9C-101B-9397-08002B2CF9AE}" pid="293" name="Autoformatprotokoll289">
    <vt:lpwstr>URUs/XgUPb6w3VCioDcZn8KHJ1NXdSDlf2k2ylETVI+omysQOhmztXiLCooRFPLEMRKLl/uLzrkPepV70GAhX2Um5bdQg1NlrAc+j3kL7a0Lpljpg1gPr1bJBTubgs/sWQvFmk3+VRCRkKYe7yNo5sDme1Og7UbmTt9PU1DmpT7BribeDY1AnYey9Bq9vS1JMQcpVtlLl0icOybCG8CWynFgkv6803w/CtdHjdOazifIzl39D/YEUBjR/Yp2rJX</vt:lpwstr>
  </property>
  <property fmtid="{D5CDD505-2E9C-101B-9397-08002B2CF9AE}" pid="294" name="Autoformatprotokoll290">
    <vt:lpwstr>MHM2lKtY5035soNTf1ewD3IgfpmexGU8yePSj1qG5OLr0MJfoylxaiO+ye3ysubtQJHmfrDJUxEV8uxBoRdwsJIsd81++txwQxqUrT7K5cg0mEOeoRG5/FsTIb4QCg6QQB8+dwY3yHaXqDnHbNJxqRuaC2X2AaMrxWwIVKElOqYxFIFx+V6JAMar51Qc2QTyLnvkiAdBDh+U8+XCV4yaqEbqTy9OKYGxof6zLVgZBh1Ld5XKIjASBRUZUr8qNPf</vt:lpwstr>
  </property>
  <property fmtid="{D5CDD505-2E9C-101B-9397-08002B2CF9AE}" pid="295" name="Autoformatprotokoll291">
    <vt:lpwstr>n68tqL7C8Y1kmlmc9ey5YlJYZRl4de70eiklvGd97cw09XrjkIw/+dB8nM7ZxiJatzLrHCHMAKkwW+pqj1bgfQ0iP5rNrlVqPD1UUK29UpZa9wI5hO40q5yt15YeyK0PXBd9NXW2r7xIfmYBu7mlrm01RZfpXhsHTNnS4Z1FgiTbL+JpAgrmVeKMwIEp7Au3ya3sKYKBNFz047L6qWUfhBW5/sYEMSHJL1FAQ3o4RnVTeZhCTkPclX458dFgpAu</vt:lpwstr>
  </property>
  <property fmtid="{D5CDD505-2E9C-101B-9397-08002B2CF9AE}" pid="296" name="Autoformatprotokoll292">
    <vt:lpwstr>nHCmGYVRPwQe8nW9x+rY0qDYnzl60HznmQJbW4X9UUVpni4IJXvVfk4VtK6AUgaBpWfKgGSWusWRbJoDJzYjmSoTKNNXSBHfpMtse97B/6zCHETpjjzzEwI64wf7PgM/ZSfpcKPK1jp4oOI2Amr5Mb4eI4CHJ62G2CEk0KCrS85mcbBHGBWI4zMBVwGk5/zly0N5tKzLR9TxoAaV0/MnRK2gpvZoGNMK5aeKqiXh5XgVLGy8IWEbIPEOW2y+Q+m</vt:lpwstr>
  </property>
  <property fmtid="{D5CDD505-2E9C-101B-9397-08002B2CF9AE}" pid="297" name="Autoformatprotokoll293">
    <vt:lpwstr>aWYJ8fybrnS091nNGWPiGpxDLq3h50npxANtA8R8PazL6tDWijVyIxhagdQ3yARhbFkpW1xmKIChpqBhLB2CJI0rlEgn7bMjB1Y0gBqxcd9vxWHZbtGOx6A+N97VL8KlDBbK4q8Kh5joMTeNDYviWqDwWwOEgwUjmZd6lNrT0M0ED7Uiz6/Vl9Vws/ZAey2c1Npfv0yVJwXDbBfN9pi9+yPhAnDw7DSHOJFU8ENxFDWLnFmD2GpowJygrOfSepR</vt:lpwstr>
  </property>
  <property fmtid="{D5CDD505-2E9C-101B-9397-08002B2CF9AE}" pid="298" name="Autoformatprotokoll294">
    <vt:lpwstr>4YobKzaJHQUsg1zlP8wF42EBsww4S18J1wtvpvG1lK4gb8LW9CupzdRhiUnK9G9R3ntRW81B8Wmo0ZGxnCvgvgF/3jf5yNoq9LetB9jZQD7pihP5g5WE87qaTdPfOZnhizEm92AdOy3kOYuzv9oOAekjxC+wVcCptM8LmVFfu+hAq4ABhemsl0kyUaf659guwLEYaS0u31ZfJVB43iII5mDzQYqfBTte5FBzCwV9GvpaSs0TixyeIdCbFgKf1D0</vt:lpwstr>
  </property>
  <property fmtid="{D5CDD505-2E9C-101B-9397-08002B2CF9AE}" pid="299" name="Autoformatprotokoll295">
    <vt:lpwstr>znrr20xHdYB2OtbcPegRQx6dNErAfM8u3gs0bk73ddrj6HScOoDMk5rB+YeWPMV3cOxniVdzeGPqJEjcyg+LQWgK1T/+iR8OH9bbhx+Q5jq5wraiIChnJqUjzn8ZtZgC55CvNppKSTEep3lsagZZ/0XhZvXZpJFJ3lsvUAU8WgCXF4aWei+Umn0CBccg9ZB/KHCjdNYwqmw4scj+3RZLjNq06XID8+Vp4dcfDSE/OEtTVUKmaxv+LrE3HYkPqWK</vt:lpwstr>
  </property>
  <property fmtid="{D5CDD505-2E9C-101B-9397-08002B2CF9AE}" pid="300" name="Autoformatprotokoll296">
    <vt:lpwstr>6cer6zJUvHkHDh2KynHvU8kXOl+foyshUSI4lX1PmV9v7P49RcApHj10rG2eaZrWgbpl7sprHvotw5GpmNshHOQE1ykcK/aNpsZU0lLI4cJQQwiv6C8FC8M5ZjKpHGmZsUu4pqZTTaJAYg7UK7v55bCk7TQlRZHbKA7dD5Wz+Kg6LlmGKtcVlhFRDNffBqdgbMGB1MPiPM2DoKfSPWzaJzHROQ2OKsutQQc0R8Ru4/IVT3o7EfJCelG1ij8Bciv</vt:lpwstr>
  </property>
  <property fmtid="{D5CDD505-2E9C-101B-9397-08002B2CF9AE}" pid="301" name="Autoformatprotokoll297">
    <vt:lpwstr>HlWJzZNI/qPYggnONuE9ew2AsrEYQjIzD61R7ENeXPh5JRfMHrTu2RESg2dULqLyQ62ha77Hj9Ews9LkQDSUaqJHtIpd8c9QVij+DVJX9r5MyDT+V2xNLnMnbcV3ilzC43WWtTdHqjYTEkETzmLbGp0YLJH6ZSronwGoFkHeT2PjnAix9T/bTWi1JXD7n2ZJYsfGNEQMztJAnQ7AfRPoB4TEBVLbDnKUSOLQb2ZsvjtMjrgCspXfWN+NpXO8ZZz</vt:lpwstr>
  </property>
  <property fmtid="{D5CDD505-2E9C-101B-9397-08002B2CF9AE}" pid="302" name="Autoformatprotokoll298">
    <vt:lpwstr>5rm31aEVJyHEtO6w3k0JqHjLe6RYbSMxO6yqR/2sHzOl2hI1Pl46UqVbDrjoLYafrVrT02CV05uCN19W5xEPIBM8gpwL+7GmvcOD8zRZVUz1IeRKDM8rxux1fUATHaJdHuNNWFmLydPGF84oqKzQZDupKq6YSd7CL4JYCmquZgiaryg7SFYMqIhHD84i4KmeZ4nwz3QdpprPGwHgKzqWE6PVGkvJnyVng6XVmyLGAnv2brlRkMRac/c23vymY7u</vt:lpwstr>
  </property>
  <property fmtid="{D5CDD505-2E9C-101B-9397-08002B2CF9AE}" pid="303" name="Autoformatprotokoll299">
    <vt:lpwstr>sukHuNJK9kNFz3bEHur1NsT6CbxdmaAymFPf1HOdmBG/9ZMg5FhAM04DecV+4EpISU4hGe+oBAj2ua92E3pk7jqo3l4mbCXjBvRIE66+bBtQCILHK9D5qsl6BmjxMqhvcf5mwnmrt9jHJWvjU0vJdfIzRWa9fm5o2soF8Dtw7ZPzStZHeBXCbqcFUrgf9XQM3lRryG0+VDax+nPALXAX6IrgJs+2XSpPDOXLwAvdqQS7DpZNvtMMS2yavmo+viI</vt:lpwstr>
  </property>
  <property fmtid="{D5CDD505-2E9C-101B-9397-08002B2CF9AE}" pid="304" name="Autoformatprotokoll300">
    <vt:lpwstr>m63Q8z8wY/rqe3I39v+fCOewIgPV0QrW+//hDFH9iT1xzAOY8C/JNFiYPG+lPV4uyB+x4swWx/SyRsHlPKNq4i9e2ERKaw/sQfJflV+VTVoSsWHOLBRSo5AJ2PXvWEcM3auyGeY3yxMIVqJpTMk45ReEu92haCT7i8wPtn3uVLmf0ve78QAzcnEaUC7LapsqlfUqkXU8JsRp15nx1dVAsZ+cGMOEKsbWOGTlCirecpW9oXk22FzjNL54uzxREwM</vt:lpwstr>
  </property>
  <property fmtid="{D5CDD505-2E9C-101B-9397-08002B2CF9AE}" pid="305" name="Autoformatprotokoll301">
    <vt:lpwstr>C/hWYBcoRDlVDeWNbdLJGBqjCFXMhYVcKOX/JXuCwGR/gFgBBohpgVbL1YEEzmJ3Hv8h2UcQJlp2DR+yWfBKY80FxO5WVvykyfb+4YNpyg3DZMvVFibnoWT8HWp1g4HhyDMV4j+Pgjas9B1Fwkk8gh7qau9XoCahsCuDzMDOpHkcmP0D3cqI2YDSMNumYhxyhNdhCBe/sTAxLPXQsdg2cjiN8hAogVMgsAurpwJ0EiYZ6e2TDelWRSqkW13YQQc</vt:lpwstr>
  </property>
  <property fmtid="{D5CDD505-2E9C-101B-9397-08002B2CF9AE}" pid="306" name="Autoformatprotokoll302">
    <vt:lpwstr>d7XpLf8CJ26oWzuiaRkxqHnRagIr21rk1d+C5pzDAhAJKZRwfoL0vMjhhQqoSbCvpB31meSIK6NoPnHMKFtj1pMNV8AQfkfA4vdpWjm9JKf0eKJx70mkj1JRQnuPOSfp7EIyt2djpcB55uFrkyJnBNv50mfIDsXUanoCzqxTOD3PYDJLu/tDPf7BoBxXkB47avggpgFg+xJgR4jcwRW0PPXXQ5NU8tkm4qKWjYNEj8C1SZBROIAxwsIrr+0HSAh</vt:lpwstr>
  </property>
  <property fmtid="{D5CDD505-2E9C-101B-9397-08002B2CF9AE}" pid="307" name="Autoformatprotokoll303">
    <vt:lpwstr>fQUWquxdn9vEAGndZuZ2UfN9gwqW6isicWqyrXDkF4pM9h7oMsVw2lF8Bqx3y36xRT/M6QAwqbLo8ygbGUJVlRhfL4gMvBEMOZ8KAdjspD1vsJ1lJYERLFbNp4U5tgctuF3yHP87cclh2wINRmpyjsvo95gR2PtA+vHCSXpAjOUChpjtT8X4a20Gxv7m1x5WBDPiMSc15POV+nBqjM9PV5sBxEt3n5xe3rGSv83sl50zfLMavKvioKN1GlojGv9</vt:lpwstr>
  </property>
  <property fmtid="{D5CDD505-2E9C-101B-9397-08002B2CF9AE}" pid="308" name="Autoformatprotokoll304">
    <vt:lpwstr>yHPkIWmlnI9KjUnHLuubhtGeiWTOpZFs23zxhNSYLVM+SlIR3t1BQVsNBMTLYagUrJndEQASBPYDHgAAXHu2SyulIGFOXLrv0s+AlL8b91OfJhzgGLYYRhsKXAWZGNxAK9RmV7n3H42CqnBAGj516tI+6hpVglWpYLdDvIOFgH+JloI3jAG+haf8S5ccBXCF6A/lUCtKWAapZTjyVQEXVUHGFtOX4ZC2deoI60odGOmUshl18YRWefdomh8GwDp</vt:lpwstr>
  </property>
  <property fmtid="{D5CDD505-2E9C-101B-9397-08002B2CF9AE}" pid="309" name="Autoformatprotokoll305">
    <vt:lpwstr>aor+/yy36zFxbaZrmGcYhDaVrLBCFKZGKEIvVRVJ5A63sj5tp6weJ59IEGjLYuRHAYLu0mmHSkjS81E5GMtRoT4S8OZrVJeG8kKPOkeJD9CZaGggJsYBLQ005ZaxjcnGBKbf/ma6n2aSGdrMj4ryiJXeun6lTdVFWRVdFws4aNwXeiFI/guFBsStzoZNpVlq62tGuhpmGDNlgDAn+CSobmAR16ajjM91awjqeWkPkSUMWbHM+BC8UimWr0HnLUP</vt:lpwstr>
  </property>
  <property fmtid="{D5CDD505-2E9C-101B-9397-08002B2CF9AE}" pid="310" name="Autoformatprotokoll306">
    <vt:lpwstr>+VqYuxo8iRj/6zDXHPHYq82Gwxk2MqtWkVSg2pet4dcjxL1pheNMdp+Gb9cZ0in8pbtxRO9+S+/bGxqWSVXVWQhsBx02rOBRoX7FneLuxu/MmpiUvgrmTU5RV6Rb5Zm0uFEds3QUQxRFsuswkThcFyfGIwVnmcHzuJpzf3LEsnqfA3v1iHusTcrmzg3WeAJe1bShDDxzQwuFJn/+fx0D+TwZQ9ATvl27c4+8Lw7h3wm8M7Cd2P0AVS49rSdklFU</vt:lpwstr>
  </property>
  <property fmtid="{D5CDD505-2E9C-101B-9397-08002B2CF9AE}" pid="311" name="Autoformatprotokoll307">
    <vt:lpwstr>ZhYAYmgiEw98pH9L6Bl2NPvq8e+QJkFarYS/SzWHxbO7pkES/JgHqBw9h0nzms4MLYBhrD1Dqc+z6G6AmJ6mXr1ePn+aZGA0oCoPUl/UjLX+A2wLF8UIcSOeEAmXTC/a+fnNJC0hqpdw23Ju+Lqgt/lWQ6xHv4ph8EcljZFszlSUtk2gLJQWdsZRBTDhD/wLfr91T7EOO9ZYabP/DQ1FLolUGiqNbB9TYs5skP8gE4xUzF3KkteStEm5pyr+OqA</vt:lpwstr>
  </property>
  <property fmtid="{D5CDD505-2E9C-101B-9397-08002B2CF9AE}" pid="312" name="Autoformatprotokoll308">
    <vt:lpwstr>tO0fRnJUlYI2EWRf8PvQQRoXUFJfk0l5EFhnOAi4y9oDYI+3pMZ57ALv/8FDQBpoMJT2KcPvuS8PhOYxxf8ybnq6WWZnsjFz/6SSJDEEHju2OGXkh3VQV9P2tlJM+QLiFop3sZo3B73FE47g1UXWeBbdR92srAJ2+2Kz0kJzRHDSyo2q44q0dqUTMHIR2pBs71uOovs+XSL03OSzRlkxYiPqQcEdKmZsXuhNbWaibRXycN9m1qG+7qW5U2xF0l0</vt:lpwstr>
  </property>
  <property fmtid="{D5CDD505-2E9C-101B-9397-08002B2CF9AE}" pid="313" name="Autoformatprotokoll309">
    <vt:lpwstr>eyAfa/oif3Wm7xrlBm9umqKrXow91q89N1pdBqr1MkdIqTGlHNwUlBAoBIAWaLcFbE16Lr8gE2NOW8Nrk1HImko+w0I3U6VDqPX7ylgri6PIeC7qZku+zBelAVD1xAA3Wy62T37vIKY0r/mlgw3xtLPIGKU1rSa8y9qSCwwLsCb6ttT0oXnkPMfLcpjIOmeS88UFYNqRKbBQb/J4/DLeSXdZkSt94HlU3njuRdfq7gpoAHNtBOqi5yRGTd6+Ah4</vt:lpwstr>
  </property>
  <property fmtid="{D5CDD505-2E9C-101B-9397-08002B2CF9AE}" pid="314" name="Autoformatprotokoll310">
    <vt:lpwstr>6j9+f02mdJy4Nsic/Pm3kg4fXgqd+hzKfPL5oJ3jtfAyUCtpTJ6JLL0htnG0kOarYLabAYYSwypN0hDo2G/n8JtTdy+Syuu0ahJN0YpOX5+WallRI9jNM9lpAtHq7NEyP9N5PSdIQev3Fm1JMShGm4eeTs0euZX1ECXmFVNKdIvCuMuFy9htXmlSl8tKqT90Pyn9QHB6iAoXj72kf1n79eQwkjluTffQb7Z5pkr/6CqNi9c0hFqbdGGny3RWZbc</vt:lpwstr>
  </property>
  <property fmtid="{D5CDD505-2E9C-101B-9397-08002B2CF9AE}" pid="315" name="Autoformatprotokoll311">
    <vt:lpwstr>gepvj97OPnxFxjpzrg7zCz99sa2FZQzXbJvHaFjaB8jFlh8QuFDa3tRsOkgR1mfYBHUXekBZopzhtPh42MgMdfprlw1q0mxai8xFMwMA/vrXOzbLJC8RisOmPTPWYrEAjYP0Unh3S2dtlNlg05nWI1QdgIY6WzDsirVaV5pfFU05xCmu2WUPUiJX8YERw5rpW3lWIJE0RZQTBH/a4jtOoYSLUxmFfOX0ZyLK0WO/VpFfWjAGEEncB3/5kMaQ0Yl</vt:lpwstr>
  </property>
  <property fmtid="{D5CDD505-2E9C-101B-9397-08002B2CF9AE}" pid="316" name="Autoformatprotokoll312">
    <vt:lpwstr>FUbgxS6gQa41uCCzuKPSLZPwtbdgpHlxXMxbUh7D5Ha7WDk/ODfeE3lkoAp5DNAZxgDxpa6u7km5xOYX9uQOe7m32nr7hyIP8Q2/UQE6Cz3d8OYudNuNiosvWHWYhxFxR71rOFWyX6VBRBvgibYbDYjfZAqu1E1Fg8KebYmRNmnuDCGb5PoEjwmVyvxQK8PbiD1apFpD1zRi9EJ5jTTL35Fl1jzakwhHSahLgGO+6HyWDBSmQGo6doVd7g41ii7</vt:lpwstr>
  </property>
  <property fmtid="{D5CDD505-2E9C-101B-9397-08002B2CF9AE}" pid="317" name="Autoformatprotokoll313">
    <vt:lpwstr>wCO6pDA9//2HIThPD9S6kKU7DtK7c8q34M+f5B2Sp/hAJz4YvzvpeIlZPFJkSlGNPgr5hA/OzBGMBNn9Efj3so0QTy8HXNBZFVj/bLQRLgVr69yui0DJsxbm18yuVqJPw22XHxW2KI3aetHHOfLMA7g2ykCCZmds1+bRQwHP0TP2/sEdYGWwMxLx/A7L+pCukxIt8Tm1CeSco81R5fxiQzIMlFoZJc0dYjg8pQiYthAKHqSCz1Fx1/jfALi3Cf+</vt:lpwstr>
  </property>
  <property fmtid="{D5CDD505-2E9C-101B-9397-08002B2CF9AE}" pid="318" name="Autoformatprotokoll314">
    <vt:lpwstr>nkVqBMSxaLDeGf5d52cg9Yimo3hTxgAbbelLZAHzD6FLfPx/PieJ4lOSIunRUjUhOPEvq8m/oHIkz8V+nIC58knh1OYyp63FFttAz+2favAKJMPrGbn767x02cOwIiqi07zNuzS2aOjpWf1y3gRobVwNUKdjOjeG0y+MDowzbJr3lImGZ7Q/wpixjwPxrkJobOIWevWI/B8j/64JaH0IUQyr+R+0+po876SfySQHWJNIbWPoXWjLINvnEoBnx4v</vt:lpwstr>
  </property>
  <property fmtid="{D5CDD505-2E9C-101B-9397-08002B2CF9AE}" pid="319" name="Autoformatprotokoll315">
    <vt:lpwstr>YUPEF6bvDDFP2F1aFrrLMi85El2BFZvO9YikRxjIUmoUOEcomgkIJAKcDrqxQuNiEWx/IzzB5zq8nFC9taV1A0MtoUBr+nFwL0NRzch8T+nBiv4syKmYazR1fjHcwHlebStFxtBqj9q65txHre2vufj90UZshfo3Yd/UPZ665nzIUgtrX23juOy0OqqikFQfIbtzRMOcon1bgLNYubiFEG1NMoVYbCOH1Pue8dD0/FP/QT0DSLTcf2+MnPh/EHd</vt:lpwstr>
  </property>
  <property fmtid="{D5CDD505-2E9C-101B-9397-08002B2CF9AE}" pid="320" name="Autoformatprotokoll316">
    <vt:lpwstr>HiOp3Yq+31A0GAZrJI11ptG+Mf21fR/yShg40+RIzjzQHIYNfvL7GZT3QaOY3CbXWQkF5FscXfy1iJtGO5FkqXTgsO1uCcMmwA2zCJc9uONxf+ac9QRFgTzrh3tb69ePWJmIiXEgHexXc5GgjE/YeOLNw/795pxKJuqMMMCitrPdEtEqX5ezTOI3Q+0h4RHY8mkX6D8b6nrko00sJB6zALBAbeug5xkYaXjOCty+FNGcOA0/RaWtuJhA9A4jeHi</vt:lpwstr>
  </property>
  <property fmtid="{D5CDD505-2E9C-101B-9397-08002B2CF9AE}" pid="321" name="Autoformatprotokoll317">
    <vt:lpwstr>4xseh6ma9jM2J8Ci0/lJ4K42GC8RRDn+rt8GFc3RSxP/R006Yo/WMd4AT90CGGmyXZL0gs7ekKhXcREhZhDqXkD1IRlQBZIZmEgtGjxP4yLALQJc04OSufiAqYyIZ676QBFDOnbxHKxnxGCle62XfCqv66b/SRQcuwZ0ajUY2nHkgDcATNTYr8mGX8sgaT+gDyk5HKFv8Z4GdB+XGUQzAkIltpkefQEc5fg2vvrdiYBl4NjofluvfoufLrsF4Xb</vt:lpwstr>
  </property>
  <property fmtid="{D5CDD505-2E9C-101B-9397-08002B2CF9AE}" pid="322" name="Autoformatprotokoll318">
    <vt:lpwstr>yjmFGC3A6hhkm9QDJNto5zz1jGnnwSunsgvGVnjq6+uOX9GUeHX2vIhGXoBLA4px9V8x/gEDrwlnyTjTDda78GNUyFdguQ873lVW1BxSEa/oshMyPc/BdBynfXOLBiOFmR6g2JcyFx0s5zql72Vwo1KrdWrPMtYrxJCH2DKm6y1aCRUdbc7z97SW9VpAp9qW3p8BCH84HmENDW6xT5n8lN60g4YjQFILHfP4ofID2UsOqZOWt2iKstvl/oIJl/g</vt:lpwstr>
  </property>
  <property fmtid="{D5CDD505-2E9C-101B-9397-08002B2CF9AE}" pid="323" name="Autoformatprotokoll319">
    <vt:lpwstr>XStm4a9SgcV06/0mG7rYHvtPOUJ+dZrX/jl/25gPqWEgZPKRkbr7jJjl0/CAK9LrBz3Wrz947u0SJV9RBZ+XJ6V9FbkxXnavWlaClI7ONtFBCv34zXqPGsuUUeEM4wRY9I9SLzxG7SlqJp2YJ+E8jXVXVf+BSQVlb+UaQtbeRqGJyifBArzZzpbl2hqRF8t2iszbEO0AsUgD9/j0yE6n5wCZdBCVVNZiBKjEiuRzfD5CJxZ2vgFNr+nuogQ5LW3</vt:lpwstr>
  </property>
  <property fmtid="{D5CDD505-2E9C-101B-9397-08002B2CF9AE}" pid="324" name="Autoformatprotokoll320">
    <vt:lpwstr>RRlDsW3882WZKMSUaIUzQdU6CnzcvWn4no9XOpXH+nG24LoFqKA7WKZ8bA+Ae2H9I8LagLd0zSvUZxj6CiQZY3oCMAzTlJ43ukUnxZPaPdn29NyEp2+xDPKSm9KsMwgSUfotByxJctOJ8YkYjYlnUtcg6rVvee5SxQeQ2/EnVawRQCQ078tXMiEOyXjXaQDlIi8+27Ya2SI4xBdTAsEEwEhzVTnoSbtao4N1Cq+k6jR/as2cF37X+ZFuS/z0ks3</vt:lpwstr>
  </property>
  <property fmtid="{D5CDD505-2E9C-101B-9397-08002B2CF9AE}" pid="325" name="Autoformatprotokoll321">
    <vt:lpwstr>zvAe1el3iR+etLX+ib87zHek8BTr3xJT6PMUgRam51ZIi5dgCBxk655Wgsb2RV7QDOG74CtaRLTBq38BC4JZa+rDodYWBbiKCo1gtCCM7kezwmIRBsPkqtfZmYQ42XntYABlT9oyNxFjn795DAirPp2Lmq2VZhqYIsj3kl/aw6DGT5yXWCdvj4WiGP388N5z+bwU6j7zD9aLaGGmSYjK3+VAOL31WTJVHhsax45X4lnvLUFiwa/3vy2B46FjL39</vt:lpwstr>
  </property>
  <property fmtid="{D5CDD505-2E9C-101B-9397-08002B2CF9AE}" pid="326" name="Autoformatprotokoll322">
    <vt:lpwstr>kIo/2599GOQyqHO3qmIr5hjLpnvGQ5wQVn/lr+2n5VzvVZBvw5tAqFuLlyCSEx6o+ZKm7/eJEKXNhen06BJ/mrOUITwUJOYg1TMN04QcLl2zgz/i3+QchEsBAj9/LVGfjajJnJVv712AvRGqlnLGEDQpJO0vLeK1JrYN+wKGdMw0x2shsf/2ESxoKA3KJ3Bc319XtTPG4Rl5JsPzpIh/9X3AL4Ve/uR7wDiIwClq6HtCu2oOYyumTSIxvWQJG6I</vt:lpwstr>
  </property>
  <property fmtid="{D5CDD505-2E9C-101B-9397-08002B2CF9AE}" pid="327" name="Autoformatprotokoll323">
    <vt:lpwstr>8aYGyJdepe9xc2xSSpicOfoC7bUD1XV/6c007yGAWZFoFp6KaK7q9ZLhxDHiDBWSC3arO2nfwOk1Z3U81RfSGA/OrOvTtdnOLwuvZOB+yfRPR2vELiLX79ZbNdtXgne9MWmHObsvyYKLTXBkrqiMYIwtHdcj1S3L6vnovQilEQsL0eU3sXP7OoYzAdpqLRng79cVTYtDhZBYdT3V5R1uiTAhLrMPCq6MsY+wipRAfJEbTXC8O4GNSLcbeUzlSUw</vt:lpwstr>
  </property>
  <property fmtid="{D5CDD505-2E9C-101B-9397-08002B2CF9AE}" pid="328" name="Autoformatprotokoll324">
    <vt:lpwstr>2OJLEmCDhS0+o0JKpQdnDsRfAT8tDqtdlBZaDNy7+t3/2+KfDMeIoWM5a/VpM7Nz0DgTZKo7zuOnAofdWKqs5hEpJMUPAWf1I46r9JoJXI1h08dfVBZu8NpaBXIF5hZALSSRC71paBzU1VRO5ICosWnZRi8cnK7gbJVTptG0dA3uYN6E4IAK5cNW6G8VH9MtSBRr5t33G6St60C9A0sk3URfJd082gmWBu0TRq6mSgbm1P21sEml4eJV8XtCMpL</vt:lpwstr>
  </property>
  <property fmtid="{D5CDD505-2E9C-101B-9397-08002B2CF9AE}" pid="329" name="Autoformatprotokoll325">
    <vt:lpwstr>pRPAygfGZF7H8N9Yrn9EqX1ztEXyTEMr6iU1qjTKnQY8kwon1ozjt/PQKVHYOnoa72omSVbWV3x8VpDSo+vV6mYbdWb7ESTomKnfx7jy/INd22x5zC3WKqwQaGhIm8Q4Tx8lQHUPjpDVOc5DdVVRhro9oAYlWhJyzZJ2x9A9L1bjhfhj7Y9rYmzHOR7Y0DQoo/1px7scde9T6huDAZnsyu+COmLJdNWU147kuIJXStO4UjcK2lpROZPPnO/YDuz</vt:lpwstr>
  </property>
  <property fmtid="{D5CDD505-2E9C-101B-9397-08002B2CF9AE}" pid="330" name="Autoformatprotokoll326">
    <vt:lpwstr>Hq9T4aDx292xg8SOVydBMDNuau0JzQ/283u0TcBLPmHeCJ58M2uK112n4T6IAYfVQHcpJO/81w2tqjv7QI8ZJfJp6tHBbIi43tLOlejBFypkBX/XYdc37ja+v91gFd257JeMhUfiDn9FNXDUi9YmOfXs3vI4rI7uKD1/5dEIkaaEiY216MFUj81oycyBvtKhOO3qETVzILQmLeeBpARGaHARlzlg4RVWONTJX5//rVwWomEK/8IIaaIcQtlp2zC</vt:lpwstr>
  </property>
  <property fmtid="{D5CDD505-2E9C-101B-9397-08002B2CF9AE}" pid="331" name="Autoformatprotokoll327">
    <vt:lpwstr>0+MvxTIU9MDK0NwGxntCevcRZLidqezl9UHlrN5UTr/TbEy41+5Qru6qUVckGgi4lRdxk0qkthec02IhaOfz9SRGPe3oLYOR6ee23J3Ee9O12g5MmPcuX1ovob3zIpTaRx2pZwxn2g5As1ASSZCJccQPjWuOAav9B5zi/5V4uGjI4ngEY1D+wa7ABXNR3ymE1ALCaEbgapoWlyDm8t1IW8PSkxiBdilSc0AwlN8qs9jHiVYxyoU8KCDYPXKo2o1</vt:lpwstr>
  </property>
  <property fmtid="{D5CDD505-2E9C-101B-9397-08002B2CF9AE}" pid="332" name="Autoformatprotokoll328">
    <vt:lpwstr>ZWylhumTEIRj1e6BITzmj0bByXknaZNr1kYjyb0EF8c0u4fjm0vCPPa3/AblTDzI3Z1DTQNUhBEgwbbQv0DYKQyqGUOPC6HovqBY5lwZxouBpfShhQlMsXbbervTduyAFNPEJxB2VFwvQbBbO4yMRYrXfIEH/ik5mWMcvfbpVt3UiCvucTC81qaTVtBF1KvOk87nbGvRYACb55hLBnde33vGPQZSbpqBUkloBlNLNzFusp9aFIYOLDbULu+3MqY</vt:lpwstr>
  </property>
  <property fmtid="{D5CDD505-2E9C-101B-9397-08002B2CF9AE}" pid="333" name="Autoformatprotokoll329">
    <vt:lpwstr>C/BqNy1MO3iSMsVI3TEI/vE4p8GHrGmoHyJ3HmLfM/U/rNZD7aecL4bY8qEfzyZjdLCQcZ0salSxlB3wbijE+CsANr/yL1YWeBlly9UOc/m6kPhCUHtBPx3u1sF5Qi2T36jrd19ith14aOWhSUW/I1aeCya0AqZ5PpPVIk6IK9AKQzLTES+losZNCSUxJ8ErtNKw5ovmR6H0gX5+0bUCjJ0bRcV7JinxB8Bg83Ejg7hp9xSYynzzaEKt7jntgoa</vt:lpwstr>
  </property>
  <property fmtid="{D5CDD505-2E9C-101B-9397-08002B2CF9AE}" pid="334" name="Autoformatprotokoll330">
    <vt:lpwstr>fo7D6XWckO3SG7yleEsWWgXHRvDQHWqHz3O5NAhHVtObn/VwdvBZpgT/e8e/m0Z8Gi1+bbFtaGWs/Hg0FeGVuz9jQLfyHIASrO4J9GDbf0mA4UPoOglpaVrI8hc2OJwqJ/ng5aXGf/05xBMvhBQMUFFKxpHv0MX2WDSlnQrpFYXNPn7x3/mOL5hJwupSi//TP7i0bEmIVwXTrdBaTWt+ViXNfykPa/vLl7HdM3QxU+H8kVnoRPT5iUA90a/zrSo</vt:lpwstr>
  </property>
  <property fmtid="{D5CDD505-2E9C-101B-9397-08002B2CF9AE}" pid="335" name="Autoformatprotokoll331">
    <vt:lpwstr>9UJHcRLS+oiAoXECFYOZpPWwaBli6rKmMDQPLpIhDAIkZKmzQZvrjXjwSJQ3lzXDDl4wzHAsOd2U0iAMeY6zlmnkqzHhQ6nUGsj19210gh+0m2MtNkxMf6v9ZpHzv/iUNvCK4ak1Kti7UqOzRo8SHO+enVDr3HVNJUIkqD21xYmmWbImxgAT9KWN/d1oDXPv3Z8Tg8dpP8jm4L157tPDLUyTGqk3X/7O+7BLHenl41L/t+0L0ihibX+Zlh9P1p6</vt:lpwstr>
  </property>
  <property fmtid="{D5CDD505-2E9C-101B-9397-08002B2CF9AE}" pid="336" name="Autoformatprotokoll332">
    <vt:lpwstr>kk3ZJ3JOZLT0UUGVON+9yA4c9zmZLg2rAtI+ZIJNy+ohjpcBRt1h+IVhPw/cj3y9Psn9VgD2NVSOiE+UqYGvc6jbf0gUpfny+NZyOFf1440HyiBJOx4e6CbY4mpPKUSLLLp/q9OPpMBYMsiEJCSktKtGNVGl1cmSmdVyHQeitIzIxD5E1neJ3UhSNOB6Nl3SrLHCYIEBE2hmQfiqw05yffQyeLXx3YdU+MCQCsS7X5Ql3PPKkQ8fIMkVN6Bmc1X</vt:lpwstr>
  </property>
  <property fmtid="{D5CDD505-2E9C-101B-9397-08002B2CF9AE}" pid="337" name="Autoformatprotokoll333">
    <vt:lpwstr>2TFveGjmyZLiNJc6amGrqp3L8Ku4qXlqPV0GZDNel1DEp2uSoS23oHAeJdlpzyvbjWXcxaaJTs1Dw3F9Z+BYzTpbDLOVQxSwz1jBdYaTWKxHLZgUYxU7QvurJZHW3QSBX2QvrDFm8/qLUpF9mn8U1wMSPtE4V59Of7iGl8IpJVz9kFgCqxLEpGxFCP6zTJETa+cL6vP6iZGIBIfNs0YMO4Mhe1JKdDBq4Hp6G6OGE0sWdj2xBrNZfuAkNWTlMIe</vt:lpwstr>
  </property>
  <property fmtid="{D5CDD505-2E9C-101B-9397-08002B2CF9AE}" pid="338" name="Autoformatprotokoll334">
    <vt:lpwstr>vSsjNaJ2B0+3tlgW5FW9XKL3PbH2nhkEOLeyJpUQ0UoGsXw6dAU9smFXbzXzR9nU8C1jqAjPhzbzDr0q6jaeOK6WsRDjr7o40HLjSnD5pJDzIpB4CR6t18bLO1zzoJCK+XXbo6ByhSUF/ucgOBMywzBNng5dVGOVtZCJCEFK+Ixm8FwnwMwcm2wfHIUHi+GjqFxhGPzys1n/kXuiqm3HMKHhRC6hnoFQiDv0zSNYVzLlBZBreSpUgKmgc8bodJ/</vt:lpwstr>
  </property>
  <property fmtid="{D5CDD505-2E9C-101B-9397-08002B2CF9AE}" pid="339" name="Autoformatprotokoll335">
    <vt:lpwstr>VxfvZfECzgtXIeIvfljySQPlzAraqxy+QbknG3c2k1PYZf/CWR4N9aM1Weo9lW6lgD9DnmhERdR+WNYzrf1Ly2TqcQPbIEq0XVD8LVxT705x+vrqXW1IkY5r+cAneo4ZFtJoVuFEoYmGjw3Zm33zWyRgl/7k2wW+SfUkGdQJVjBfpqAkzE9rMY1dR/bWgGPtNXbHkvHMIGplj7WBCvbEZcf+jV54ANzYgbcr+wlRz+caOKTGQZP4FAS0wgvqhmJ</vt:lpwstr>
  </property>
  <property fmtid="{D5CDD505-2E9C-101B-9397-08002B2CF9AE}" pid="340" name="Autoformatprotokoll336">
    <vt:lpwstr>8msjdgp2YQUjngKLYwVfIdgpV2ewPbo3sWlfWfCg1oJh4V0cjjSealI5xUntBi1/Oz6gyVl//NZ9s6X7Rm+gqzHm9mi7Mm9LhiY9KAfZ4A/VjojoxILJBnLQfrNFUca4rMx0ZzVODpwj6cr57ozSsAjUZ0fa+i1w8JGmL5yO22NlI8qLdDoWeYahuc4BZjPzoHmePYCvzQGTgJPRejj5EuC+Us9WF+JVcZtTk62Borx4NSDMMyvE2LBbRglmxxn</vt:lpwstr>
  </property>
  <property fmtid="{D5CDD505-2E9C-101B-9397-08002B2CF9AE}" pid="341" name="Autoformatprotokoll337">
    <vt:lpwstr>l336PwGhxYIGcE6oPo09AcsFV23xgyUP6hzhEBPQqNck5vCWlI7cBETXfAmco/w1BKVE2LF42d6qrjGga/nXd0FSiB0jCc2ZKHsqizTjxwBJKbpjC7JCmERKx/KkL1UHxWvfbhjLPe/Vr5ZUKqjyQ0RONQCjhSwB9XXx/vNg7XUDZWqvhvQVRGbC2wZparPbaaQ3mE7UJ6Qbr2QTHI/PdoPEFXlfCgpbZY2mSiF/k7XrhaOPyqn4BK6JqlUeXUm</vt:lpwstr>
  </property>
  <property fmtid="{D5CDD505-2E9C-101B-9397-08002B2CF9AE}" pid="342" name="Autoformatprotokoll338">
    <vt:lpwstr>4vj0QJh5GK99gPSc+xoyqn147BSGa/LGRjKSQdt+D6TM1tDNo6HIiG4qijj7lfwBaceC5D3mfYO7FFLSh5cAF+rk2KuDadEjjcZSZftuAUxLBaIRM7Y5r787ZhYWwAOS+Bs9qaQDYifBKpia2/uBh811Mz+aZvFg2C8UViCgm7pA14rRPTHOAk43FNYesTbB/IXWRd+hQwLJiTjwmzBrJde2RDwQYJzgz7Y6dx98Nc3K4z/m1wWbgYYB171I4TT</vt:lpwstr>
  </property>
  <property fmtid="{D5CDD505-2E9C-101B-9397-08002B2CF9AE}" pid="343" name="Autoformatprotokoll339">
    <vt:lpwstr>5yI2bdXft0QByA5eORVR45A/ipNnYuT7Dc37BQ+95Q8KHBK1g+yYqKsxYX66S53WSOS1WWDcaAWxxJ0Co0hBfZHfMDtqzzE0JgFF71AqDOxwae9F/0cPUAb6GjBeWQx4M24yRKYQqn/pHSa2w8FSW0dXAisaSSq/RRKR3AM1tMgEUvpBkVH7lFGTYcYy6TYnZJXVyRooVKXOFlFFezrXYGhtHl1n6zJ+LdvJUWH9UIlfGR/pVtPCQA8b4OUwFW1</vt:lpwstr>
  </property>
  <property fmtid="{D5CDD505-2E9C-101B-9397-08002B2CF9AE}" pid="344" name="Autoformatprotokoll340">
    <vt:lpwstr>ZT6x8lmCEQw2IMu8XfS8Yl4AiztwSIPq0yUuK/xnA3b/fAArbf6+and0rWsKYkUqOlNxM0kf+16AHJkCJa0b2YNFM+GlZ3jhJbcsObHi0Cpq5w+fpZQeuqd4zoHmXb8GzQSvC6ccUsPzRZg9wWJg7ITFcKK1tAIZApDAw91gICR6xVviEUHE3u0yc4wji0cUvyGB8B2cgPcqoqYjMqe2yHjfsYT8eC9Krs62jGviLMKYd1T3E2gai3dcFdCUFM9</vt:lpwstr>
  </property>
  <property fmtid="{D5CDD505-2E9C-101B-9397-08002B2CF9AE}" pid="345" name="Autoformatprotokoll341">
    <vt:lpwstr>XUxue5S2py6TJKLAvUwbrgUb3IS/+6UsKY85fco+N392i/UbyDV55lP5LGfDnO8gHiw9iMObZwmVI9n3hWiNh0ENP0oIbIBrXKdmEucZA6hMTKXA6KzDD2Y19WtnZi5Qwrfbz4pcHRtQqBIov2nfmgQCc/Kuojs13vJ8UBz1rMhuPUAVqPD/IrvuZMWT0tI0qDW8KeirAkpB98fhU8zmMD++FlGnay2Qq+dtIB8HHdLFr2aYKnsq9+890UJ5xTe</vt:lpwstr>
  </property>
  <property fmtid="{D5CDD505-2E9C-101B-9397-08002B2CF9AE}" pid="346" name="Autoformatprotokoll342">
    <vt:lpwstr>ATyjZMJGH3xz0zJD9PUA+SRJHl9yHWMpBKx4oSUBbDi146hw1jiF917XL/A06MFMDM+/V8e3kzC1djKOqhRyCaK9Uy6fiXOoeAh1LPF5DTHeIczQ4+cg+Dc0ZEQBuGOBuP341ZopNFrVMhT+6q8dDBlbuObr+iUDYnA+VP3Qib0pE1aBCLb0nx9a1zCORG5Kc6VD0jiYxpH4FUMl8ezmznSdgl0B/Bgj8fXvPCjV+r80Z7scv4F6nP6Jh5pCQNz</vt:lpwstr>
  </property>
  <property fmtid="{D5CDD505-2E9C-101B-9397-08002B2CF9AE}" pid="347" name="Autoformatprotokoll343">
    <vt:lpwstr>n2zOcJcLgm8dof2z3PaBEhJ4nSyp+soqyW5jNj0Hkly3mt5uSmPmYeArAe33YFLgbE8v5ct4L3eeo1g8uVy6vYIY6xgtdvcLaHScAZzuZcHXnFGa56UbBHAu8w4fPNzNKtsskBPFC0rN8p7CFH+ap198K0eHFrDt2Icryb24Y747eQRiE5meYrWSjPrYWtsrmzSmgcxI9wU2atztpD131Cs9tgdnLKP1D5DqGoY7a8X9DSXeBpT0ZF9yHxDiL20</vt:lpwstr>
  </property>
  <property fmtid="{D5CDD505-2E9C-101B-9397-08002B2CF9AE}" pid="348" name="Autoformatprotokoll344">
    <vt:lpwstr>/enwRb/OynRxYyWL5+dyfvdPoTRRyqU+0AGXU0Mnm8DF/m7/S6TS2mXPaPx2v2GSQehV22MUnV4z1p9hjWu5lv7w0nK/qz8Awr+m7LI0jfrityeBECSwRtfFCvasIAj656V79pupoYCDEsHjXE47/rqCDGeTy6aBEGGRYizSmyRiWSv7TdTNSlCYXKCX6xe9yf8nQnkfNecjTjM/MUsg780SXu6K3tk+oiaMS8BpxGWJ+6oU9yBfieH/y3pzKsH</vt:lpwstr>
  </property>
  <property fmtid="{D5CDD505-2E9C-101B-9397-08002B2CF9AE}" pid="349" name="Autoformatprotokoll345">
    <vt:lpwstr>hdijJjjQphITdBb71sPL3dDhL/+ZBr0UntiJxJ8EbVAPPOLF/9CNAkQ9YkP24k4X+mwAtg0CDNDdkfGp0+MOTBy4E8ieOa0ebJMwH5xzgmcztuRYifZQuOdMzQNMB1ZVan/qTRpRopq24FKDyyZJ+FGjXXmCbHWcWf4CTw7GJO2eJ+PEOmbWb3cdNkFCjkMSHKiaNhSxkIyPM8Oyn0TlDKFr0+driKBUwFMac4slG5I6mMxmy0BPA9oyHwkwGlv</vt:lpwstr>
  </property>
  <property fmtid="{D5CDD505-2E9C-101B-9397-08002B2CF9AE}" pid="350" name="Autoformatprotokoll346">
    <vt:lpwstr>Nv5mUm+hqoCchLYjy0pH50W+wmBeNGChs6YakG4DUVg3Rq46m6JjHcqsuSAAQspRtwa1f5AdZPycR6NSxjb0KXr46zJVZtM/TKUM3U15wL/j6MqzTq/EysQ1uoBuitw5rXS6rUXiJ0m97lsMKFuZaUUXs9DW6tSaTn9gp8UgjadjxKs6/K18YDDwQlD++Oz+EdCtfB5OSPHUBDAicsZGthMw1CzKyjGpB4ICiXORkcWJw2qOXVlKg0ZWX40mAus</vt:lpwstr>
  </property>
  <property fmtid="{D5CDD505-2E9C-101B-9397-08002B2CF9AE}" pid="351" name="Autoformatprotokoll347">
    <vt:lpwstr>MYCZuqyYfaxTrqB5ZNdMKYaBKgfg2HdwSWikEUBO2KKxo1HDWNJHzn9LIvF5L/9reG+ec314GbyogDcz5R3vXNIiLwZmPqno5jvKgT/6Lg/TSy7Zv2/6Mb4HLs/sqnynZ4I5Pow0S+kiHrRaBNmU32UGscMh4cWnnFeQyurvEU+lKSq/+20IQ79teZKvcpHN0UOJ6mrms4/JBtmXBkAmRV+z6mWgCVk8tN1L+V3x2jRcU8lpfDudS4h0H27tUkc</vt:lpwstr>
  </property>
  <property fmtid="{D5CDD505-2E9C-101B-9397-08002B2CF9AE}" pid="352" name="Autoformatprotokoll348">
    <vt:lpwstr>0vSGY1uRYNLriad+vDALTTAnkClzeikdWOw7QVKwpXAjPZPJCDx+sTo+rEirdvhskokcif1p2kmlcOIZxCJomZkqGuPn5eW2TROmxRfzyiKQF3rPXL4vjfJUS/Fm/SiUCYp3uNggS1sDWus2fnDj1KafTH7BN6JzegCI27akgr5HhR9OxIMMCjlEMARtbKAxDH440vdQZFcA761qqLxaxPPifxbUN9zW8UnaLLfpSI3uDfcJdS2mvovvpfevG1+</vt:lpwstr>
  </property>
  <property fmtid="{D5CDD505-2E9C-101B-9397-08002B2CF9AE}" pid="353" name="Autoformatprotokoll349">
    <vt:lpwstr>vRBb3sv/zwjwo9iREA/mUUgHOnZ09E1Ik2I5OPkOpcJ3sI9i8Gy30Oc0vtpV3noLp+NwDDuFVHxvTC+hYgd7SM7hN6bP5bqm5vVzSqSGKq5xdFNnxwjFdzJdKHyv/DS4CeSdqIT50DvQxIkHoaAWaNEPiiesy2JTfLw+7BuoqnNUGYrdJbcOnUaHhi+Xo8xOLdmMrGQNcXu79ngaVdf0NnWqlLtzwvpWeZhYEH9CnmYOPEPYJDVNQVRe++S+f9+</vt:lpwstr>
  </property>
  <property fmtid="{D5CDD505-2E9C-101B-9397-08002B2CF9AE}" pid="354" name="Autoformatprotokoll350">
    <vt:lpwstr>LWlaOuPBPZqtsc1rt2LFUCmxBsHyZgtupliJQLZHxCfh4Pe4CMSWcwwkXKxyvEwr7q4GO30X80mA0xCpgEhtjqf9afhZVssK6PvkB6mGNUJSHYSAwFqf4wPJWLqFlNBxJSogQkwKoN1ri8HMRAwRu07x1Vmz2LimO0MEKmZLxIbnSJaALi37V0JX0/vbAdXptyUeVzkO0bX41AHLxgjbEH0pv2R/aMOYwq6LEHKe2UMaliJNEVIEXkf2vD0sPv9</vt:lpwstr>
  </property>
  <property fmtid="{D5CDD505-2E9C-101B-9397-08002B2CF9AE}" pid="355" name="Autoformatprotokoll351">
    <vt:lpwstr>/XsdhTfVh3ZGh5+I7eLatEk66e9Id2xGZgSxjaCUXOF1G9ORqucege0SW64NBIsX8XgAt2hjUWmU8vjdct1E0UGDfD2nabkt9NrLczNL+szxPH70A4cuxkzYmaxpjOsnz94zue8N9hB261eUGE14GGDccn+I9MekXzYG55fAxAgdbI0HAz2PUl533/k6HjJ20OMe2cx1E3yqTe7Xgykx+nS7quA+DNX6W2xLOrulkKtT9VUl6X8FOaaaqdVS9J7</vt:lpwstr>
  </property>
  <property fmtid="{D5CDD505-2E9C-101B-9397-08002B2CF9AE}" pid="356" name="Autoformatprotokoll352">
    <vt:lpwstr>7FLIqjKHja4o+N514wPV4jcURAMjHHSPxueODwgyvsgT2gGLlbQ/cJ58N4alG/ri++zwPQGEq9RRSfQPFfBYQ/BxLUgWAoAJjVLTHrF0plCYZSN0dgNcpqdcqtXctKSJ5wcjSX+4NFF+WxVKEXIt6+xpO7OfEX1ECGXOmY7pKpLmFpc43vi++2rP6QkbJQtdsxuct4dkYavNiTjT6WWV3BuNmMe4juZQN8VVOT7TeJeNUfdob6XFbG+Ve3rDxAS</vt:lpwstr>
  </property>
  <property fmtid="{D5CDD505-2E9C-101B-9397-08002B2CF9AE}" pid="357" name="Autoformatprotokoll353">
    <vt:lpwstr>IvakxACRkgPdO5w73xCF1rzPiPTU1vzY+t30ci3qeRE5iBa4cZAEwKZU4ZvM9PTVQgGCfHdKplqUYcWfeUFxThaQmFrhSLTFz1MfTNmJkoDfXHMehG6PvTQUlE5g2iPBw+rFtaNEglfYskrYYaXgIVobZ2oARjgFGu+/+sm1/CCzkNzswp2yvQ7wvl19BQ4aCK1Qu19ksKy9k5/8tVGo6ePLSfZTAMP7t9saVyQArCeHr7t+TxHuql5UA7ce4T3</vt:lpwstr>
  </property>
  <property fmtid="{D5CDD505-2E9C-101B-9397-08002B2CF9AE}" pid="358" name="Autoformatprotokoll354">
    <vt:lpwstr>N2dXfoBd/UJSoEGxB3Ks1UCmn4GOfXtX9JjYSxRjQOELXEuMUzOlXeTLaSoUjwHUP5dQciCSyJcyTshoNeRTQp3z4PP7EMM5ATfawzRZeXemyg8ztr9w7iE1vgjNUs2+zaZ+TxfcxnxBPLz4ZLIm2cEbxiCssrJMCGp/kZz9uXUy2S66h/S0a/teb8zmXmFY11HlCdh0JvWiGm+cTqpNb4UQYSsXTmJ4kqN/BQEBzZMKPQ9iA+Bg40W1x5ALmTW</vt:lpwstr>
  </property>
  <property fmtid="{D5CDD505-2E9C-101B-9397-08002B2CF9AE}" pid="359" name="Autoformatprotokoll355">
    <vt:lpwstr>WN6EohZKpUQr1sgJCKXhhib3z+4rBVtSE0463qN/MJuFLS9Ur05/lqCPPev4Huu2CpC8q5KOt636S9tYov3fwie4qDA4ffwJgAz6tPwbaF80PFfmWIqCiDDwbrtUUPWiTDzG3VQNi5WwOaXDkKuJHnINXiH/obKwNiXUmnlhah68J2NUkoOJHRG3WG9Y4yCwoXbf1lUalexuMG03SXFMFTONMEg0HvNN9lr24bEdnpQaOT+1iJVAEmuAcE9oxE+</vt:lpwstr>
  </property>
  <property fmtid="{D5CDD505-2E9C-101B-9397-08002B2CF9AE}" pid="360" name="Autoformatprotokoll356">
    <vt:lpwstr>gAu2CuDOnKT7UPu0WGoCv9m1hKpwcbiOIXOEXBY/tDYikU4k+N6hqYGCoHJTkHfelV602LK24LYJfV+wMMp/dyvaJWHw7rb2CRmUuo1F5M6ClFEZSoLqtmcVdxcnRHeGfSzn6BbSqO83YTfVfZZF5D/gsV+NlhS9b+CEKDM1wKrkq/ZsQFxj7ifbx7QXvBhIprHa0feX6BgqK4ancBxqYJZiPub6bngDxW6KwFa/FyN9f9Vypbh655Z3rpvMeMu</vt:lpwstr>
  </property>
  <property fmtid="{D5CDD505-2E9C-101B-9397-08002B2CF9AE}" pid="361" name="Autoformatprotokoll357">
    <vt:lpwstr>Rb9QqH0p1UrOonGuoryA9j2TvKFM9xOWYmPaklmLlsPd1RHmZ5bRYxpX8VAuUaelorxbup4/HJbVA9Khh1mQrTqYFGNKnTi+Q3Has1wE8cSM3lVjF30uIf45c+ha+O8E2rQvZUpr2f2ye24/19zJdIQW55gW2Wb5DkmJDkLGiYRmcPWCyKPunpnE6ciMcDhUOxPVO0yEqmIlqzGR5FxtpgB5g+uw+co9oJ8DGHLCJ6PGX5eZYDAf4r/FOgpBLLn</vt:lpwstr>
  </property>
  <property fmtid="{D5CDD505-2E9C-101B-9397-08002B2CF9AE}" pid="362" name="Autoformatprotokoll358">
    <vt:lpwstr>0MEFKqLBMuRS1ikDfl/9sCggd1yqqdHEswW4QieD9eMoJOKzxVl3LmrTQHw75g7/5YioUIBvEDleEmMvuxoyJjxOvhZX7YzTZRU0+bqKXqFerhVotfUEP8w7tWNoXrt+YycG1fmCK5RYACkBqofZEsIQD78Gkcct1NK/tOXOYW1Xjsb9aN0L8UkXMmWzDEk9p3PrV5KCqLIz3uQRFmqiN7vCh/A0HntES5vHfQ76bLUgj+BUG6oCaYMX6yzS9uI</vt:lpwstr>
  </property>
  <property fmtid="{D5CDD505-2E9C-101B-9397-08002B2CF9AE}" pid="363" name="Autoformatprotokoll359">
    <vt:lpwstr>SJ7zF2CmcpbA1y41Km1Gnb0/fQqOeVPE6MUZNasHymJNh0sRUtvUJk+Yi6+/XFg0dZT/RvUv4rZJqJ7SBGQT2zmoJ3vvVeD00Qmg61+plCmbUOUO2WXo2Fir45v7kMvMlGEIx88aGwvJ9x+EfLSheBPg7D11vY/KvFgsJXaI408S93n51/POSVRsik8iYf/GaDByuBE2bX+T0eoD87E4EphA4xyBUqkSBAfGVNlJ6HQgn0AuOS2WN32S3bSQanz</vt:lpwstr>
  </property>
  <property fmtid="{D5CDD505-2E9C-101B-9397-08002B2CF9AE}" pid="364" name="Autoformatprotokoll360">
    <vt:lpwstr>ORcnM/gjwhot6fCQf9yZuMqTiPXOvUc42WD2Bk+WXXuttpIE9gfJUVK2nPZy466hxvEwHI896SPB2ML7Srz0y9lVmtP/78h9+ZK7RUovic+fm8qdPkmMGOgORy6elJlLifsDytd92v5+DyUBaw9c/6U2oYKcXYNMb1cYn4sOvd61DpBihsDaqgVX6BM4aI/bkUO0HfLi4hvBp9qCpIPNwISAyNhh32wQ6DrboV/MOqrTZG2Yupm6/3ViTUK+lUs</vt:lpwstr>
  </property>
  <property fmtid="{D5CDD505-2E9C-101B-9397-08002B2CF9AE}" pid="365" name="Autoformatprotokoll361">
    <vt:lpwstr>pF7fZN1TJ6LpwKIqSWKnT+woIrFMzrq1M5gkSOeQrpYPjfNT6mAftJSLzKUMtOx8JCmL7veUZ9hJmFD/oJs9WNsdzeIo+WD7rKlfMyN0CI96lyWLAnaT90ie6ZcS51kajXhX7B6qFLGEkUngSMP6uWt4lmfGynMxjULrU5g3Hr79K6V+fg+VvUopUAerpJCDmPBvzZztE2hbf6C9sFBz0/qaQsi+N6iCmrqLmvmp7jdBine3tNDiRjRnddJGWal</vt:lpwstr>
  </property>
  <property fmtid="{D5CDD505-2E9C-101B-9397-08002B2CF9AE}" pid="366" name="Autoformatprotokoll362">
    <vt:lpwstr>+nBS1TaBhBrNA7fSLlKs0KTvV2eHPyX/1NRAA/MX7PALF4otfc8Ap4mhUTT5/n0bU11VX8C5EEutKxKBRegd3tvA0GnpFMqDNstN3NiING/OOEDf0LVnpJkwiJam81nEQVjGRDb4MhuHGpuk9o7UWS4QlUzmuTIzJKphxuc8u20vH94yeefV2Yt/sPQQO9cMMDtHzN7zMVO2nFZZyKYpUT9SS+CklDipgSeQ6jactRNrAMwot5UdZyZqZQAFbCH</vt:lpwstr>
  </property>
  <property fmtid="{D5CDD505-2E9C-101B-9397-08002B2CF9AE}" pid="367" name="Autoformatprotokoll363">
    <vt:lpwstr>UHx4N6zmmqwF9XLngFMbnpvPrHZ2Ec7NwCpiiylLmbPZZowtHB8YoV9gs1pyvR9JbrO8sVCtCEvlo2gwoz2Wuog+dKdM6d2eY9G9yQ+329FQNkTyGzuB5hu6JKAR/UIYL6iAw45WOKsTsmuZFubQU2IPXWyhbb4Qm7KPxb1jlRhnJdT3mt4qndGd8Py/dtE/3l5Z7MnP3RloboyuYxuridzVh5bx69ngpSqnAdpeq9y4lyvLbD6xLiq5xlCNt+t</vt:lpwstr>
  </property>
  <property fmtid="{D5CDD505-2E9C-101B-9397-08002B2CF9AE}" pid="368" name="Autoformatprotokoll364">
    <vt:lpwstr>0fS6/7Pc2g/bqv6jkYwvp0kGydne6jlwCUxot2hlEN5d8oJJ/lsP+mQxZWAJcGDoTY6Tn8RP5plHT6tP3bEDY9eCOHd/FXkk4MA1xdjZQU1hX8Tpmn/FXYdZuzTaJpWcVYVYmpJg1qY5W3xeEjemNMvZuT89/mRMPe7MVIy9PkMLXnSVVoVkABHKvRwQvvvz5Bgw2CF5kJeL20xkyVWTVEy6cjc8tb6cSSBnl1SUus8HRlIPBId+2Nf/HR8QVdi</vt:lpwstr>
  </property>
  <property fmtid="{D5CDD505-2E9C-101B-9397-08002B2CF9AE}" pid="369" name="Autoformatprotokoll365">
    <vt:lpwstr>y+wL+Og1XoF5Jn0cir/MKWbDo5F2gMtBC8yAYqKmWYu5SbYH+auIwoujspef8BOL2XInv89jU6dYdJoSYLe4srxPPoGqZKu/aGHKucQ3+F/jost2G+sORiSe8T11yGwqbGG93SturLfD0vKCXXrazyAKi8TNtddfsHHceGou/ezxNPa9QYcXa/fEduzgBVkDHtqOqKHhAE/L70tI3abOq2CQvlrF+uH9xouZYeJH+NVNQ1Ug4y/Ih5IZMAd5G1Z</vt:lpwstr>
  </property>
  <property fmtid="{D5CDD505-2E9C-101B-9397-08002B2CF9AE}" pid="370" name="Autoformatprotokoll366">
    <vt:lpwstr>7H+KK2Kmrwxcirf9br/scOBaE2KwTGcI0yT4V7SpO3+i7TtW5ogo9hpSMnKESBJ9RLOEyp/xYtpovcI51Qf12w4ygTqmCyk4JccxkmQY7lfRzumbnpB9LwQNkXtGa2eYMC80qXI7DQD6qwe/w6f9uPtYjnAzknfijpEnFzbQbE/oyqu0Oo/F1o2wlxsIudp1YZqzZ63z9YmylJeB8M3e1I5Tu5z0EY54A4bnG9kDDwnPOrEXDu2STMqGgCIKHwO</vt:lpwstr>
  </property>
  <property fmtid="{D5CDD505-2E9C-101B-9397-08002B2CF9AE}" pid="371" name="Autoformatprotokoll367">
    <vt:lpwstr>iyKgtooRH4x8ndb9VPN7wbsMuaanCpjdnz0hEhsqcVxGaNJEPy1y8Ll/oCk9OURC5rU1g9O+kyvnTiBAa1tkl3IS5aH+EyKVnMGI/v7AXdhvHQ/Gp7oO6C2x/XQQ6d8B93uCtF9PCvroipv79Rqo0PojN82xYIoo1f6LaOLD80pRTo2FVA5EFkUZFwGs4LgVUJQj7B7kH1MXSPHbWbTLrnXaFUNaDiFSg4ecBWX0XgzWQ4qFI1pVADZKvio2YLa</vt:lpwstr>
  </property>
  <property fmtid="{D5CDD505-2E9C-101B-9397-08002B2CF9AE}" pid="372" name="Autoformatprotokoll368">
    <vt:lpwstr>vtzE+a9JTJxaQWQAGOSMQuYogZOIRIYFfG/7MCLeDBnE7UvejhQdp3lgIWj3zMQ7HYVc9S5DZEdPE025fvn5XMhjWeAN0m/8AcSvXz5gcXJxBRnHeu7nZkzhLjAr00reiVHTxE2iuiLxWOnrgwJdp+8GRei6WMNhh0GsVubBrPUuHLb1Tw7QG+8nKCpOgj8h7JsDzB6ghYL6wuLP7/naisS7f0O6BwaNY6IKbMiLz945Wps93dbKyfFqu23KX8C</vt:lpwstr>
  </property>
  <property fmtid="{D5CDD505-2E9C-101B-9397-08002B2CF9AE}" pid="373" name="Autoformatprotokoll369">
    <vt:lpwstr>Lq4rRfJXb47UM0EI47Xjw/2OS7MV3NieXa4GWwFVwARTa370noTGF33cT2QlEVRDtUMwYUYhBSIGlLkQXIWFoQB156Cq+Bml1B3bTxHO9QFJ0qjUwNMakwViCjSD2PPI/iIQYW8Z3mHCBmrqXmBpJfPVdulXfMn6g65FyzAMyqFs0m0Z6ar77EVxYrVpGb1//qDWw8GEg81V5Sqc5iiCChxkfCa5h/mKkVJOE2U0w72nOtA2o7jsGE457MHPp9+</vt:lpwstr>
  </property>
  <property fmtid="{D5CDD505-2E9C-101B-9397-08002B2CF9AE}" pid="374" name="Autoformatprotokoll370">
    <vt:lpwstr>uOfwH36BahZCujy0M4dnaben4ayTGRHIDwW64BPbrQ+qhkjDYe6VlKFm0ZChiDjSKfP9GoVJ6EYqcUXjNSiEQCBEiHGTcS8JmK4U47YF8PBjuDoFs7JJg73sRo7ANI/2ERp365DHEyoHhVg2viFTDDHpxg6V1ASQ1C6vh5fc19KE8bx3X1np9dVtf9vFACzGDuwbC6IAHJRAt7lJ75OVHtZSQo3LsjBs3Z68akcYL/lO/iFCVxLStZ90Jr0xLQp</vt:lpwstr>
  </property>
  <property fmtid="{D5CDD505-2E9C-101B-9397-08002B2CF9AE}" pid="375" name="Autoformatprotokoll371">
    <vt:lpwstr>Yr785N/WLodsQwNMUHiZkn17puR49usmQbNhM8yhwjNdawv2KPybcCOre+ijUrObkqltkmubirR0TDl0EBECV9CA53Jwbn9l2Nghd2M6Id0ss69FDgFzPIPClYjO29zMijIvAaiKJ7oenrYq804Qm49mufzxVPFYFAoWYCYBiUVwJFCrxnOJJOi1uxNMsbDZPIeCDZFce6JAeXUV+xkUjkr86Lnf2nl1amql6eIn20V55ZE5VkvcMd0dP7Y4JZ9</vt:lpwstr>
  </property>
  <property fmtid="{D5CDD505-2E9C-101B-9397-08002B2CF9AE}" pid="376" name="Autoformatprotokoll372">
    <vt:lpwstr>KYZGtVN1MpR6r+2GZvnCkN+rHe5ukPef6XLG/P0t/nWS5DNd0moKSbhpwTAgsQI2YPzWTC+z5v2nX4m8KDN6jwo2cMeMHESboarTQ3soy0f2Awsnrmm8xY0g6zmAUFnrTLqGJ/bTkHwv4V7AEnLmpr4ABLZWB5Nao0knzCL6b6BQoiyPLQCIknESRoMtWZ9uwCOFxUMjf+Ppo7bQNmOq4z4eretY1i8kQAoFfKHkn6W1JjgNgorngjvMmoFJMIH</vt:lpwstr>
  </property>
  <property fmtid="{D5CDD505-2E9C-101B-9397-08002B2CF9AE}" pid="377" name="Autoformatprotokoll373">
    <vt:lpwstr>eeNRiBIW78JWi4k7SF9JD6042YKr7VrePszGDXO4tBWZ0f/EQiKj5tgbQxqay0F7plLdvXMt27AY2FDGIb7/9AP6/0l7QLsr8OMuFe4Oyp7Z5wjW8rY3KkWFsLFJiPKYuFxwalgsu7VL6YnxguVgvTPv146Wojc96JV8bhXLWXKFjIjyDQH8Hk7VZBg//BLeaDxaxCeSRzT/Lvx/QBc1gsIFqM8lbxR2zXwNpAl5wnQzM7JwkydfPEcxjnry9ma</vt:lpwstr>
  </property>
  <property fmtid="{D5CDD505-2E9C-101B-9397-08002B2CF9AE}" pid="378" name="Autoformatprotokoll374">
    <vt:lpwstr>I+BItxywbH0LRmxMtHM02mG80DSImqqHVJOcRyIxsLSYPn7bKm4z5AVJ08s47Rb4DaJol1++2YqBw8Vf76e17XrQikwu9EHsQrpQClCCQn2tutUlrXrvfqtyNkcwmZludhqZm80120ArE7nGIOb8OJfEpHbmywbAW2bJ2O6pM3GRswQKBsmH+TMO43hqWZpXlPi2+FMZGOgx0O1H+SpeJ82pD0B/8kA5iWvwMPIiFloh+7rTGtP70F67hlnp2dX</vt:lpwstr>
  </property>
  <property fmtid="{D5CDD505-2E9C-101B-9397-08002B2CF9AE}" pid="379" name="Autoformatprotokoll375">
    <vt:lpwstr>2Ff3GP/LqndYr/RJo9rPOpUBqyklRv+uxJxz2YGJTFWD7SZJVEOOkOrjUt26uwtjy46dLefjQqoFKHJ9dLPGnkYuxeRTNGEIfrkR3lorI9BWxtyqGU3mLamVDnQLi1aqw7UFPZhe2GYenmdJHZ5sQFdZnbFHBqRH0ODZsqz6tWAOXTW9JpDbiZIVieu2vuQhuuNJXlN+cUvYDTTtKmhc735mNHAfoAE737nkTRGAj6UiRlFO3aPDcfnlB9GhTji</vt:lpwstr>
  </property>
  <property fmtid="{D5CDD505-2E9C-101B-9397-08002B2CF9AE}" pid="380" name="Autoformatprotokoll376">
    <vt:lpwstr>KGkyAiR+CF2EbVCo50khBtx0FnVfNi/M053F+0OSdcVlpsQOQxXVd+WiYyEOsYKEa1YYPgmzUAzIjnwx7E16Of6ctFaPdbRbYVEA695QOkHjEg/Pv5fQKt/GlNtg/7RJSan7FkqnRO/sA+1nPbo4281f6d3MDwNETnWcsYTczsnyv3ADVqBvQyaW14cHCpP5UsoPENJl6NmxilCgEutfb85c/pV+s2WTMvO0vrqqR4hKJEvDTD3fMM3gjGre4ZL</vt:lpwstr>
  </property>
  <property fmtid="{D5CDD505-2E9C-101B-9397-08002B2CF9AE}" pid="381" name="Autoformatprotokoll377">
    <vt:lpwstr>J03KLbThlQLO+sHDKaRN/PTpb56YNxzmmg6ZdJex9FpbFz5ImX9xOPAlz8X0h6y+3OFDMn8a5KFrcrrP/R6Jbfo7MbwZG0Qb7zeluWOe+Xy3ptSC0pMVBMCC/NYLUk1ZdPmaANee2OGCdME3OxAQsq+Sm1Ng5YcJeE+aK+e+88X1Hjl/bBWygm+D0pVE4Tc5/bGBZ5vclHRPjhf2DTO5C4XY0qNFfSo+eQfuvqqIV+wf2xjS8sVuhwck8f0ljND</vt:lpwstr>
  </property>
  <property fmtid="{D5CDD505-2E9C-101B-9397-08002B2CF9AE}" pid="382" name="Autoformatprotokoll378">
    <vt:lpwstr>1IeuXh5ztMD0CNp/WfMgXexRSDvm9h/1QcL9pCwqlaKN2YN7FhfI0JoWR2UpxoMj8WOsCtww6Y1GKYTsToVr0S0vE2YImKu5X5mZjxqueDbA6hNEFfHlz2G7BLSqbxQ7hrJVcyW07AMP/vdxNAYl++Fj5Tnwbh3zptEMw7L3SQRPgb4IewS/cl3BHpljJ2+2SSTqPldzurZviIfQHRcaMVgW9ltukpX+SVqzhQUGCEtSo29qoRhAjxzZdkP9t1Z</vt:lpwstr>
  </property>
  <property fmtid="{D5CDD505-2E9C-101B-9397-08002B2CF9AE}" pid="383" name="Autoformatprotokoll379">
    <vt:lpwstr>apSe7OW7MfnC/6ESQZlGTpi3v5jCQriDvhWFAM05fyoYRxkECCIS2tCoC/L6qUZE2B6D59RCuZv5OaBlJu89QyBmzdAUosZIMOIfRen0D4wpzy74DqSu3csbI3VpxUP/kPxVpA2E3KEhoLvZ6wXhBLqH3shjVdy4BaNqRjpUhzDTxNVQiWPG93Sat4twJL2Id+SvdRqUMmokGjp0JmZWTmJ4c4pPoBCY6aqmDkGpuOc5o0C1KVk+wAIoduYz1P4</vt:lpwstr>
  </property>
  <property fmtid="{D5CDD505-2E9C-101B-9397-08002B2CF9AE}" pid="384" name="Autoformatprotokoll380">
    <vt:lpwstr>QRWtmrsbGjIOQNoDoVMXhoyn0SOb3Eh67O9fZbow7DQXT+1u7oSSZdoGKMVbuBhrshzH+9zKtVXItUA9esdH1m9f67EnXgf7vIQ5nWh4FrMHEOJdPbNP/NHq2lifeMVPjnOME00gbIHMvikffW8pjyKmwDFIaoU1jtqKUOc6Ova7Ar3ld/4v++9pHcp8SuWMY8EWJJK2hUjaz0/vUjnDToHWL3ygCD4eNEhgZ5rLrP93m+bBk/RkjxYe1UtoZ5r</vt:lpwstr>
  </property>
  <property fmtid="{D5CDD505-2E9C-101B-9397-08002B2CF9AE}" pid="385" name="Autoformatprotokoll381">
    <vt:lpwstr>0O3J1QUzlunWNTV8RxgBXtg/TwUTQ4/EWsWv/MaUYWO6nA4x39Okzpvdc7QJasMmxzJYBCYAdzMenFckyoRjO9uSNHVbvY0k+JZ5wDy76ZMvLDUdhfruHPGSRtXC/4er41YrKwZqxMlPgfL5GS67QjJK9X/6/vP0DedjGOYttS2Iygujxj1N9tbkRJ5rXe3lsh8+B48zE3V+v3V06i1bshOlCxvKR1rxObVJD4pBtsiVXCcdnYzOO3Lf5IBHtW7</vt:lpwstr>
  </property>
  <property fmtid="{D5CDD505-2E9C-101B-9397-08002B2CF9AE}" pid="386" name="Autoformatprotokoll382">
    <vt:lpwstr>c6ZwhxDQbMjTLfkc4hIAKtAuEsl6Jiqv4Fo0ivJQ1APG3o6PnKTTM9yX5FvDPdxUkf/Fe4E1tX8YdwZHcwaC2t5V8LG0YebQuIg9hxtllmhjpGaEkDSBHUyjYpM1IV9c6fM+ay1cXMX4/bf7UlPZE1sZcmJaEjdLnsubJGxxud6GZh4R1WrdawzmuK6rFnfOTqiQZ7I1y1M1h+EJz7DEvmXZbbuXDrmqymCXK0Cno858mvLWK/v3fGjxH+K4Q49</vt:lpwstr>
  </property>
  <property fmtid="{D5CDD505-2E9C-101B-9397-08002B2CF9AE}" pid="387" name="Autoformatprotokoll383">
    <vt:lpwstr>OWX9jU3mT34WXsDcfCI0dYalfsX8uN/x0VUk+OPf39R1sCV62IMvZmvM7jvhkktiiaABFX4QvMYZtFWBadqTBlo0Id65B7opdPnPjwbsEbb2dWZs9waR0CpX2+vzOybvgf//l4yEf7/DhQ2gpMoNByq615pA5jtVxkN3v5O/lUP7Juz8r2nsB6rDooDTkskZ7DUIyJ05PIQRfITHpbMzoqmgOul+/Ej4Ryf21FQDcB+PPMWP+y7AP9mgyguSKCx</vt:lpwstr>
  </property>
  <property fmtid="{D5CDD505-2E9C-101B-9397-08002B2CF9AE}" pid="388" name="Autoformatprotokoll384">
    <vt:lpwstr>Xa4MbDr7JaqLKc1azIoxuvFrTr2RASH7kURqxqed/kWeOBPC5jtiVCHruiHWqV9a+tuBCSoWTjKQGOnGhtL40jsDRAnEpnVlW+TBv6VPSX6L8vdxn7F2PZC3YXlZBGzOLWDV+K/wZt3JUAOatvUBNvR8D0G6NQdnhy6VkvOTWZSSycCHhIB2Qa5NfEBXjO9l9MoognhVgCWp3YQ0WCBoOxXduKteTzetQBhP1NCF4NQ6yRaXI8qfcaR26nW1zQd</vt:lpwstr>
  </property>
  <property fmtid="{D5CDD505-2E9C-101B-9397-08002B2CF9AE}" pid="389" name="Autoformatprotokoll385">
    <vt:lpwstr>eJbW56S9CIS3UDBU11sVbQL1SndGCaal3lfrKYiAya8cHje6PSfXm4Gm6f3P18VXZ8nLsZ2ISGVmsLJlipFPP7pdsseHovfeeUhhPnxj1VRGvPYSrajqBvl+zjUHmKzfDKxnnitpsW+zUwn9YocBF38YS8rwVwjJXXLhqBRE678UsjLs0bbIx8ygm5fmgy6j8hvrIH5v18OIcawHvYB16yIU0ELOGt7rcOKS9QaQfN3GZcNUrENQq4tXXs2OlTU</vt:lpwstr>
  </property>
  <property fmtid="{D5CDD505-2E9C-101B-9397-08002B2CF9AE}" pid="390" name="Autoformatprotokoll386">
    <vt:lpwstr>d6RXN2uC45VCl+LkxKw9AtIh9sNG07egPYApjpBVdMhM8SfTzB9o6CQwIWyfAupUlvvwKBWyyFDNhreEL42MBf6eh3LRUtg59qEE3FCzw9Uz6ZviJr2IcSbJrssK5ISkKfjFj+LytQbATB+BAedpRR7Dlb9oKFqPKZ65TCdkVyEfw5fPCRf1mkE0WW8Mig9Vz5ySDNX6df4WFp6WudJAMebrIx6wceZRm0a2pDGXXsBDQqyh666C6Wgd8EP29eH</vt:lpwstr>
  </property>
  <property fmtid="{D5CDD505-2E9C-101B-9397-08002B2CF9AE}" pid="391" name="Autoformatprotokoll387">
    <vt:lpwstr>pzgsHJiR8OBAyaCvQrXNcDdzm9125XxfkpkSPqLTuEk0S5vWGQMo2SXRRLyB1NDs0kRyJlU6wYUwqI9PnRG9IB21vWrLhA/c0wlWfjb1P77+Zx5x2yz6pX9+ljCVJdbx4Yk0yBRExs8XAiosK9Ltwne0anqinpovbJRxpzajKlPazPkwL+nN33YPLOAbEPNZlFFESVTO6XagJmaOwDk359Mqim9URdx8nZjfB6W3SDa2ONiCLig4OlGZXg2PNvi</vt:lpwstr>
  </property>
  <property fmtid="{D5CDD505-2E9C-101B-9397-08002B2CF9AE}" pid="392" name="Autoformatprotokoll388">
    <vt:lpwstr>o84rUs19Kp56G0DfVzMXhJkz067qLNHDXaS2YQi83IU2hWWGPdyqFLtdL9lBNJb4okxGaK6VjqPGEMYWDdO27T0ckv5+IYeT374bzfEYCfVsj77myePHPVLe2p14x7HDBQd2bpKU03cNV8nyCt/dYphbmvDgzgc9IKxzdBl8kiesZBfSYGLALcnPdIV84XzwxajdOfb16HiB5sgsl8muqOU9FSE9XET2lUXwhdBgDOTgB7oUEaXin7nkixStRDL</vt:lpwstr>
  </property>
  <property fmtid="{D5CDD505-2E9C-101B-9397-08002B2CF9AE}" pid="393" name="Autoformatprotokoll389">
    <vt:lpwstr>g9rJnxMjXcvgpTbqKUbO8Xc61JeuS3yjmufh09jE9Pj7fSK5WbRqME7noqpoxqd7MwmfX9m+WCVkXyuTeTbL4ZdlYkKkYp4SArCNwzReXgrCKD5Z/GWnojJuRVUOJvaM6Pu+K0vKnSkZW1VphnDFwnNo2anzxLgUWV4k1cQ45mQuxo8svk71f4+q0A8o1wa6AhCowTiORniogYzOJCxWwWkNQS8QvrJRSguxUP2n1AD8bEMF/0KhvXtZdt8NZ5m</vt:lpwstr>
  </property>
  <property fmtid="{D5CDD505-2E9C-101B-9397-08002B2CF9AE}" pid="394" name="Autoformatprotokoll390">
    <vt:lpwstr>WqNUqJWHs71vnUZtdoVceqQkCd/T2ciAEXZbXIko+UZ19YGqJjfmYJbdJNAFyCAt/Q7Q2t/Nz69x48z2SL8JNXl5DTvOgppbF+6eaUHuARPT7rYlrMQb3fnQW/08twMPSQzKhzRkJSGQn7jNW29BZE1UroxPGKY3OAjLKceq8FdbzZZ4xlefpX4q99dWwL94QyOO2yAmoybnD7iS4RWX2XbbMlPMf3dfYnhgCEQrQTnsFO3DPod/cyferpCMjeg</vt:lpwstr>
  </property>
  <property fmtid="{D5CDD505-2E9C-101B-9397-08002B2CF9AE}" pid="395" name="Autoformatprotokoll391">
    <vt:lpwstr>pQVWxkQKwDK8tddLicsGfP8RX/hDee12Wpabivp8sTDH0GMwokWnKLFeEIcJe0ICF/anr6YkMSQM5E2C2O4Y8J3hlBowpzkd8+krI/4eBPA2GJtbnkJ1XHYo5Ei4G70F8Hebwq5tzhagQaPJhQCPX1fPpe6n/Cp39QiNBrPbW8ihuQP84j/GaiBS6lLRMT5Ag2L9SOdExg3cXvdukyZyDdU3ZwS50BQ9X0dsIOjxSesBX3rA/5k4SaVYrvbzmdJ</vt:lpwstr>
  </property>
  <property fmtid="{D5CDD505-2E9C-101B-9397-08002B2CF9AE}" pid="396" name="Autoformatprotokoll392">
    <vt:lpwstr>fvy2U6b3Ud0s3Asi9ORuxvlCt8gvFz17fEyUlmFUMOqt0uoQk060FDd/hqxQw/7WacX6U/oGsmZ9QzuUQw7cnWjWLdt/tcFcPTMbMEGbe9+xztV7qHWNFl4fb+4xhA9Q9JgvpTxNY+sLUSfPb4VU/41pWuTufctKSLLYRgsJXIIZxwt3Kwz75B2gIv2ZqIUFV48y6sw9SKjKqXd2OntVAJ1r6hnjiv1KoPPa29heorwRqYhfE6NB/WCD5Ajw7L7</vt:lpwstr>
  </property>
  <property fmtid="{D5CDD505-2E9C-101B-9397-08002B2CF9AE}" pid="397" name="Autoformatprotokoll393">
    <vt:lpwstr>TAtONwBDa+r7Eqaku4nu1dj7DtB2OO+Y2/4Z1wEDp3LjxxV0F/fS5xkYUjWtH3LuT69KbbWV/zwNhRAF3jhW4d+KnARXaOTPUVazZHTg+Ofm15yZLGXIKANonu419R6Bwa8w9qTtTXG8tlMPN+QI/G0hol/m/UF+xptcgxXoLVIFn1BG3ChdJQgRLOoqR4S/r5O+Pj7W6Dm2VtWZCaGNmyJNPvP3nHULnrHx7KUi9Ca+afF/wmmFTDJH6Dllyae</vt:lpwstr>
  </property>
  <property fmtid="{D5CDD505-2E9C-101B-9397-08002B2CF9AE}" pid="398" name="Autoformatprotokoll394">
    <vt:lpwstr>9v9nBj8ynuHzkkADxNBXZwSJV/x5b+Kz8qHvnMFwGySR22JZzUmjIKeMWVIvSSLDsEBytdMfvZh2OMuqAW9GZMEHB1wTFXs18fqWC2CwoVhLNHOdbw9FpU4JEe9O1HHRKpj40RSfOWu6YvU4Yb8tiqQslD44BCIXauwOr3cqilumOoCYeHb82zIaDLkRLE2s5i6aTt0sD2lJLtyZ3GJFP98qWlavO9geXIbATTkNHKFTHJ5gbR7O989OLNqDO9Q</vt:lpwstr>
  </property>
  <property fmtid="{D5CDD505-2E9C-101B-9397-08002B2CF9AE}" pid="399" name="Autoformatprotokoll395">
    <vt:lpwstr>18kFma0aE41IvhmmEJPXRduXSroOnk/NbVvdR+4Nx5lOs3hHep5T+8xgpamI3DXdMteMQ57cEcruG84Dy39R0bWSh07pZiV3fyoEA99Ls7ASOq2PHCnLI8Q6EGJgubrg4u0HuxchE8CfGSf8yINtZoU2vDImxJz/iL/9DWa6R0+0+PIEDrInWCtPi+LVWkC7oVOb22+xtBzdy6cN5P8ETehO7uc5tzeWef6w7ruh2yBgIQJPxvK+mL2N7kAW/pC</vt:lpwstr>
  </property>
  <property fmtid="{D5CDD505-2E9C-101B-9397-08002B2CF9AE}" pid="400" name="Autoformatprotokoll396">
    <vt:lpwstr>kT62+CwKtHNEDAXAWzDNiNw68u1hRakeRaFBjBp2OUHfctYZ2cZOrTJ0m6qO+YjcwGykJn2uzprgVcUHrIP6OVLYz6jXM0sVwSH3dYL3KDASJE1iQNxcdGZV3s9tXnHNQ4auh7/PIOUVIGp8Oe0pkZY+1p7cxBG4jlFTi5p1XFQEYlhtoxsQ0kbV9JpZGS58wSXF083M80cF1SvWta22Tnt0uUAVT+f7KIwyJFSIS6WOkWxgthBApbCkIybjdc1</vt:lpwstr>
  </property>
  <property fmtid="{D5CDD505-2E9C-101B-9397-08002B2CF9AE}" pid="401" name="Autoformatprotokoll397">
    <vt:lpwstr>3CI9e0601m/xSJaj/nyXxdyHdjWF+kRw8nIeNYQZp0/M7Y+tpNEd0lA/RjOTgtuBAqacNUiImTn3gca6TRSA+SbrnOoHuwlHwrOtDgi5d8UimdI4nMOzkDiRJICZLSe0YjtVPFXUa/V4MxWGI9IfeYHV2DIIcDN8ze6tWvhhLhr3H3vAmj+CMEQbjK9MnZ0zfoQg4DPbxuK5bghWPTIBLdy3Js1IaI3/rjk/dbeT1q4prZcrFgXjhsWXxSvS9kS</vt:lpwstr>
  </property>
  <property fmtid="{D5CDD505-2E9C-101B-9397-08002B2CF9AE}" pid="402" name="Autoformatprotokoll398">
    <vt:lpwstr>+s6aW/iUzNzYkK4Jex5TB+y/vqffLlwPq0UVuS8OKvcw4q+tPBwfzjvWXeAh17sVoWolKIu5AJ1F9LZFPyNy9WVBF5db0iqRcmILE75fLUFuxSnvpzhIc/I2t3faSjqJiipwv0vccvcYG1ueRT4IOQRIcFCsxRLe9H/hBGegTD2gdzNLl6ii4SbuUepHumE+h7UXZgJzSGGzGjG5LVlfmQDv332vwTF8EpvKPgpOjFZVfbcXmflookWQUmT090b</vt:lpwstr>
  </property>
  <property fmtid="{D5CDD505-2E9C-101B-9397-08002B2CF9AE}" pid="403" name="Autoformatprotokoll399">
    <vt:lpwstr>ef6EmaDA2U/abwi0GhXwvnYUtt3OETdJYHCCIVztKcP4QgPdEiykXYPqhDDaoe3kIxAUNX0om9ytyZtZEkQ46rdm1Kl+TOTTzS5/dUy3p4wPjJIsReGpgGg2m4VQiGGUv0uPBYhNwRCOQAfNAqa9mi8UJeTKDbjreGtqvOyZ36/LbwNOKRAx0gjgcsRe1Crcj+BnM7XxJYNyoi+Cbk354kfxeKcsCvEWaB1axTyU09g9Up0vxnJSs2HSRW9nd3B</vt:lpwstr>
  </property>
  <property fmtid="{D5CDD505-2E9C-101B-9397-08002B2CF9AE}" pid="404" name="Autoformatprotokoll400">
    <vt:lpwstr>KMij04adFxpDBKpmkNwjZmbEIOiDVqm1OqZJLdUWb56LnG98Opym6djgZNGQzpmFBOz7mHbnTMR51JQgTob5KQgJH3yXoeO5kcUdX6aRcgarDbOMqshJ5cU97mEB5dFiMyFNwjkoG0mkEi1b/hkoyWurRpUj5TIthZIi3wt1hH+yLKyQsMbLOgTsXYwOkfCjiZscS8oSzKvvYw3oNrkJ+Wbnsox5vzz30iUuC9vH5cCamqNvOq31IuO8fpCsCsh</vt:lpwstr>
  </property>
  <property fmtid="{D5CDD505-2E9C-101B-9397-08002B2CF9AE}" pid="405" name="Autoformatprotokoll401">
    <vt:lpwstr>Tio+8kwqNmS+ENYwPMLdzB2edOPfBcG9lHVP1ttdz26YHCCEO2i5YFX6uo8RW4PZ/RUCCmUhY+iRqAj/R95FqkYPJpeBIz8EQuXTe0Z8kCa48XcpFKbanbxnwNrskwc7cwqscvPA1yXeeGhFbBSu80YclQtTEcG5+zKNdFlRHwQDBZdDzI6Ia0h6BNuPoE1BxIPxoVdjCEYG2wN3yYoWYVGeRqkzOQfWjzZ2a40pf62KSyK9xm3N7lj5erafmli</vt:lpwstr>
  </property>
  <property fmtid="{D5CDD505-2E9C-101B-9397-08002B2CF9AE}" pid="406" name="Autoformatprotokoll402">
    <vt:lpwstr>pI0dWOHSB1GBAsaHcMT6eCkgi3m/hdZXw46BdSX88lm1Z0AKoDg4v3AsnMCTOA1kcmaJZPnWNNt+3VhfyK2Z0SnKNyM5tSRdKYJDy+jFRws6Xz1nzWuyCra3lSZ753AH588QuivVG5tV28DtXTHpDqj/M7bdUyOmgNnFRGtKPU+OFMB8sGOSQOfWP/V7svKL1CX8Mu+BLYkGJzyID7KbAN8xYDAcV5dWxJJLK29crdYGBWZ6gezBM1Hv1VsJlug</vt:lpwstr>
  </property>
  <property fmtid="{D5CDD505-2E9C-101B-9397-08002B2CF9AE}" pid="407" name="Autoformatprotokoll403">
    <vt:lpwstr>UN5YTaW7UhNZavTfJkJIJS0xuqcn9MeBirXqCFTHGV1F10Ohp7NMX/dlMQT9Q3HfKj9+wjFD8d6cthys1jpynVwa5VpGSQoMvt35Eq9NEeR3C8IhOI91wh4TeatIDC8R/WXaCgClU5Ej3kVlYNZH09jb9xQO28PhCQf3i/rbz3KmypxgnLj4BbJapyD5tGrL+z3PMkN6P0cgzR1HTUWdUMcQAurD6+Uy67lnbAcpBKrXvURGqwfolQsRWgdTuOB</vt:lpwstr>
  </property>
  <property fmtid="{D5CDD505-2E9C-101B-9397-08002B2CF9AE}" pid="408" name="Autoformatprotokoll404">
    <vt:lpwstr>5hz5k6Igh2+e5Yrq1vCsuxYZOs7TVX97v49FEm8OpRwbLZJXVu22KluX95/NgR4hlwDl9+ChBraq31n2D3ZgmJVyG4dRdPRMyWMfUMPwj/na17oGjmYEUmlk3xcq2dOOzSOY7Ah3oYuwf/QMCfP4AzIouXaaROVZEuu/zlKYW/5BEDKPL0zD9BziSUY4WilTlKoX3AetR9QvCyCeqFEDQu/tayMx7V10yTreGMo/J8pXeCfZOcy/JBzjNWm0SF8</vt:lpwstr>
  </property>
  <property fmtid="{D5CDD505-2E9C-101B-9397-08002B2CF9AE}" pid="409" name="Autoformatprotokoll405">
    <vt:lpwstr>u2+jLzHIlYzUOC9bAukYe/UqIig5VriBBAjb+ykHSknJkGjXQ4r4Ag1o9a7xOb0hF47+PyTi/uXkq2hNfIpj9Xhg72CbkGi8YpnWwx2GEo42lZqFhQsTKUbIY9JNMGr6X/B7gEDchjfzSb55P6CebXsD2XL+d05PojlitzhpGGfQaqWpESH7zW9ai8+98fbx80zfPYepu7NowNvBlyx/lWtPxdpnnBzftb+1MnI/96JIKhrybr0jfM4t3eBRkfs</vt:lpwstr>
  </property>
  <property fmtid="{D5CDD505-2E9C-101B-9397-08002B2CF9AE}" pid="410" name="Autoformatprotokoll406">
    <vt:lpwstr>7pOnnDfbSHarRYjB45JKBw8Zx5ZykpVDncqiHUfza1Q+lzsdJqIHo3yVEOWiY1p6JINFYGxfkjTnUDCQAM3WtismreK02UjgF7jmR6025TTauMP2jMxTJlYsdblZxY8LYNShnWnIoSKofR0R9bmUSFDRiSO6+zx8acNAekQxnGI5aXeD0SFUpKi2XSfOKGeomAhUjAcrS2+dINYONziu0g9i/cSZC5SUC0CJSwfUhkn0qqxOjWTqX/MvEv2xG8Y</vt:lpwstr>
  </property>
  <property fmtid="{D5CDD505-2E9C-101B-9397-08002B2CF9AE}" pid="411" name="Autoformatprotokoll407">
    <vt:lpwstr>rmEZX1gMkV0aurYOUDoPndMGnsgXVNEYyFEGuB4ECJA7oXOQ67V24c9D+0DuBAmMOBtegS6Db3oVqGFfJUIogUi1zM1QCsBD6dXXsAybDXXNzjtKtDM16ojQ91mxnJMXiJN3TDAi6sLv/PssLYAtXzpuv5LO4at3rymPt0KAvHBPuLspasxi9MVDcfhmj9tTntazNdePwLNMpTa+4zgWpm2ccPVy5Ge70W81/U8OQN/esxu1nL78oPb8qahxQTH</vt:lpwstr>
  </property>
  <property fmtid="{D5CDD505-2E9C-101B-9397-08002B2CF9AE}" pid="412" name="Autoformatprotokoll408">
    <vt:lpwstr>ps+xiucAe00MZnaSD/ivhis+LODmTKPpNekPLM1BU54iOtrYSvQBo7p7AIkuLGevW7bKjdBysSfpfTdsDzXD2n9XYkkKhNU4ChvJFFvVulIBlz8t9BUB+GOS7EZS23OHYhMiAHIiF0RlqDovY4C+AYqjMuX38IcKUdqTh+qHs9L5/8JDXXrP3do67au3jWieylXpU+uM7AXU7w9tcmR4PPEWDMMxPit1lZ69WjF2CJe0aE7YRA2WWw+HxNxcw9Q</vt:lpwstr>
  </property>
  <property fmtid="{D5CDD505-2E9C-101B-9397-08002B2CF9AE}" pid="413" name="Autoformatprotokoll409">
    <vt:lpwstr>ikS1qK2QWhdKgrHcBwpREgVyvHHn+mrMDAFfZuhK3tN/kW1Vv/w0z3zXLI1RcfJVBLzCR7EWyGS5xQ8PEwmpYpxQa/ICcudX/BwzLSkehonSr67J5Qq5lNcw9eh7YeHJQr9Uua04lPrmMPbMGZG9i1C7UvN+Ph+rO7cbqNhtuQdle+04nrrUtdSxi0XKQr6eOUvRdgNGoSczy4MaWKspKpPJgw8xngJOdn/G22OjxK4GJ5FlALt6Xj+YblQkHOk</vt:lpwstr>
  </property>
  <property fmtid="{D5CDD505-2E9C-101B-9397-08002B2CF9AE}" pid="414" name="Autoformatprotokoll410">
    <vt:lpwstr>+YX00Q245sZxvYmxK5GfVmVUnRTjaD+/aAXcZpAs9wTvitTcLXdMn1YzBeLJyF2EYjpCxHHf+ABMX7oQuUUhyIYT8pNbl/ebiVS2+DVvMCrKGk211asHBB0SRgfsEgg33doj9B0bSn/bpcbU+80Cv0zZkUElU6hlKInvnojVByFHuHuftugAvwboUFPJqrWT8bsmgE0ZkPLe5aZmLvGOMI0Q8XoZXJVkXI1QSESYwrTMsEx5iBfCIsGyz+Y6l01</vt:lpwstr>
  </property>
  <property fmtid="{D5CDD505-2E9C-101B-9397-08002B2CF9AE}" pid="415" name="Autoformatprotokoll411">
    <vt:lpwstr>MpKZletKKsPs1NYPjzJM/7DFz6wrbgzmCUdnr30zCglxVvecNVcjTwNq0kmD3Y3M5w5rH6sC23MfocUUbFLnDv/YuQjDmViNKH7q2qEDOSKtHAQqoJP99F6uydLi5tqreefggfo3anHiAscPWVfI9tA4pTAbIgQ6zWsqsgFDDFX1AksTCQD0Netz5uIEs/PqDGCZSinQIzpGakSgn8RUd4E1jphGAWw/s2qG3K8lk+MEcseJ6BvBCX1ugHYfy8G</vt:lpwstr>
  </property>
  <property fmtid="{D5CDD505-2E9C-101B-9397-08002B2CF9AE}" pid="416" name="Autoformatprotokoll412">
    <vt:lpwstr>46cl5YX+rVr0jxalQNzBYBYeE6DkgtaXSi9d8AUiOf6cJB5RTsGKeBoEmrR64LuwULVda20JZOzPGEL/Q+kSs9cMvlOt4kiv9QNA+M5h+zEUS2TTMPrteMni0GyqUp4ip74366dhrDdDN5lRZXtQ3vFtQL67FibipPBOQ5QDx2VmhzO8sK8HFMZ9yMfJx8SstmgQBZJ9skNkQshhQR0v9A+vZgJ4H9E48JGafUV1YCPmYLqbXmT/Z1+nwwdvYx4</vt:lpwstr>
  </property>
  <property fmtid="{D5CDD505-2E9C-101B-9397-08002B2CF9AE}" pid="417" name="Autoformatprotokoll413">
    <vt:lpwstr>PpWgbFua8EF31ibQpZOKdu8tNgmUBLsvdrX3i4K7w2J3O3FZ5yhifavFl7NgYwIGvAcuT1+QFQf6z0DSXtfMDKrmv4C99jjKxmk1ynVd6vP9lEbctegZIdKJXjtbAVbNoyRiD/iHazWwmwMO6GhGJxyiJGSZZPB6UX/mGFAgOgQCa7L5fUwLxQ+EHZNt7euyA39b5SjgrJYlnH6vHXCZUumBdKZtSIQztpIJ+UMkSytENmf9n3UgvZ7bUXMcY77</vt:lpwstr>
  </property>
  <property fmtid="{D5CDD505-2E9C-101B-9397-08002B2CF9AE}" pid="418" name="Autoformatprotokoll414">
    <vt:lpwstr>oBgNpEx+WrHmnpNQQqyTw5D+M5QYwMJIZpmKxLQPMq3Ay7q7KjS3VPY9LzfHx7GbSLTQByjJpe8Hnxng1rMRtngGReN1cssJo6bte7fPgAUgqa0IQYm3yZSrj6IgCHhUmBUGWcHKSPYFVPDShpu98UR6ygSOitiPibpVB1TjVhcthpuzRsGpPeXc43saC9C4jeNxAS2YPzMWVVP7PAJry4IsiL5WzHX5ysTVxgWq913hqxd90S3owPak0i+Rrp0</vt:lpwstr>
  </property>
  <property fmtid="{D5CDD505-2E9C-101B-9397-08002B2CF9AE}" pid="419" name="Autoformatprotokoll415">
    <vt:lpwstr>Mp/9IOCJa+ePivpntUjZ9Y6Iye4gaGR9JGiJh1nTOyaB1mSfRYtfCTR5Rp8PTAgh4Co7MlzymP7h/FLC6du+IkLgOybGOpjQQLkAkzY6w/HmFALegVun5/P9uxlS40x25Mzcu/ROnpKlKcNb7q1scoUG81tOS32TQFhI+sOmrp5buO4pcIQFkFicmYDpx8OAsdnHIoLu3bg7qX4rUuhijM3hSmnuXy21V7zBeTsemdoU/WgTmy9dnfoofeeb+9x</vt:lpwstr>
  </property>
  <property fmtid="{D5CDD505-2E9C-101B-9397-08002B2CF9AE}" pid="420" name="Autoformatprotokoll416">
    <vt:lpwstr>bxypNdd6GQ/e5gfUUCwo1NhnB7KN38WZhlQoC7vqaP/QdRJPEpXzELuD88qgcpW7vqNo1Fw9Rd4cC3sCf1n8hvYUaHMqN8QRzLk3JbcAcpqiQ86aBR0IEsDHOWKrTjjOQexoBRMa/RBKGvVrScxD3WzNoZanpFy+IPGR0vlGKqi9r+6fwCT78jeUzw+Xv99IU5AUbdTkrHQB1urzX1KdoostGgv3aYvmAfZ72tba1FrCNqtZv1E+o1x7s/dIwJ0</vt:lpwstr>
  </property>
  <property fmtid="{D5CDD505-2E9C-101B-9397-08002B2CF9AE}" pid="421" name="Autoformatprotokoll417">
    <vt:lpwstr>GEIQNY0hWPpHbuLRS5e4eQnPlk4WHS4Tjv/DeiTiudBnLlYYKDlToVIPfIykbHm61i5Vyu3h4FmYMpttZsRdZNbxDkyfcY+uxr8VV4a4pfpfXKguTlsoSZf3/gQsURbLjO4cokhG/xatF378weWZ07qqQog4Jgh0HWZXhIsxuKt3vQYu82u8M4ehuhJzUsdv7WDv24WPA2Z8YTesoU56xGaajlK5kAtLi6ddcNpKJOmFN3FLhLppqiFVG5hYNb0</vt:lpwstr>
  </property>
  <property fmtid="{D5CDD505-2E9C-101B-9397-08002B2CF9AE}" pid="422" name="Autoformatprotokoll418">
    <vt:lpwstr>6XZ7k232k28aEPxXuT609EwhrI1E+OEZMrdE2jgAp4RM+nuGGxSCIlZXY5RZwFB1ZInewfd3qUy5u6jU4dgGv2H6jkO81RMIWxpx32rBYCYSeXPLZWpg+dgb3ScjI6N43+HK8PQNITa7LBFTToZYjnQh3EUNqsAgeJPlylTn2NONDyYVWvnmBBkelfw/BBBRyc+gn04SUltDLc7CgfMVp06uskzaFP/Flhf8nXLzC/myQ4QNw6tXCg/LZ6u+gR+</vt:lpwstr>
  </property>
  <property fmtid="{D5CDD505-2E9C-101B-9397-08002B2CF9AE}" pid="423" name="Autoformatprotokoll419">
    <vt:lpwstr>0kkkwN57xwQNBhIEMbtSmHgHxaSxEHUBsTj0ump4GorFa4EU6ngH8zC66nbk2In01mGuxD+UwYBxInjHMW4MvKzZK+NDZRkoQhM20c27nSbqMlFnWDKAGic4FLjn+5NB/6nxPTtR+K6zyeDGSBXSghgt+GFJSuDgU1eWc2boPlItADb9z68Fe6t2O1u88j0sP+XFl5fU0HDtLN1vH4Mh+8Tn7DZEuvNXqWGHjTr+kSLFP06rrUyULst6eZNIx16</vt:lpwstr>
  </property>
  <property fmtid="{D5CDD505-2E9C-101B-9397-08002B2CF9AE}" pid="424" name="Autoformatprotokoll420">
    <vt:lpwstr>5AoW8VPY1SGa5ENuTGXiflrY/fudlCNpGaYlkGtI9Hjv9NfruI6Flf7KiltqdKIa86xZj0UwialZMGRsZZy1waYCYFwDGwHUTTLAzJGQ7T/cDyOGUYILrxt2lbesN1H4bQhE3guuI19coGiAlRMB0JE/9T7TUOk4Mta992DmDljLMYhiaoX/sQUmYP5LQOGiQpdeU/ra0PztGg5Fl1An2a4szmODDaykN9xZkWVR+a5/yIBYNqsrPeY7BiiiBYh</vt:lpwstr>
  </property>
  <property fmtid="{D5CDD505-2E9C-101B-9397-08002B2CF9AE}" pid="425" name="Autoformatprotokoll421">
    <vt:lpwstr>ZYsrGV3MM6pdxLFj+y9QlDlPRWtX3KqpOhG+OiwuLUfgpn7qx7NUPjNsU8a+TLuhn4eILDhwwkxCXt5zHPahJ9AvjYX1ANGOvpxCHmqNsfq2kcGMat+y1rqhdETUVsRCPCNE4B+IrOBeO4oAey7txJUIsFZyVQKTvRntOw+gOHYqQwPBfmhAEUg/mPx2B/vab1yt6OdjpShrrgr4bfKkWaWMssge2YNt2VzPq1wl5qH0HQzhAM0D2Rt5fsnbuAR</vt:lpwstr>
  </property>
  <property fmtid="{D5CDD505-2E9C-101B-9397-08002B2CF9AE}" pid="426" name="Autoformatprotokoll422">
    <vt:lpwstr>6GgCrw6EjGMJgLDWz8et5Joc7ZUq28XctlxXdeD/holV9lynmHPtYpoBX8RYkIIDAeiXn58YJz/mH003hPAtxxCrZxuXchXFlntdd8Nzmhu/2N0zKdeaOaIgTwJOWFXZJ7p22y0Dg2jI4E65lUCvr6savjK1Og8dJrN92KiobDk4W0atbjvDFoQyk4b+bw9ezKuoI/UFkcqchZ2aSA2HU6xisqVH/LBuSAJewZVMLr3nFjQGRPgoy8nXtLYUz20</vt:lpwstr>
  </property>
  <property fmtid="{D5CDD505-2E9C-101B-9397-08002B2CF9AE}" pid="427" name="Autoformatprotokoll423">
    <vt:lpwstr>MoFM3qPGkiloYw0bjiuur8/2R9ZQCBJzFRnyPBplV2faGlOx+FqXZy5WeFk+PIXtWnDtd1U3wOb3YipeU6Bo4oyEmg0x+xVTA3v799SDaFN7znzoKOAQDEzBBPUdcYrY/VweQTpQU26qQgS7aHj5cvZ/1/cCK9yXYwn0Zz4y+z316HSFz0IygEN9/fsn8CJICNUfCjpGkKHlZ0bg3kOS2yAkaMpQ4/4c20BP2pAhluT/ZkjWkf4lQc98pfK5I8Y</vt:lpwstr>
  </property>
  <property fmtid="{D5CDD505-2E9C-101B-9397-08002B2CF9AE}" pid="428" name="Autoformatprotokoll424">
    <vt:lpwstr>VV8HFC2mVmVadJpiei2WTscsl3s0M8y3JFkdNKqJ47EbJCtDKrTXqpyrrBzoGqA1xo2hIXbJdInbdhafjbdkPAUBtPsLD4YHRBzgEfWukp2EH/yOjzsyP8Qp7wwb7yn0mOjDAcZqyIIdLJT4FWC9fvsOipZSgIhmqk0kwYTbWo/uQebCm4OatluX44QhX7BQUEckZcoNVF3RG1KcKG+A0Eja95fJPozS943flt22UMPEjq80kisphjat8yi/ZiS</vt:lpwstr>
  </property>
  <property fmtid="{D5CDD505-2E9C-101B-9397-08002B2CF9AE}" pid="429" name="Autoformatprotokoll425">
    <vt:lpwstr>WAvbs0nbUFYysd0UFOvtOW89jVjaBv3mg4OR+5VSAJo57IJhvhCTj2z/gJPuQndt6AVyogNCMFrBpoTXm6WsAJlfrn6LDtkwYzV8RRgL0zkKzlW0JQsu3erLkMuNWXUUy2uAGbmkDxgmczToWL+RqDkOzb2A3QbMF4+/e/n3P7/h2iDlf0KVE8zctaixGcy4PfO3mIorb7Q+fa9j8L1Gpt++j5fG/Hkn+fSNqtH1+neeS2KquQz80L3RqnMiV/m</vt:lpwstr>
  </property>
  <property fmtid="{D5CDD505-2E9C-101B-9397-08002B2CF9AE}" pid="430" name="Autoformatprotokoll426">
    <vt:lpwstr>675iOSScRhsybApsTXsAFGd2X6MamD7oReelAXrFupl7HsM5yWsmSn8e/Bctolni36a9wYl4EWbGBuPilQzRSDM0IglFF3XUOuOF11XhcLNVu2jH4yP0saQgDMFnXjgQTuaNCvNuTAJvNxTt+epX48L9Sg685Egn0BFN7Ox8Py0+3QJeTDYEiErveEvY5CnpHzrw0oVSfsqgaPRkRGw1lncX3Ri0hYiHzI33h2yyc7EOZ1Ox+Sw5BNHkaOkAlLF</vt:lpwstr>
  </property>
  <property fmtid="{D5CDD505-2E9C-101B-9397-08002B2CF9AE}" pid="431" name="Autoformatprotokoll427">
    <vt:lpwstr>Fvtbt1ZVGc4/3weaMZ2Kfay7tTdYqkjHLHPo3Joqyd4k5wzY2sTPkinFc99zpvo/aEznlXyNnqoMEkP1u7RxhUjjhHpXfjZqP6S1V8qQsfzT8PJynsRfXp3cq8ry47B6JcS5gZS5b+aIA226BAojagIZbcFDuQdJL8jFcmfmaMVEEf41vmmjw1eyQ4/u8y8AjKoTQ4Rswa44RCDcjBKp70PlQzY5r+3e3bn+GKYgezBVerFqdgHW0HKHXhQRPNX</vt:lpwstr>
  </property>
  <property fmtid="{D5CDD505-2E9C-101B-9397-08002B2CF9AE}" pid="432" name="Autoformatprotokoll428">
    <vt:lpwstr>XBJEOcMyYMnpdN+gZ/ImJQ/jFLbPMJnZ6MCHsaxDmdeHWIiIuYEaHw3rsOljtoEfsZifoEuTWw/XxlgohrZ/+QfnyiMqK03P0x0zAAsPsn4fz5psUHLK7Es8MJnnhMenCAYxlMWCLIN+pj+N8kFOdMR6LlGPSn9H5CAutwx5KUgF8FX1AEbT2fasY4mUwkjNtOOi3l36FqsmM8PegnwcQjv2M9NeEt++umIcoxCEIS6BcjnkvA90KgVLcGOBaPz</vt:lpwstr>
  </property>
  <property fmtid="{D5CDD505-2E9C-101B-9397-08002B2CF9AE}" pid="433" name="Autoformatprotokoll429">
    <vt:lpwstr>dUB99kZKR2/hBVdRY9uuAl03KXqmZxU+PijDerFn/hDXuJJRPTcdyjRNTs2y6gIj/zbvIIpOyadqDGeSfN0f41x91zNpM6rIbS1KiiRGvJVVcpcWxnAr8pUn1kQPl3lyMVqS9hIzH6KxSnmyrpriyvlbK8lmmQLLBZXRwxhLZ2/R9fR0IWyfzBXIF+LPkjsd8FQcxjO2939DKYMFNJXTxsvgOgYrFncuweBwziZ0abxZ6iEttj2vMvnk+TlUpsG</vt:lpwstr>
  </property>
  <property fmtid="{D5CDD505-2E9C-101B-9397-08002B2CF9AE}" pid="434" name="Autoformatprotokoll430">
    <vt:lpwstr>BwI7e0jYOBomXncsF1m6bxNXN6q3vhg0KPEg12Z7SEtezTG5Qeh3/OZP6HEwOKfPujDN4D93WglBdb8y6r3Df3c2PetA6poni+rAXclCrFk/jhaMqVtuqaXIZdYWMYWc0IN1irdG2yBgH8HR+LDPdzr8TDHPamk+HvkOz/9V0MhxnRHmeCgBmf7sfvU4GpetpXbEL563fMm8duYm3FoNINnzHH7BsyCsGxdjqngHbCpOMqDbVjy8rSl3ZHn3uVg</vt:lpwstr>
  </property>
  <property fmtid="{D5CDD505-2E9C-101B-9397-08002B2CF9AE}" pid="435" name="Autoformatprotokoll431">
    <vt:lpwstr>R/MCq8veOp2m4HrHNClt4CWNVE7RCzhK1xzPqljL8dAFXhTSj2/Rg2QVWo18Ue3d6SZf3T2Cjlluy7QxdjTXcZPrYJrpeQUaJ12OheGuq9dq+EzsBmHyNEWgnoPwf4BZpt9FBOWS58DSMETtXuQAG61GC2RHo8ylBYrfZ5YwOe6y9NSFnU6EmtwHI2IInIqMkBXxpyLWGyUKKXSyGzgtx3ROq0avF1nJWV0+UjRPQwelthN6bwCyH5rOmOmD8p/</vt:lpwstr>
  </property>
  <property fmtid="{D5CDD505-2E9C-101B-9397-08002B2CF9AE}" pid="436" name="Autoformatprotokoll432">
    <vt:lpwstr>kYCswkTMPw4hK3C932nyJ5c317wWQiiW152tBlKIS3DnyKVm55hwnu5MNzPLK8xwKCtQRsW/cg0LJNknkXVSnLWrrbh9s5y15UKussG2B1rrlwgv3sCbtRZXiEiRCgaTTz64jD06FeRfGQQBa3Vhwp7GGlFyBplFHo/Dtj9BnqZvdoq+5GZSH4fVZns9fD8Tq4IgTyjOw7nX4eSVFA88nGtHQH6Mpv1oquPxTMsP8oENQ1x64Mh6pU793bi8JMN</vt:lpwstr>
  </property>
  <property fmtid="{D5CDD505-2E9C-101B-9397-08002B2CF9AE}" pid="437" name="Autoformatprotokoll433">
    <vt:lpwstr>gZ3d+5UYPS3LTcwNtH/cn4t5ESOU0NsMOizYM/NZq8CKH/QCXhrhC0rxvDEEQ7xgLsMiYZM3HkFjoMujkaQLcxyH3ouryD2iLaMf5VdUzMEOnWaVyy1VsHirOsP4HxvniyshPq9spsEMMcKxg//1N0y+KL05rZKXXuS3CnacH5NiHtJ2DQ/QMdSNWeRD4xx5iS2rJDxFK7QnDNPJIuWMStKK65lx2WkajYeGYidb5NyGDDnmWkO1fUrgIucLK3P</vt:lpwstr>
  </property>
  <property fmtid="{D5CDD505-2E9C-101B-9397-08002B2CF9AE}" pid="438" name="Autoformatprotokoll434">
    <vt:lpwstr>zrdSFJnoNzP5qyplet1Zz2VG1cRP4dFwy631ojEEhF9UXssmsb88eY+WSgLZbQnk+w/rknMTgDolfQzfFCDF9yiAFHI6UmT+l328I2IM+THlr5Q6p1w3vMWX2MXtZwtWWlKRIosMhBuFUWC3VBZOTI/y3G3/BakXeNnSQDuaz9nPtCoFU7epR5UAbKhIA1l30Waq//rLVMEz6U/Eq++73GVxWEhDQqhDBtI9aM10CazW6dWOLoNdIohAn9mKVOt</vt:lpwstr>
  </property>
  <property fmtid="{D5CDD505-2E9C-101B-9397-08002B2CF9AE}" pid="439" name="Autoformatprotokoll435">
    <vt:lpwstr>oupK9/vHSJGuT9eTwOk/LwZC4KzPgYkmHN8Ww7mx7BodBMtUWL1ztM0Gh4HBT+DOEgEDJMBuuJBVAXDTeWsm5TbZtV0TdSTJldZNk//f0OKRF3DcI8IyF3hSV7DyKTEfB8LdYbfGlJBa36pOnsA6qbJ5HG0xBV7G9S9Ef/a5izDiOcjhDhTjh+cA6B0JZqDZYQoL6kSIxRBzT6+waShFukef1GGGlXfoYU1PE0CRP678Y6eGXdQ8FyDTEpyqPBN</vt:lpwstr>
  </property>
  <property fmtid="{D5CDD505-2E9C-101B-9397-08002B2CF9AE}" pid="440" name="Autoformatprotokoll436">
    <vt:lpwstr>ExLsWVPVhMOSzqGlWDcML5IFIJNAH+KmxunIbc/jcsEDpym44by1GeKs3GVZemJrNksDUW3nDFQGN4Zq4Eyy2hYtaU2IYMl8nsxl2ruKpKVHILAvTMjEvgeHTwqfRhrsrONiCNCOIaAEqbHuvF36nEDKupqDnPgLLSGXloJ5NkXkOJKae1nsQATv/GvWnyE8z1WFPsTMo22IHtQYADWUMwIiUX3jyygIuJlTdlIWjTJcWYTSYbtCj592ouohgf9</vt:lpwstr>
  </property>
  <property fmtid="{D5CDD505-2E9C-101B-9397-08002B2CF9AE}" pid="441" name="Autoformatprotokoll437">
    <vt:lpwstr>xoF4TxZuLnGN9tsdrQgtnzQxV0E/XyuAjHPvEie3uuRuFSYw424BJw7QftBCeZEkfXV9/wPCt2OZ7FC1z/HafKYYsz1pdfNiOvhGhmDeH2E3YtXRyQnmnpnNtuB53i9xF22n7v2jghm+h9FL4r+mm+GT8FzhX5e3u4fgK5qfIL/Jnfgh9Fr3ncGoOXOstP05/9khBRnAi2F1SzSptGEeoF3wEjGTJY+OnOzqYjvJilhH9+XikSwCxJEr62hvVms</vt:lpwstr>
  </property>
  <property fmtid="{D5CDD505-2E9C-101B-9397-08002B2CF9AE}" pid="442" name="Autoformatprotokoll438">
    <vt:lpwstr>gxM/QaCLrFKvwrcmatjP0L88f7WmGluCtgJ5ltDE4euy4Xz5ZD5lWZ/H8t2IR5HN5XO4zIjshVJXTIpSjhNa1FVkbc3OtNg4vr2qCRjyUhUt+mgLALw0MjUxaiP2d4rErgJEcJJNAWRP0uY1/ufEHo/DHqIXEpQlUm3DybMPk5RqYQIZDgYjj84UJbkF/mpmOSDGpaMIbciK3Ct4DZ2VxQe49+1fb+jc4I1FnPGYHaywHojJx2fsWOnzrVvZOx9</vt:lpwstr>
  </property>
  <property fmtid="{D5CDD505-2E9C-101B-9397-08002B2CF9AE}" pid="443" name="Autoformatprotokoll439">
    <vt:lpwstr>wL2y9z4paHEuw6bdk+M3EfTAXTXwstxeE+LkEYe3O+tz+PVfR7tq9rwotpFcHDN1drMvA6FB1Zf+WIHYOBjG61WgzsSrlyYXu+iqYCLj+6B0HUKFDwWNBDMwJnWga2ZUqPTIBjrhe3uy+qBm72tgV6uiEdL2Vim5+A8iRbjfr0HYyfFHa1ApvbNODltVRRKsm5opgyLj3BGRjzF9Fuq/adPQZI3e1zQz4QUH9pgPhI0CV6UChni1qNBfydWU64G</vt:lpwstr>
  </property>
  <property fmtid="{D5CDD505-2E9C-101B-9397-08002B2CF9AE}" pid="444" name="Autoformatprotokoll440">
    <vt:lpwstr>k4WcMUkx71crUF1qNc1+3kSRAOewaCOA8cqFrwTot/o24pLlA8XNkmkyh95gs43LkEztZG+lkjUXsA+/MwKSYml5bkUwDXnWVzFV5O1flwPR1QOvpJ+ag4VR9QwZgOtpT5JeP6NWxztaCImFairJf9FQLkxM7iris+IsEBc9MqFRJ8k+ZY2DOATBDXFplpztIg7XE1l6oXxh8z6dWG7FodzgHC3BRfsYUA3lsa+rJPd2HFxgigUfxyHmbLTWuHX</vt:lpwstr>
  </property>
  <property fmtid="{D5CDD505-2E9C-101B-9397-08002B2CF9AE}" pid="445" name="Autoformatprotokoll441">
    <vt:lpwstr>dgkPQbhC//mb6sEa7beExxa7WGIITWMbEydtUnzs90Qtcn17ywPPHSuGpk28RaOqj+Fgu3P7kKQzvoOC7uJNbSypBX9C3m1s9wdIy9i/8GfMfrGuSS7XKc1NaqqnUaXCjU6+Bnn9gur+ak6+gI5JADzqyWUwvhwpD6Y3kpeDySdED9Dmn2VKXHYq99TSgeDJL1pac2b8YSRZfdroOEbqIwmwSlZNaOKccbiLfmWETkWbRqbRlGOEToQVG1PE3gF</vt:lpwstr>
  </property>
  <property fmtid="{D5CDD505-2E9C-101B-9397-08002B2CF9AE}" pid="446" name="Autoformatprotokoll442">
    <vt:lpwstr>hRN2xCDodQhaGFUt2WXU0h1WGocIBzgjaXeDkysVHWocfj2Oui1iMKer8+vIE0qGjN9zVkaQP3eAQGSpO6riKiNAzkCGC4JKH0f0c1Qn64A4TafCPaBIwWYs2BAYG2mOSgEeuD59sur/2fjfj7FVoNATmI8q8isdTnBgmYPNpgOOEVn0PriGUZdCjYa7SDunfZBayooOwhyoumIrYvuAMf+vVssPc0gcjVtRJ15MWZLD6A+ZvpK2Ra6L88GsUEU</vt:lpwstr>
  </property>
  <property fmtid="{D5CDD505-2E9C-101B-9397-08002B2CF9AE}" pid="447" name="Autoformatprotokoll443">
    <vt:lpwstr>NOT8nmJwMcbVuZU3uTaaPvOcJ7iiQCtyPU/V2Cr9kUfxDbo9ZgEKstSAY/qIopIE3K7SYN1WTZ6hFiLPcIvxs8CGqDaSg88wDO4hWmkYfQSLUZrWUUcONF8JyffqIz8LsTx39NFi+++kCTrZUpg8IIGLQOBtWPnSwjOHLutQvF+qzqi4Zb4PpZ5C6UCipy31xL3j7xjXLDa4hyUygB84Zu6ANwOXxBTTLSY3lhKeuv1AApcJlM5d6NmJ546AUcP</vt:lpwstr>
  </property>
  <property fmtid="{D5CDD505-2E9C-101B-9397-08002B2CF9AE}" pid="448" name="Autoformatprotokoll444">
    <vt:lpwstr>L22k/WdLq292DZmKUIbxPqDz8y/DSbI6+5/KkBP73SN3phaXMMgc1EZlCunmqeoKs8f1jTqPvHd+fxVuxJxxZ9mEmv0tS1t18luvRpND+ZfWjM1Dho0hyS9S3r+GhFDIUHF3aTkYLgNEadz8srcv2iaLbvVFoNsogTHAoTHMWrmcp6W0lmb4nUqtwAsRNvAi1TSM1IyMU2Gv+9fm4tVGTRmj3ZEb0XiPz8Ur7ztJZuQvHEP9WiCZFGqQQZ/BnOQ</vt:lpwstr>
  </property>
  <property fmtid="{D5CDD505-2E9C-101B-9397-08002B2CF9AE}" pid="449" name="Autoformatprotokoll445">
    <vt:lpwstr>J+OfITmcGgAIuQJQyVWxYILEihuxNxGo1iWGlIWigg2Nx0kG7CFyUOfbqBzvIWHm4ixUCWPLAE7gAD/ejzjC209phMrNH/XNfYh8tgbcE5qdtpmwMyXJI7gH2N/0fWl4ISioysowGQHCViCMsEfztqqSltX8Bwfd2jPbqCThFxoHn6ZEqrEv3XucsUl7uHcKKWcKpn6qm1LZedEQRpm//lHb4/kN6A6CtoEcQLM77IfVkODGTxTadCrPaJBuudV</vt:lpwstr>
  </property>
  <property fmtid="{D5CDD505-2E9C-101B-9397-08002B2CF9AE}" pid="450" name="Autoformatprotokoll446">
    <vt:lpwstr>bATEZMNG1xqcwp0Umh4neGcjmrOuZj+/2/560BSgTEp+J7KOEFFkI67R1NeVjeFuefopA5At994HQ/vZE+XWaGGqnkRmC2L0hVnvAQ1EKmN3ss5c15m00het0WJJpYklXHUMv46MkTZ4+brazdD0ZFVG0ydAcGwxu+QKVx2pdmkus+vUOMlK9udvzAkzqYklODgPdOwK9dKqzZ4NRJUebm6179+FQaf7DYWqSvX6dG6n9o10hUrFFiY7ERJFbbl</vt:lpwstr>
  </property>
  <property fmtid="{D5CDD505-2E9C-101B-9397-08002B2CF9AE}" pid="451" name="Autoformatprotokoll447">
    <vt:lpwstr>FPucN6fy5mF2GU5j2hDN8HVbO1N6f9fRyY5wj7Me6M2cBG/quXbX+zB8HQThUsTpPUrtwz2nDoTD0wCkn/7XLwra6lZ3hpexVXG9J8GMAQsuFWBXOfTQrjRJAr93GkTmmsRaLxwcIuG/Q0vLKwf8cLZ4LDYGMk74Zqq3NBT1JPpeFTGBwss4xUa0W7G+J8C4kL4SfSDuW4s+I9PVUYG+Qp7DMM/pBrwVmBBQW0BYFoTHPR4LL9cjlv6H18HzQvI</vt:lpwstr>
  </property>
  <property fmtid="{D5CDD505-2E9C-101B-9397-08002B2CF9AE}" pid="452" name="Autoformatprotokoll448">
    <vt:lpwstr>FuAav0yDilx3rTPWCzm5+1m0VLKGsGDEkqsNzFwlQMbdgVLYW48KKUJPsjPyv9FgRzCgc3Z/nGrY80k7aKryHJcXL7vdO+dZbmOrUvQGqA2DtWhI5JkrJFn1JgDv577XRma/rHFNRvj/0CsIdUAvv8iUCKun+Wi1janiH9w2G/FjPrebV5GwCY+YwBnJblo3ooI4eQQIQ+tzVP9jr5L+DTXTDYafx7NH3iA+/8HAZqu8UXpxVxdxzAzFBqPuTXm</vt:lpwstr>
  </property>
  <property fmtid="{D5CDD505-2E9C-101B-9397-08002B2CF9AE}" pid="453" name="Autoformatprotokoll449">
    <vt:lpwstr>vdH6H3hjj7Jq5IHJiMqK6ptRBhlpVXm+EaS7rREANsV87VJdvACOuYHN//UwkjMCLkt+z2MAoHylJsD53y7e0YobsI0n6DNV1tLbZYtliOWqfxOBMOiXTm0l50R6Fbchgej6UekJibKf6Zd15cJe+tnjKZn1pl4hjSxzpVO0PgaBzV8QZdwx691GHycDncivJ7JMN6T2fEWnp0KUxJ2/9n4cKcBuXAp8b/M/3kp4rz6cwEaUF5UlVbuRP0gaOMQ</vt:lpwstr>
  </property>
  <property fmtid="{D5CDD505-2E9C-101B-9397-08002B2CF9AE}" pid="454" name="Autoformatprotokoll450">
    <vt:lpwstr>lDxN8IKb4eqEcAeb6WsoL5jqHiCiZD3Mj5maaCtBunMFwpnVbKdPPJ2zCQkLV5YmT10DJpFDIUOW1Jwx8s9OtN1f91wJGm6nfkCLFn2shybdU4McS0oQEieNImDvwcrui567JpMsI4weRIDGQf+33siZU/qgPw93ZJ23Ax0h/ACty39cWST2idUH/4kqeHR2GcGiKn1cP9ik6VdgSJX70gvY/1+CPNSNFtrNJoS+EEg8czmo/S2VpZU/D0DKUbA</vt:lpwstr>
  </property>
  <property fmtid="{D5CDD505-2E9C-101B-9397-08002B2CF9AE}" pid="455" name="Autoformatprotokoll451">
    <vt:lpwstr>AwyBNFKMJE11P8ItXr0AeF2AHauJZDL2HgrNlPtmpdIjJJ49ETpJTvDq3TsMzxkLTXB9ygAbaqwa/xa+a3UpFV3GH51mPgFOjWLxfPax01WZ4zb5qLleD19U93bx09WW3tX7pgN0iktcdGL5qzyR/H5t/ob/7dOclGPorz3yufujZdqZkYHfFXgDoK+m/EsViGtaSuQC99L2KdeqjFcpEiSWqEVlzXV6nQuERkkr3jK0cNeRqDWRVfnFcW/8AhF</vt:lpwstr>
  </property>
  <property fmtid="{D5CDD505-2E9C-101B-9397-08002B2CF9AE}" pid="456" name="Autoformatprotokoll452">
    <vt:lpwstr>JBPwr+7DZPNuEeo6k/w4Bfx/BdjM26wXUuafnKxLQfd7/ce/8J+UfRdUpn2LDjB6G+nW/4l4+89UfyWAQLwVE3urW+7i04qKJcev1mTr4CO5zESlt1YR3J6Vga3JoPqTLsV7R0Sdsyp8tvzZ7fCq/9Qz5vp12dS8zQaK8cFbfn/OlgiPqpfJsA5MKf7gjNRx2YKGzpSM38wQAuUbaQsYBpO8Bt68HMksh6CzNXllDBvHiJdJxwMZ4HNYIBmiRrV</vt:lpwstr>
  </property>
  <property fmtid="{D5CDD505-2E9C-101B-9397-08002B2CF9AE}" pid="457" name="Autoformatprotokoll453">
    <vt:lpwstr>kGUwtlAD4oPNyttvmapYdDbTy6BL7o3TIZYkSZBVQJZJlRT1YpaXEgFeJQcNXgxCaMB8J5prRen/AvWPCFLsXc78PoOcMWSNtN8TXbQedAg9cpjplzudLO5HB7uqZiwBf4fBmfwZQkU3pOdvl8kR02Ed/UNtVXo1/0PpIafeDafHF1CEYWzGT1A7huzmSghQ1sxBkGCWw+/7o3lN7SxrJ3ZU4qm5CtWGgkDnlScrqIxx4+6S/RoXnlz4xn3Q0Kg</vt:lpwstr>
  </property>
  <property fmtid="{D5CDD505-2E9C-101B-9397-08002B2CF9AE}" pid="458" name="Autoformatprotokoll454">
    <vt:lpwstr>O+ORWe6qsbKBLffZTiI7qGQZzcdSwyN9xJ7xCw0/TsDGvDgOWkhuOllXsFV6U+6ae1WPOQXC2DGRfxMoRmvzGjdFdFZVxY8Zqcy+4xFx2t5oKRD+cRtIWvFrpNdkgVWkhwNTt/c2UymbvUTK9e2If867J9dm3eVwNhN3iz0CGCNKrvUxoLWZw2Ewow8dN6nyzNf46BV0A9WGnaTep0OHq4O7jsfB54nxOwRgQHEj3YWsgcuN69GSRZ8RwGd8F6c</vt:lpwstr>
  </property>
  <property fmtid="{D5CDD505-2E9C-101B-9397-08002B2CF9AE}" pid="459" name="Autoformatprotokoll455">
    <vt:lpwstr>b4k2R5wPOp0rU40XxXXDvUGSVWnFdroCVvH+UgNl9Hq2vgw4/1baS9AiIPn2UzOhf0uUd5jiKP4KmzlKP7rq1PUwLdDRL5zeTw16EZN8qC39h2p+3/NGrVtJ89F7C6BISQ3x0Cw0V0TeJ4+CAe9ZOrTiTPHBMlHKtXL7RwMeGmVst2IMFyhWWrxqFNNgelJyLIr2E9WV0rzylOyDgJhXriDRQg+Wo4hTS1ZdgO32exSp7i1qipKukhzCfRhCvEo</vt:lpwstr>
  </property>
  <property fmtid="{D5CDD505-2E9C-101B-9397-08002B2CF9AE}" pid="460" name="Autoformatprotokoll456">
    <vt:lpwstr>LZuZ14Adj/K2LXyC6dO8bmjohBfuo3wQozzz0JMnkCGVxHGmaQz2NPAjnbgwV2bz23yfWI3a1VCeBl/jaDzw+yTtC3meZTeHkcuUfeIrlE5Whjjj2Jo9QTpYbdVNz4jr5ClWLiWkM6FKN04SW5GVXqvy01qCwXto3zoFNdKTzkRV7wta2HI1rHFDO2Y9LPiT+HW8hNNbdOvqAWQMzflRRjnaGxw3K4baV5rNXW1xw4tVCc+42ZjdQfTiebN1JNY</vt:lpwstr>
  </property>
  <property fmtid="{D5CDD505-2E9C-101B-9397-08002B2CF9AE}" pid="461" name="Autoformatprotokoll457">
    <vt:lpwstr>bF8u3AQxUr50ub5c6mmm9oxsME6lg4lJH2Np0n7K1DAil89TSKR/rTEqjfwk2+Eem8KqB0cRpJpmZoTJ43cbmx8Ub1oS6Stxja6jtueg7hXlWfRXExZQyGjtjH2e0qFyGNyLT8xywicuOejdA9ZefSZun8F+ICcSKmo4XQ/nCwdc2H/5NZeS1v67Wzdk/CQLxoOfaKnzDVA9sUAfGUJiopmCwwohVuE83MckcmzUV31tjVWlWla/iZ8Kz5vWoJN</vt:lpwstr>
  </property>
  <property fmtid="{D5CDD505-2E9C-101B-9397-08002B2CF9AE}" pid="462" name="Autoformatprotokoll458">
    <vt:lpwstr>C+zjuBRbea7E0NILr4PizMYC8m2A3xhqxsMo9pTTGYEffzjDUXvrr4cOKPv2U7dqoLhFZu4DZquzlIeEkFh/ylHQ/ZIAPRze+iQLJ7PXRJUlT5ehv7JKZTufAFkmmLNt/cuBEtuAY6aeSroangi/zN88X0DFLJ4OQdWNEmbJPYsee/mzzf0uT3KxBUVAFVDtJRcBF6sY86yBGgkqknmoH8NyQq7kV+8k276iP3mmY8dWPtw1GYc5KVbe0xlPL3E</vt:lpwstr>
  </property>
  <property fmtid="{D5CDD505-2E9C-101B-9397-08002B2CF9AE}" pid="463" name="Autoformatprotokoll459">
    <vt:lpwstr>TPAPz4GYXLVDfpFBn8yC/ZktxG/SpMzEzto1bx9tXZMf/AsF4vOhPHcpBClDI6QlCZYfw+J10HqbdnarBLCPzu3ZTABGHspuJ+eZuUL9g8gklWl1ptkViHqGptICRhpp9Emg/EtbfwzYDEznZhgv14fP4+OT3MRx44moJDdz49W+S3zQcGDT+xamhe4Eke9eDxYEh4wYJqqmrSYer9vvDInQtYTXP/BgHC8p4Rk0RVytUszwPYQGXBGclijU/R/</vt:lpwstr>
  </property>
  <property fmtid="{D5CDD505-2E9C-101B-9397-08002B2CF9AE}" pid="464" name="Autoformatprotokoll460">
    <vt:lpwstr>0L97sDGj2n7PwXtWnXxvphdosAsEi5bdfh8MZ/uqqGriZ+UwuGAbRsjeYF4mndyIcM2RzxW+ye7VkgGSg3szqR+9u2ObeLosuiC3+Wjlh/FdARNJQSwsz8qS/vp8LXRi1Xrr1+qeiIl3CpYNezfinBd3xutxXwQjyc5n6X26y0ugdKd0xKUgzPjqw6ulmwedCd8LZVeMeWJeawc3+MpMg+bovpUzXLQ3DE7cq4ctiyRZBlikgHC9jjGRm1uHN9Z</vt:lpwstr>
  </property>
  <property fmtid="{D5CDD505-2E9C-101B-9397-08002B2CF9AE}" pid="465" name="Autoformatprotokoll461">
    <vt:lpwstr>uc5dGAJm9VLOUdruN0xnOq+NjPEhfcE+1dyNzPCinBTotSYEKy9JOa5eWiSxcrC/Y+Bd5Hd04BwDh8nn5Wvzb9m7eSl6QrH7p/a+pSlUO+8CiPfnDmVCzjEmRKdRlLwc8TeSx79mLDJvhlgCEe65IKTmVRl/0Wg1GAyYrW1xRG2fyood4kbFqA/TIb0LOCXvwtsGSXx7bS8jeDX6SbGMT1hSZ+hUmIbz3JZsWOq+a6nb+kUhq13lql3DroDNdOP</vt:lpwstr>
  </property>
  <property fmtid="{D5CDD505-2E9C-101B-9397-08002B2CF9AE}" pid="466" name="Autoformatprotokoll462">
    <vt:lpwstr>rIPeFy+5ZQj+7xP14pxbMgQFmuxhK43rwLD+DJGtO/ARVKrqoKWVox460MaWQ5HQOLfdPorYj5vIyAe+U7bcXJKIHO8qhB9agMCKnaiV1ULjWkzAvARE/TVgQdvWtJ21xhaXMvI3SB1+ExNPyuZ+6e4ciottBYy+qdK2DHD5y6ewwSYLefaLWI7w0nzZdYTqDe0ZGOoeI6BBJcdGet7Ynb4r39HQnUSppmrUfcFdpG0SFTGKC5IVkwGeJtUFmaz</vt:lpwstr>
  </property>
  <property fmtid="{D5CDD505-2E9C-101B-9397-08002B2CF9AE}" pid="467" name="Autoformatprotokoll463">
    <vt:lpwstr>a92Hn6pVCU1RJXH75nO6Bo51eld28/aWHpDNsbHU7Th9/qRjNY603mVboqbwp5GNe+SohIsjBCR07gHoSyegN+pngtwVJI28rDyIcw5UK5IGdZOY40UTAagdGgGI0S4lTPWDd8nV36G+MmkfG9zzVpYwjByM08lmQCKAFyq9ljD3l+/qgYCw1uwSXtgBxhuFjT6nCHvZlJMzcfM5rxgslqwBF7E4rTirdIPPgLajE4r+kbsoidXB2AT+o4Pzn5a</vt:lpwstr>
  </property>
  <property fmtid="{D5CDD505-2E9C-101B-9397-08002B2CF9AE}" pid="468" name="Autoformatprotokoll464">
    <vt:lpwstr>7ZZ+CQliS6aZSvyq0CEz8X3hv1jNygKbDFfBWXN6Pp+VKCyp/a1brG4ALyaO32atkIR/lFUUd9UDaSMPZA77DrLhd9GZev1f4gv3hTh8mBkj4Xr2SQOBalmED9IzUqM9+t1Z5auIAVl3dTLzQnn9/U873rWjcQvxT8+9ZIIjunk2rZ3CQE5Gyo23UyGT71XatC6wmpPDOgz1EGCBhLHFhhhg+sbjsQwQpYNR0wNoxkEqBUkJJNtQUkJgcRhVlc/</vt:lpwstr>
  </property>
  <property fmtid="{D5CDD505-2E9C-101B-9397-08002B2CF9AE}" pid="469" name="Autoformatprotokoll465">
    <vt:lpwstr>dc/Tm5+J0aw4qK2q2Mp7MUlngKXbG9hmHi512ewd9SXAVb9I14jWi2mymS0h58ziFxLz4aCGEGEhGURPV9jpazfCIo4GtADa6TfC/U38YuF/1TF/ngiPUAhAqinaRMm2qMIgZpfjzgAQSyubFJHvq061B8+Ho5DGxBCCQFnzb0wXXL/g/WzzGKaTp8rsQda2bnfd65zckJqetVJqVo5yWiHpJsTAizrli6SYL0iFtw7OpHwfSTiij3L+jUAeV8u</vt:lpwstr>
  </property>
  <property fmtid="{D5CDD505-2E9C-101B-9397-08002B2CF9AE}" pid="470" name="Autoformatprotokoll466">
    <vt:lpwstr>IuR/0yH4japeI4vacIQZx/gaUh0l9MIcKMvSJ8KZUyCcM8NSWXAqbR5RbVf3YmDpGd0tbQU0fhndLXa4saTkx9NsCgBMCh2qPCHRUpKQ2aFe2Gf9mGYGHgkpm9UIpzLhOkt2UJqWQSaYafKbszXI3SnG8xhtGZ0DXFlxkznUuhH4xQ5wKnhOgGQXORENKLfADiH+Xn3h1cK0oNUXesevLm4rLVf2r1sjc1s1AMwWkHTjhCnKG+YlpigXg4K4KJd</vt:lpwstr>
  </property>
  <property fmtid="{D5CDD505-2E9C-101B-9397-08002B2CF9AE}" pid="471" name="Autoformatprotokoll467">
    <vt:lpwstr>mhAw2ZUa4hJM0dENNItWU2QHfjz2fk74IaQV0zb0LcQpvvxP306+6PURT6/wHowdT3DYJGtlc7MRV6+joRdJxpOc9RWHAHeYePCDIwGW8+Gr/1A3hlcrF9xxH0cOzzXs4q/KomSvTibzzkzhPUmYjyb6aSHLmZb4lS+uAapTaAqO6dklH5QRzc+d3/yFIZ37JRUuSb4TsyNp0QFSR47Je39U3SYY/YRnUlS6XBc3VwAqd0Nlo33sqaH/WGbtuCf</vt:lpwstr>
  </property>
  <property fmtid="{D5CDD505-2E9C-101B-9397-08002B2CF9AE}" pid="472" name="Autoformatprotokoll468">
    <vt:lpwstr>8xrZKggkdZBWp0rXc0eRy9R+GNk3lGrLz7P+l/sqgH5Xg6W7LdjIF/AMHyz9t4k0rPt4asTeVBpWn57IkgBKTcgrY3aZ6bC5aMrLqxXSBYy7XJomRTkZ1snwyFDFmPwOuKLNPDsnEN7aWlQH4lX1ulSJTzhojWfcJZ7mElYPvyTm+b4D3kboa4Q0OJEb9gttkOYEh4jLX5kLDT72KRgjwpsHEy1wGhNethT2EJRGNtkw04dgpmfV9Xd8uYBPj4W</vt:lpwstr>
  </property>
  <property fmtid="{D5CDD505-2E9C-101B-9397-08002B2CF9AE}" pid="473" name="Autoformatprotokoll469">
    <vt:lpwstr>Tdzv2yPYhfaRoC4AjtPy64QLES90lU4/U9VeUu7KhpXzHNMoW0+eHY9YEQQOXEzSMZoaf/3MA0K+q9V7PYxdjc3BwC083282s1QSsNz4mSon5c1qnCvjZWshE+uWbGBJro18a6RUph8msKEaD+DY9HX9ceWQVg5Y+jbEpHd+h9T89SWdVBoQxhOmWWjCbqVOVyv6AdwkgVv2v2XOy2JeXHId66HhfGk7G3ZtGaZ05otzY3eiw9ID8F9EC3x2pAr</vt:lpwstr>
  </property>
  <property fmtid="{D5CDD505-2E9C-101B-9397-08002B2CF9AE}" pid="474" name="Autoformatprotokoll470">
    <vt:lpwstr>vVpB+7jfa78Fbm+V55e7TniXhapvSpd5Og+0J8O8SizODnSL6c3mx+TH9Ot6YGgPnvFEbGcIPbPrIl4zNKjyvge1qxyPkkJORZBBLIlp1t71ouLJeXiijMXL5zCvg0j5RHL9Hf6FmiIG2ian+3nRY8VvUYkzWDzswktlk0oy86FUFCQXFGuZk+YUX5MP7TncFex8XoJBWXdcho26wN56bURJe9pgpuD6lM6zJT/4/0gOCzBTlbUVcO08WAXBPiJ</vt:lpwstr>
  </property>
  <property fmtid="{D5CDD505-2E9C-101B-9397-08002B2CF9AE}" pid="475" name="Autoformatprotokoll471">
    <vt:lpwstr>7oDifCzOxAQ5eD3BiRDgGoEju9r67EdbZ5GMH9Z2GXnK2Mw4SHm/mlKmPZ6rHd3htjIvBfhsWnbjDILQM2BVAgwUeS879yfBtiHZEH7IpNbbtXFdILRRQEO0T/3M0tAZq1nDFWWNK0vU4lXDnbniUjTNbEfgSPGXKDA0AUQu+07Y+ac22ufoVaMPmw4WCsL4FAERcNsByzJcvXqScsJ07lE3uuzUH+V4BB0kqzGz6qkPuq4OgWgAOviAKhzjzjv</vt:lpwstr>
  </property>
  <property fmtid="{D5CDD505-2E9C-101B-9397-08002B2CF9AE}" pid="476" name="Autoformatprotokoll472">
    <vt:lpwstr>G1su6pJPRZmpqIPSDtUiyEWBtTn3yE5v9ddWhey+NGcnFhzOSPYOMgxFi279kc8C9afAeAbG6ewr7qRBlmtE1sLDK4d2SIrkeH4jWCus8mfB2KZjvuzmz1O9+FEqx2B5E2vwyagPD9h4pTlJonMHxh7BHkB4coPdZcjMpUI2RUMk78saa+zTlfDGhv/i8+doILfMAQLiIP1Gq4gOhSetwHCVSdEtKNaBULocQso286F3KII0EXVat4tIJ0gNhz2</vt:lpwstr>
  </property>
  <property fmtid="{D5CDD505-2E9C-101B-9397-08002B2CF9AE}" pid="477" name="Autoformatprotokoll473">
    <vt:lpwstr>ivyTKRUojd4rhKDvIYKvIvupCnaePz3uErGrF+pk9MHqC+AZzFmwJ1p2Aa4tQMEJfFgyAkQpMBM75z9SvEggAhSQqfTXyPMVk6XRN4/UQ6xhQ+SRgg4ju37F+I5w2EblC5zS3wvhAYYyEdY2HL+w7YaJvRzl4mq237feYGA0xVsDNaP7hU23dMr8Zts+B/O/sNR0wIH3Au7DWWMgg7FJlsvl3nrT1QxtIC0roLL/198Nhz8vMjGyvtIk13l7FY3</vt:lpwstr>
  </property>
  <property fmtid="{D5CDD505-2E9C-101B-9397-08002B2CF9AE}" pid="478" name="Autoformatprotokoll474">
    <vt:lpwstr>Pu4qnNfG7gJNAXvlvRGDlh7+T4i51mCtFllaBW7/BmnHMbbav/1M7JNNVHofsgklNNTwmGz4zcnrkv6jJ5jeiBTnBvZ8sa+L8oqVFibYFFnBw68hgrEJqbLvj1uf6PEebuL7Ua1T3jOnoPiamchASDejRZ4nwF1K71FJ1CQLvuKIcfnoIYUM/Xfyy1iNCfti14UYYmXlK94ODVkDuhYYgOkdcszecpTnofCSfevPHMqkpMbGPmKjyvCQIUcbNTo</vt:lpwstr>
  </property>
  <property fmtid="{D5CDD505-2E9C-101B-9397-08002B2CF9AE}" pid="479" name="Autoformatprotokoll475">
    <vt:lpwstr>py0deGRxwqlha4rQvate32J8qoysmQDBT60TYATNulYZYHqHtgDiMDElX71lHIGAHFW+OIFhJ8LRayJCqFYnPpCduQ0k6sK3AEs7aBktsOMD75orTKEDOa2TZxxV7mbfulHQjiGRwQGF3kZvImb1a+HcRQiS7epmSRHMZ78Un2oZOgwL8XK2ihRoQY4b0Mz0AwwK2rLaAwvbimAZmAyMx1//D8kZPnC34WwxXvtXRHVs4kCXh/mo/Qc4yg791ts</vt:lpwstr>
  </property>
  <property fmtid="{D5CDD505-2E9C-101B-9397-08002B2CF9AE}" pid="480" name="Autoformatprotokoll476">
    <vt:lpwstr>UI94xclwGzkmqgjw3vrxISvTheVc4gRODSV0PJgkJLoVSRYI9briOfMIGtA4OgC1BmVsitdmQWkul2oAygcyoV9vBDKfLSMHoGz6f0GpCWWDm7oa3/VSUJUxNQmUsFyd83MZZ+jaEbrmvry/tdL/LPE4HTbOjuA/nWNE8t7NkzOd/4KrLSwZTn8ncpUbux4LSWSFisS7UpFS1tY6W5mkXK7U1y8gLob0wXWY1CTxkF68gUxw6DzafPjAOubwXyZ</vt:lpwstr>
  </property>
  <property fmtid="{D5CDD505-2E9C-101B-9397-08002B2CF9AE}" pid="481" name="Autoformatprotokoll477">
    <vt:lpwstr>H/6miYsC8FQKt0lKZ1meSS2/HlTC/R4QZ5hCqu//KS/gPYaNa0hw3wZMgotcYy307kwl2kSxMvmljhdI74t24rtbenXhI5eIqUMkAXt0Y61XZ8MQMzmKUJq8dA2i7LItnUXAwHkQfAKVia/sHV45Ulwy7g+3CnG90pk/lAb8/CQKSKk33s4deFKcvXGD2lGUtAet8r4SJneSbJMALpK/brHN3645fX0ih1YV96yklpBAFxBenRzw28wbFVuEZnf</vt:lpwstr>
  </property>
  <property fmtid="{D5CDD505-2E9C-101B-9397-08002B2CF9AE}" pid="482" name="Autoformatprotokoll478">
    <vt:lpwstr>8Flh7JkoHp/EcXWDgUzjEyYDguh4AU8aBQhYUQX5ynXGXA9USgKiEv9M/lN+KoytO+pTRVVuU+sA3ffpsTcyXmjkxndGcPZwyokve7vlmKjsEI+BMlMQ766i0dpFNvKsjkxbUAwsngvikQ/KtCYR1Stny+rfYbQ/cHNxA/jK4cKq0ZIUSYGbysRUF1u6GgmBMj7ozkBfwFAtLz6JY6r0mrR/epTQLJbm4zHzBme5AKuFPpwWljpWNe1PEMKeoZz</vt:lpwstr>
  </property>
  <property fmtid="{D5CDD505-2E9C-101B-9397-08002B2CF9AE}" pid="483" name="Autoformatprotokoll479">
    <vt:lpwstr>jKnsq7NEFJ+gOSoX2/UF41Ir6Mr3Oa0/m3AZTy8p5LhYyKBNemBF7lrGre8Bgrfqf5Jkqe96BZ7oAS56fxFj7vYcbw62ILYOi2Zstn4maaNIbvLhIT+fx9MQH0AqGeXT8lPpWqgAMa/7Y0soeUExNRYZ2Em7PYD8rWnOVx0z+tpMikeq+t7ryOEsWo+/L4H/r5FtsMHofFnNx0icpbSGGTl+jfQBxE0chuzKGNtWjKYHQAH9rDgh2q6Fuj3AJpq</vt:lpwstr>
  </property>
  <property fmtid="{D5CDD505-2E9C-101B-9397-08002B2CF9AE}" pid="484" name="Autoformatprotokoll480">
    <vt:lpwstr>gnYFVHvm3ppGv6J5mbKFBA9PUiIkJqj///N/G2sxFU33/sB+FMmC7RePHKApwRvaK8mcSO08E1WzGIg09+e8jlLCzL6M2m69DLnwYg59GikC/E5GarlDxYlezPj0ajLkbRd+JnnlVWO0/ROKXDYERP9WwLX+7AU63z3VdRRJcnIQ3M53IVDAaGAI/ncjMVmcvDnZmkUCLWkPGaDtGtuqSH4gI4MiMHKRjzfXlQ1ZkvCwnvnDw+VpGPbxk3z62J6</vt:lpwstr>
  </property>
  <property fmtid="{D5CDD505-2E9C-101B-9397-08002B2CF9AE}" pid="485" name="Autoformatprotokoll481">
    <vt:lpwstr>tl6HtjUtTCsmBLzN3GqExZ8lPWAGhLDz5kuqDxwpvG4cA1LBHOQ5C57okEsodVf4oZ0q03t/IylGdczXoJBmdecN4MmccWyeUXNeNchC5EGaCu7CHXt1C1d5N/0Esp3Pn6UlXUm0MYL5GxOOcHEdcWRp2eGftdV7Kij18STi0oRdCmgQcCqb/VFacoqna6rmoyBm54BpDDH33QIfeXhMwQ7iMZSpVXWztWClsnhbFmyaBz2M/Nn6TxWv6li5Sh1</vt:lpwstr>
  </property>
  <property fmtid="{D5CDD505-2E9C-101B-9397-08002B2CF9AE}" pid="486" name="Autoformatprotokoll482">
    <vt:lpwstr>3wI45yvDVt2zZDlAbF4Uii4cxgGi0k4lYkCK8ALFhDncBjEseVgwPHKIEj6SH2BxBjLqGqh/R5p4vsXsc5p56WFil1ccsQZuqEccIWD9cPvcvLaAxOsvKhjzN2+SOlb/SalK7mebyHYo381rpZl7B61zpJoES5ZWWvjqzQ1BIXH4O0vDiQY54+w4M4jedktHGze09auqn61YBRhW4Gqg4/V82Smy1aK8OPmhhwYVBAZ1Woj+XC7qc7qoqbkCNGm</vt:lpwstr>
  </property>
  <property fmtid="{D5CDD505-2E9C-101B-9397-08002B2CF9AE}" pid="487" name="Autoformatprotokoll483">
    <vt:lpwstr>G+PeqrFrGIGi2UIJYtZe+3XaVlG12R+LIpYxWA4UNv7douXg+mlrlTKFkfE63h/U08dPtBjc/PfbzuiLrVzie7kKZYUpuXw8rN3NqahmxBr77NnUEkBEDfo8JnPL42PxHNmoOdwnfVwrn8Lk/DhAN8zQgDyj7rvCM4mAwi1I5NqRHe5Y59SbxrdjywHGAOu7Jl86MJHoHMDaSakIIKQ3nv2/vk4jbfuUicwQD6D34ZhTV7FtHHCIZ9SeqebyW+Y</vt:lpwstr>
  </property>
  <property fmtid="{D5CDD505-2E9C-101B-9397-08002B2CF9AE}" pid="488" name="Autoformatprotokoll484">
    <vt:lpwstr>khOobZX50F+aieOTQ8JAzbFKHmYDT+wsmXbOjRheI4Exxl/XnR3lvIiV5V+9+5FwsCfb9rLE2RCUfT9RtkZ/3fD66R5Xs2Ayx3l2I4Iiuv2XQWZJGa4IlnOTX1F2cY1koNKsFU7Q3zysMivK5vUfFZxFq+xAwDzK0ZIlT+pOb95xoohJArdr4c2fWK7zdkEJcX66vxz1ncFqo0HpXwk4M9znbulPUDnCxcM4xcgFUZbSj+w8XqFQ90xqyVkWaHb</vt:lpwstr>
  </property>
  <property fmtid="{D5CDD505-2E9C-101B-9397-08002B2CF9AE}" pid="489" name="Autoformatprotokoll485">
    <vt:lpwstr>cy+43lN//FiDAYC6GzxxZs+d3MFxlnq3OgNkjaizadhdz/lMVDrUf6HPZd+0hOhCUMkDKw1IYhwAKSxGBok0Rj9B8RnClbRw4me/sTGOITGtVRUsht0EsxiLpfVgOsmJtilOJ+TZ1G79/ku2nqJFIwR8TD6qcMHDigFw24uhUTP98eIH8+/oBRpLooJvAJTQMcnKbVIJ45F0AuDKpwS96mnOtmxXzin8SgO0HGn1KVhIJ1N2JVJb6UbK56kOn/w</vt:lpwstr>
  </property>
  <property fmtid="{D5CDD505-2E9C-101B-9397-08002B2CF9AE}" pid="490" name="Autoformatprotokoll486">
    <vt:lpwstr>rtk97fbi5fXrKfooSlKj3aYTKGfnpt00H8EdjpbeAIWkPmZq4K16ZfwtHqji0Oy1sxz8fWXYwCZUWV5VAk5t7+2vZKWoXfPYED+TbKWsTVvjw7oP5chp4fLbFOnyizaO62P7VfaiiHV+qZruOGgB6/9A6aChqGWk8qjlfpsQczEGAnIS+111Q3cmTxBnKW+Lzkio0WS2DRTlf4JnHuPi17qLOwDQqIMHxre/9FFmNKq3yU86Uk99rCG56r/s+jx</vt:lpwstr>
  </property>
  <property fmtid="{D5CDD505-2E9C-101B-9397-08002B2CF9AE}" pid="491" name="Autoformatprotokoll487">
    <vt:lpwstr>iT7s+ZcEG1QdqLZ/SjVYWD0kzGKq5g17i08eKbMw8DReEPwt3YVRQrZMEKr3u6Zti1UuwPtMqg3iw1fVL5L4ak+gr+DHXnA92pP69FvNeZRj37LLBx7fo01csya+2p267l6G78LgVltfhMTs47BUjgtYLR2zbZ8wE4O17yIdm//Sudz+2V7/DS8eUDBGE8wdSE8fGZyyrtWianwEb9HzGSfu9hrUaPuSWl4fU1pQhSOvfPsoYrQOSwlKIbc0xuK</vt:lpwstr>
  </property>
  <property fmtid="{D5CDD505-2E9C-101B-9397-08002B2CF9AE}" pid="492" name="Autoformatprotokoll488">
    <vt:lpwstr>q/RA+EDvybElXw/JkNayMQuCedKXbswb2fy9RLQRAb3GTnwACdbrgdGZqTQyRDfx4aW/xLhebrHlcicDpgdcAJpTKntJkouWZnBWn17zkKpux4bPagFda7qTsaxJXLw4i6vY8TvTOJxH595Aj2VQDKMJPJsmmyVuzRhWe5iHsLDGzOwE2aZj7MAIJvPPc92LN3VBM2XuL/ewwdh4D/Ne2udzVgrNa/lTbLaha6/GlOWM9CSHkKs+4lE/Pye6SmN</vt:lpwstr>
  </property>
  <property fmtid="{D5CDD505-2E9C-101B-9397-08002B2CF9AE}" pid="493" name="Autoformatprotokoll489">
    <vt:lpwstr>TJ4eMTlhe3TxaYSRPUH4ZxuhHUW/Xk1n5C7Gvp5KkZs+b2mpCk9pMpR0hRy08om+CB+I4qHezEfy+fkXDv5r6vT1c0nPLJmI1Hcxbs4BFRyEfMvWQcvN8togHXCh1ChnV2nMA8nD2fo7gmDu6/zRUqsAIR2Fu4LxqvhViBav9CeLKK2O3nnI3h7wT/snIzezZAq51ukfWgOYMvBXzZSKnbNL0xrUWqmuqKpUzKoqxZfySGFr31gGNWW9sm1N5M8</vt:lpwstr>
  </property>
  <property fmtid="{D5CDD505-2E9C-101B-9397-08002B2CF9AE}" pid="494" name="Autoformatprotokoll490">
    <vt:lpwstr>dOgIqnaIKveDBTVJh9ZLgl1BN2TvtIFQ1EMYfB6zBHmFdBfA4Z/rib2J7LfQG9eodYgf424AZJ+usA63aOw7ZxoQSoGvjmfhbQHZOMvt5LCN73VxtbqROe+ItYE/7vdv9SPV+U2u7nJwZ1tpZgeC6bGUQ+8URSa88C8MizzHZTpZMCauyxB7ocLca8qtk5dNnjhZ5rVwDEfHl1uiX76TtR5YTzNBYg9kgDD0xbI6mLTfLO2EB92v8wZwl9hbLYQ</vt:lpwstr>
  </property>
  <property fmtid="{D5CDD505-2E9C-101B-9397-08002B2CF9AE}" pid="495" name="Autoformatprotokoll491">
    <vt:lpwstr>jWNZSaIezZfuLBvp8fvA6x0SM6fIuD3Vd9Jht4RUF59PSuW+UM72UORe+aSYIv+isEDL5CxThTQVXLf9XzgmA+PUI2a8uXzajWbsG+HI49Sm7HIJNoPG5V4uniLX73Hrn9FOi25RD9lOrSR1w36daofdSinCWF/8FKrufljLrW9vYPYIycjnwtpKaeDs0yTKFw58JT/bBh4b28ptcSUHIvwGfnF4D+oxXfxcyGsCt2eElbKKPhCMrkRiZbXVaYa</vt:lpwstr>
  </property>
  <property fmtid="{D5CDD505-2E9C-101B-9397-08002B2CF9AE}" pid="496" name="Autoformatprotokoll492">
    <vt:lpwstr>opZM+ydesNb0cwP5TDvsSI58YUmjK0F2Q5dGZv85aFONU9lJFbSPbAgiaj8QaLM2g3hNQTcBntgDFd+GWwrsG3HE1+rJpMwuc28lPJJqbMFL7v1rWP2LPf0dPclCflyaCvSuB+LzdhpOW6PKpucJ3udqzvPfeBNe9rSZUkmFT/v+vIt+VzX3XdVPxPNMiVLyMr9zUyWI0j211qOfz1O0TMpnVabj7cWBsOk0kL282IbjQqR6PVHOluHMtH1wGdd</vt:lpwstr>
  </property>
  <property fmtid="{D5CDD505-2E9C-101B-9397-08002B2CF9AE}" pid="497" name="Autoformatprotokoll493">
    <vt:lpwstr>joNxqNSUjrxHNipNlUgrz3guCpe51geTNE1r8aDGh8KdZhAle6aMbTBJCLWA9PjwSHJ/FSuyxyAZpm5Wcsym3wJ34aJokVOeeFYy8cztdwCps7DcTHsjTsW+PJLSGYtr/D5ZEqfZsejGPBosdbwr2Kg+sfMVODiX6Y/DssUtRxgYCPANtIePPjStsoXylOP/H+Mk47hngn7S+F4JQ09TmKvnknw56gj2bmq6hMxpCr348ET7Wh4GaxUUp6wrP6s</vt:lpwstr>
  </property>
  <property fmtid="{D5CDD505-2E9C-101B-9397-08002B2CF9AE}" pid="498" name="Autoformatprotokoll494">
    <vt:lpwstr>KQOIuryHFVVjk00ZVoBBGsntYeAwXtooCJ4+I6MTRJbv9UuRd1OJxVcJ9ddHbQlKy02X6tDxLtwrle/SfpYzBD2KrvKd4izub9nTqzf2VQDID4bZ341HuukRw7Qc9+B1ikinyFA/rAxqhdQ1khCer40b44utt0CebLpeuWfIhiNWVuLycCrDtE1r0jqVglOEDRodh6KMfA+C015W2/1SChV2+tKavrBLcxlQrag48LRy4nT4imEhgRmchYiDNmS</vt:lpwstr>
  </property>
  <property fmtid="{D5CDD505-2E9C-101B-9397-08002B2CF9AE}" pid="499" name="Autoformatprotokoll495">
    <vt:lpwstr>dQg3kDeXNanMfzbXB8I2jp8KvjPBNUxrzbosQE6ztDuKnt+at+YwYr6ju9fCwuoBqx7pCUSd5OJiXlv5EK0798U3qdecD600QFsFo99C0J0toiB5QLl8cmcJleKF8zl2OcRsIUBxIRAtaO+ghPx+KlMDkix5cXIveqysQ36RmLWHzUUbqXx7f837Q03R0vGRCPk5jYOrlkO4fzSPA70ikygG4mASIosqgp7+nUGnAGnMR1E7kwTgFZb3DMcUZNV</vt:lpwstr>
  </property>
  <property fmtid="{D5CDD505-2E9C-101B-9397-08002B2CF9AE}" pid="500" name="Autoformatprotokoll496">
    <vt:lpwstr>+EQhyBxH1qOINkIWcWRRNAdkPUdMUkW7DSFtEgij2XYuYL7wKJv6uTb4/EgdxFXR4Vt7zcefziG5ALsScB5+MXg6fQpCgMassJ5SNFH44TPpKUHxM67WvhrDCQw8E4nwBb8wxlNxIYiSBqBGmWS+iBZ8GLWsqJMHlC4qYaZq+YNqVg0HsR0ql7ED6m0sRTg6oPKFZ81xgzvwHH5CBxu7K4qAWa5vSdDlJv31cWaOR6PxmDfuflXko8SkTx+QjTN</vt:lpwstr>
  </property>
  <property fmtid="{D5CDD505-2E9C-101B-9397-08002B2CF9AE}" pid="501" name="Autoformatprotokoll497">
    <vt:lpwstr>zLBZpvbZkFhRB/avfbPL3xzP20Gy0eSg8xqouC4VCO/fUhDq4SGTPtRXM6bjYke6sSvEpfVZeEy1L1d0DjiEU09fgmbYE45B5odDgbZiHTg1bjuinGlq3elrKVudnLVX2cKmF7/0ul+D1WqoRWZelDA2PzUChGqPmtHek6IX6p7pPlmOLWCKf2RAhMB4aAx5JnaFyGWUD+Sk6L+vG6dzKPzuhGkAUYYdGpzW7aa6xZa3ZG2U35RkmCFk2PWAPoB</vt:lpwstr>
  </property>
  <property fmtid="{D5CDD505-2E9C-101B-9397-08002B2CF9AE}" pid="502" name="Autoformatprotokoll498">
    <vt:lpwstr>JPToYGKTLKVQD0Pklp8iFxPTZgOHespanu4KHSVVBODECsNsCL1M2ZdgfMXnZ9sfyEupf3DjbGpuHOGuXYdzo686CADengf+/VBbnTX92l93QDYCJxCxA6NrEBmsGLJeUbvO0pSOzq2HQ4VYUu0XX7PdOtA2Q4ooIqMPDFu/5MLtaGbADmAnOZ6nZT9OOIqTIxBIH9cShTY2EZnYx/DJgzpwSd+ASPSngoUaHd8VJXOkE88GSt7ufnbGGvj/iSP</vt:lpwstr>
  </property>
  <property fmtid="{D5CDD505-2E9C-101B-9397-08002B2CF9AE}" pid="503" name="Autoformatprotokoll499">
    <vt:lpwstr>Dv/eAc4VURO2H8IyNUDU8JmX4GfTjclUWkqWfGourNe5kzifwq3IXA4+MAA+hM4yes8+p9co9QdT6Ofdl0ItpjXFxuFhYl7XZc7gZnJcoenpqbPoM+zJoWoG6RAOL+clvAxETqjlk4mScdHiQGCTcrAFqr/0S/z2zaBzkeFRJr20V/wy1cruQwdHZ9dJeNrM7z6TgvdCDlaAkTDeWNdCM7IWpAsB3GAH9i3TTzi5jSX9TNavFQvvRzx6DVOAtPO</vt:lpwstr>
  </property>
  <property fmtid="{D5CDD505-2E9C-101B-9397-08002B2CF9AE}" pid="504" name="Autoformatprotokoll500">
    <vt:lpwstr>/nLhfGAAhk7APv4zR4wVFccU2okC201ldlKvb2sea01jS7QRCP3Da3nEMvl822nreXzaByIb0bSQYrWavOj8/B/wLajbOJP6kGYIft12s8HnzlZzAsJholtC5ZmScEhMxQ/wm/jdjGG5DtoUN4PvKAW9riAgCkCbtTLJ79vwNiIVth24NwNBU1q78nkWR+XRz/XDOAVmhuVK47ZDxxf+7tkGkkKnU3P99XIaN5/oOOE9UYzTTgZTrTqDbD78laS</vt:lpwstr>
  </property>
  <property fmtid="{D5CDD505-2E9C-101B-9397-08002B2CF9AE}" pid="505" name="Autoformatprotokoll501">
    <vt:lpwstr>OBQZfrsO32Fivm084bU0tsMGauoo/n4M1bxRyPSzbvm7z+jKHnxZsIa/JKtwv/1i7VRBckaoin06ub3Rn/r/t0SSeAVXVwbmkwHe0NM/3+wDWKZKv0dyZA3I2AkdpNU+ys4KWJUtFUJ+TW4BRSvjjb4OAIt5p6cw/XBpUIBaqDcZS5DVeeQKkRa7uQysuqTSyj3+/9DmvV2b1914W7OSD+XBRQHZBf9ejnJj7wHtezNRHFNF5aWXllzaSGunaXA</vt:lpwstr>
  </property>
  <property fmtid="{D5CDD505-2E9C-101B-9397-08002B2CF9AE}" pid="506" name="Autoformatprotokoll502">
    <vt:lpwstr>0oGrGiB9kFb0L2zUVxQ6DlcQAKR4UdLytR+EEnC3jYS3ulj21lacByljRtpxKoeyIMcsfwsxzsodovv7Ucl+bPoV+WNhKHrdQ0AXi55P4s98SSprJnarLodlgwiMrZpUqiILQRAgLa2r/OEly/tU8ddl4PjNSZqi2anIzXOSx875tnhcmhFSASxbb9cVSxu4P/yulEjOi8kgHXFzBIssEYPPoWne++eAU4qU0SI4v1qthSxmim+I+XeNi+ZW6tK</vt:lpwstr>
  </property>
  <property fmtid="{D5CDD505-2E9C-101B-9397-08002B2CF9AE}" pid="507" name="Autoformatprotokoll503">
    <vt:lpwstr>4l4VPH28bte8sAoUFTupUYBAsxFUdL4SrVGQBQI/2Qbk/04l4xw81Jxh75II6dQioqYrvIUMH+HIYvprwEZEk67+412lSdzDL/xzNhMYaWNWzJnoM6p1lmzn2Lu3NVRyGqf6CWv8OzcyOeqAJQzPqTLaRm6TSPvN4Cn+//fuBQeNBo5p/CzW7bTqiSygO4jcq10tW4dR44Md8j1Lh4u8brCCcPSnYqJHpy6ZqCrqoEoLmhkLG3nqmtXD0fXe34C</vt:lpwstr>
  </property>
  <property fmtid="{D5CDD505-2E9C-101B-9397-08002B2CF9AE}" pid="508" name="Autoformatprotokoll504">
    <vt:lpwstr>yCiSq3XOL6oe7Nwj6QbU7ZQKOIMgn4/ojGexnvEEBra8shXRAGvliwlrJ9vQ4MPVhoxCnN1//QuZYTFIPxpJfCM7Wyp2G3EU8tghdv5LtnKCyfy0wIQJZPPtH6joIgisTQRE9O6IAWoKUKJnyPpx/tH5iZlUk1bqq1/28e6XDc5i8RkiJVjZQnjbMbhCzA7v6eCmku/42khSwIjV0NCZBEr27SVMmDNiQr/o30CXMnaO4R8iYfsOvvz8Es1EKds</vt:lpwstr>
  </property>
  <property fmtid="{D5CDD505-2E9C-101B-9397-08002B2CF9AE}" pid="509" name="Autoformatprotokoll505">
    <vt:lpwstr>h8mHlIhapq8glIxSqPyCKeBdaGWgQ/uAEdWs0wCIxOJez3uHcd/V+aPd09OjnlLMQhH77NnCpJgmjS5EKaYfRKuzZQnDjrZL28ggMNEXV+ID8wF0h5NTi86OGpNlV9SLgRGEB30VPmqcvSjw2CikBtyYahA6zbqhclbIu98PQo0uAllYBsblESrEFw3COkBWPfKxhv+0nZSxLNdNqEHmqYP7RIEtn9fwL78mpw1eiln57mJfo69X0B3gjR39bOS</vt:lpwstr>
  </property>
  <property fmtid="{D5CDD505-2E9C-101B-9397-08002B2CF9AE}" pid="510" name="Autoformatprotokoll506">
    <vt:lpwstr>pyqCLtB9ElN/uyz5PLYGJSh4cKSqZB3oODu8bO2UdIGD5mkTxX2bRjhRf0nH2J+eJATM0btLYjLkziv0QXISNUSAzXE9cT5sG+0L34WXkp2ggq97ablIabS3FsmAkkGybjp2XHxf2JMyOWbAaSSzurl7YYXtrsE8dLCXHmuldsygRNBRv+XMhayjYzDhgk37oFrOIIDLwPe4h4/a/f91mGp7BKov5aKtTuU+6CgB5s1h7yIKhWlShnhheCKMLgB</vt:lpwstr>
  </property>
  <property fmtid="{D5CDD505-2E9C-101B-9397-08002B2CF9AE}" pid="511" name="Autoformatprotokoll507">
    <vt:lpwstr>YX1U/8SO9zMO1dnsBDNA9AaShXSRkOBTn22LKeBmiTaIRJ2/xLRhkd682vqjeCMVRkOcm/U6e7Nrs+qPA1jiiTQL2p24UqC0ToNvqRSUe5ky1y+f/ys173EZQKFtYBjqbcgITR3/t4Asx8uXflHA1zjVs3PP+2dn4PyIV3yp72++8tDk91Qe5Hbo4nohRFtLdfX6GjAJMLFuTu8wuIFUIysVqS1Ta9J5nwb1ReaQ+WY7fOTMgEJXQqLtHY19DuG</vt:lpwstr>
  </property>
  <property fmtid="{D5CDD505-2E9C-101B-9397-08002B2CF9AE}" pid="512" name="Autoformatprotokoll508">
    <vt:lpwstr>/Q+/mEo2IvzjMxgLcxPacys8dyIV32LIzPbvgI5O/ko5uCzRoaaGT/O5mX3zXE3GOP3fQpkwqQlv3QN89xI3AFSZ+ElAdnmvQoy5AMwzkPsdpqNi+Kya9fD8FKgbu/R53fmczUVR85IYMY9+lpCHeyMvTDRL8bRqH5qQMp0uENA5VuL67669C/N86F945IJ+4CVoY8yzNTuRSB2V0TxGIEjzRhwjlHCR6g/tx7w/2lV6fW8wi215j3L2VhSDMbM</vt:lpwstr>
  </property>
  <property fmtid="{D5CDD505-2E9C-101B-9397-08002B2CF9AE}" pid="513" name="Autoformatprotokoll509">
    <vt:lpwstr>Vg4fiOZCf2gvoUXk4mfkVWd4eBbW/X5o52he4y9oDyBtf/R5TPVPwvcrQ2uOxqlMMerLvIiO+9IcqQzaKtUR4pHCnI68+ehlHNeEd/FotU0iXSd/W8v2tcNzHa/XD8dEXSqvlbs1l6Dtc4H4X9QIUK3qNp0+WcotEb0SkFUsc4nKV+iiCjSIstckNFct8QXnhRlX9NN/PgC61It8UsFyRjbZl334RHnA2kGIwtN4hvh2ZHR8728G5sYSnfKeQ+0</vt:lpwstr>
  </property>
  <property fmtid="{D5CDD505-2E9C-101B-9397-08002B2CF9AE}" pid="514" name="Autoformatprotokoll510">
    <vt:lpwstr>p4VBWuYV6N7I37vMGtdW+Hr8Y3s1Ju97A/ThQ0ulMAa63g3NyjjLZPcWrPsJo+fkGcgi98gouQeO41NXM2C3mgu634n7VHY36Rm1EdacbtJ/Ar0lFfKuyNZx+iyLSHOj6D0GudGRm5rlOmvH2jrw3WsoKdbzW5SU6Np/bMpF5NCJsE81ol7nIKB8TXQH1nUeSrQL2VuxF8BtnA+rV57TBpFVUkdBElgqk3y+g6BVj/wXmKaOFHK8weGJSg57ieH</vt:lpwstr>
  </property>
  <property fmtid="{D5CDD505-2E9C-101B-9397-08002B2CF9AE}" pid="515" name="Autoformatprotokoll511">
    <vt:lpwstr>y00RzzIjUlwmHf8hVkcScndP0tG2L+O+F5Yfv86Tt6bWtT//gx0a9yg85/kQQb4dLfafRVwg1Pf4fzZat7R+F255cB9HVvmzqoZ4jG/pazsNuWxK3dcxxW46OT1YsytVyXAR6/RJivOgT2UDcHUgsyp6oLRO3d8/C5mvD1jOLDlDDbIv/coiaMJWx7/nUVhNKy9ODMp57M1ix7D1X9c1CbKw4Sa53uO159LTx6VInEc50b5NUmRdMc26/FVuIz/</vt:lpwstr>
  </property>
  <property fmtid="{D5CDD505-2E9C-101B-9397-08002B2CF9AE}" pid="516" name="Autoformatprotokoll512">
    <vt:lpwstr>jq/G81xWaekjKnyS2WmKZGXTVj0nqi71STd7MCBT0Kxk1GHGnqT+yrhyDozxSUSGih0RpEwclDUnGbCcoJ2gupL2B8FZQCQayFv3sQArsGct53ZcW2eJA6o8z0EGjy4WwYQfc9TBzlBppI0ycX/ZxhBsE5GfZ0j1y9PsUGtAWzC1O2NG1q8KQf+hRVtC1VQ5SwQByMbMrH07QF2GMmcUO9d+1yV6hgXxtrcCa7zMd01dtI/mcfNzjR9S2/fftJ2</vt:lpwstr>
  </property>
  <property fmtid="{D5CDD505-2E9C-101B-9397-08002B2CF9AE}" pid="517" name="Autoformatprotokoll513">
    <vt:lpwstr>eIjO2P3bJMKdA2wVT99DXbPhRiHQojs3V4VQw1s34yhbL/k6cjFLxBB5xZ2b9gAMNGmmZxX5qLWuCU7krmuavmjsTgqZKZauTUiLUlVrMpZQi1+QKyE7pEX4VAFcHiZCLIj2azCXJVmDuzvqj2BaVci3juHZQ7GPgxZ1kim0ztbUBwdt6WoxpTut1+ZO95YwE+Ij/iXTWDb4eolS2nfTj37vGpXR5oP5zoePTRGGzkya+rsQWicyn0NNR6S/WZF</vt:lpwstr>
  </property>
  <property fmtid="{D5CDD505-2E9C-101B-9397-08002B2CF9AE}" pid="518" name="Autoformatprotokoll514">
    <vt:lpwstr>8ZCsnyPNinp+iCpcOKqqmUlgCaStaaL8j89sgGKwAyWPat7OCrZufbygmgWWFT5uFisF1Yzs/MUNnF9SL4QcUub7/90WF8F8pMdT0boZfYiF/XaeNen2SeQy90Ix1OfVNGPm6HXB90R5fxFTE4HsJx8ugdobLmxUbdnITsQuyqY3gNtFNirYL9//wkXYLJmuxl2mdW96I9I+PqlCWfGgapAQ==</vt:lpwstr>
  </property>
  <property fmtid="{D5CDD505-2E9C-101B-9397-08002B2CF9AE}" pid="519" name="LegistikVersion">
    <vt:lpwstr>1.3.8.1 (25.06.2015)</vt:lpwstr>
  </property>
  <property fmtid="{D5CDD505-2E9C-101B-9397-08002B2CF9AE}" pid="520" name="Land/Bund">
    <vt:lpwstr>Landesgesetzblatt Tirol,Times New Roman,10,Times New Roman,10,2,1,3,3</vt:lpwstr>
  </property>
</Properties>
</file>