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6029" w14:textId="77777777" w:rsidR="00EA41C0" w:rsidRDefault="00EA41C0" w:rsidP="003E3A09">
      <w:pPr>
        <w:pStyle w:val="berschriften"/>
        <w:spacing w:before="100" w:after="40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1. Veranstaltung:</w:t>
      </w: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92"/>
        <w:gridCol w:w="951"/>
        <w:gridCol w:w="769"/>
        <w:gridCol w:w="770"/>
        <w:gridCol w:w="770"/>
      </w:tblGrid>
      <w:tr w:rsidR="00EA41C0" w14:paraId="4B77B946" w14:textId="77777777" w:rsidTr="003E3A09">
        <w:trPr>
          <w:cantSplit/>
          <w:trHeight w:hRule="exact" w:val="510"/>
        </w:trPr>
        <w:tc>
          <w:tcPr>
            <w:tcW w:w="6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20E3AF" w14:textId="77777777" w:rsidR="00EA41C0" w:rsidRDefault="00EA41C0">
            <w:pPr>
              <w:pStyle w:val="zwischenraum"/>
              <w:tabs>
                <w:tab w:val="left" w:pos="1843"/>
              </w:tabs>
              <w:rPr>
                <w:rFonts w:ascii="Arial Narrow" w:hAnsi="Arial Narrow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t xml:space="preserve">Bezeichnung/Art der Veranstaltung (z.B. Ball, Diavortrag etc.) </w:t>
            </w:r>
          </w:p>
          <w:p w14:paraId="7CCB5B6E" w14:textId="77777777" w:rsidR="00EA41C0" w:rsidRDefault="00EA41C0">
            <w:pPr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Veranstaltung"/>
                  <w:enabled/>
                  <w:calcOnExit w:val="0"/>
                  <w:textInput/>
                </w:ffData>
              </w:fldChar>
            </w:r>
            <w:bookmarkStart w:id="0" w:name="Veranstaltung"/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0"/>
          </w:p>
        </w:tc>
        <w:tc>
          <w:tcPr>
            <w:tcW w:w="9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07F8745" w14:textId="77777777" w:rsidR="00EA41C0" w:rsidRDefault="00EA41C0">
            <w:pPr>
              <w:jc w:val="center"/>
              <w:rPr>
                <w:rFonts w:ascii="Arial Narrow" w:hAnsi="Arial Narrow"/>
                <w:sz w:val="14"/>
                <w:lang w:val="de-AT"/>
              </w:rPr>
            </w:pPr>
            <w:r>
              <w:rPr>
                <w:rFonts w:ascii="Arial Narrow" w:hAnsi="Arial Narrow"/>
                <w:sz w:val="14"/>
                <w:lang w:val="de-AT"/>
              </w:rPr>
              <w:t>Anz. Teiln.</w:t>
            </w:r>
          </w:p>
          <w:p w14:paraId="577522BA" w14:textId="77777777" w:rsidR="00EA41C0" w:rsidRDefault="00EA41C0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AnzTeiln"/>
                  <w:enabled/>
                  <w:calcOnExit/>
                  <w:textInput/>
                </w:ffData>
              </w:fldChar>
            </w:r>
            <w:bookmarkStart w:id="1" w:name="AnzTeiln"/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1"/>
          </w:p>
        </w:tc>
        <w:tc>
          <w:tcPr>
            <w:tcW w:w="76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43C23068" w14:textId="77777777" w:rsidR="00EA41C0" w:rsidRDefault="00EA41C0">
            <w:pPr>
              <w:jc w:val="center"/>
              <w:rPr>
                <w:rFonts w:ascii="Arial Narrow" w:hAnsi="Arial Narrow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de-AT"/>
              </w:rPr>
            </w:r>
            <w:r w:rsidR="00000000"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bookmarkEnd w:id="2"/>
          </w:p>
          <w:p w14:paraId="0BC7E2C5" w14:textId="77777777" w:rsidR="00EA41C0" w:rsidRDefault="00EA41C0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4"/>
                <w:lang w:val="de-AT"/>
              </w:rPr>
              <w:t>Kleiner Saal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536301" w14:textId="77777777" w:rsidR="00EA41C0" w:rsidRDefault="00EA41C0">
            <w:pPr>
              <w:jc w:val="center"/>
              <w:rPr>
                <w:rFonts w:ascii="Arial Narrow" w:hAnsi="Arial Narrow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de-AT"/>
              </w:rPr>
            </w:r>
            <w:r w:rsidR="00000000"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</w:p>
          <w:p w14:paraId="3009E31F" w14:textId="77777777" w:rsidR="00EA41C0" w:rsidRDefault="00EA41C0">
            <w:pPr>
              <w:jc w:val="center"/>
              <w:rPr>
                <w:rFonts w:ascii="Arial Narrow" w:hAnsi="Arial Narrow"/>
                <w:sz w:val="14"/>
                <w:lang w:val="de-AT"/>
              </w:rPr>
            </w:pPr>
            <w:r>
              <w:rPr>
                <w:rFonts w:ascii="Arial Narrow" w:hAnsi="Arial Narrow"/>
                <w:sz w:val="14"/>
                <w:lang w:val="de-AT"/>
              </w:rPr>
              <w:t>Großer Saal</w:t>
            </w:r>
          </w:p>
        </w:tc>
        <w:tc>
          <w:tcPr>
            <w:tcW w:w="7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65AFA3A" w14:textId="77777777" w:rsidR="00EA41C0" w:rsidRDefault="00EA41C0">
            <w:pPr>
              <w:jc w:val="center"/>
              <w:rPr>
                <w:rFonts w:ascii="Arial Narrow" w:hAnsi="Arial Narrow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de-AT"/>
              </w:rPr>
            </w:r>
            <w:r w:rsidR="00000000"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</w:p>
          <w:p w14:paraId="6B3E2E00" w14:textId="77777777" w:rsidR="00EA41C0" w:rsidRDefault="00EA41C0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4"/>
                <w:lang w:val="de-AT"/>
              </w:rPr>
              <w:t>Galerie</w:t>
            </w:r>
          </w:p>
        </w:tc>
      </w:tr>
    </w:tbl>
    <w:p w14:paraId="4B0B9542" w14:textId="77777777" w:rsidR="00EA41C0" w:rsidRDefault="00EA41C0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="Arial Narrow" w:hAnsi="Arial Narrow"/>
          <w:sz w:val="16"/>
          <w:lang w:val="de-AT"/>
        </w:rPr>
      </w:pP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4"/>
        <w:gridCol w:w="1414"/>
        <w:gridCol w:w="1588"/>
        <w:gridCol w:w="397"/>
        <w:gridCol w:w="198"/>
        <w:gridCol w:w="2581"/>
        <w:gridCol w:w="1588"/>
        <w:gridCol w:w="1912"/>
      </w:tblGrid>
      <w:tr w:rsidR="003B314D" w14:paraId="68403620" w14:textId="77777777" w:rsidTr="003B314D">
        <w:trPr>
          <w:trHeight w:hRule="exact" w:val="510"/>
        </w:trPr>
        <w:tc>
          <w:tcPr>
            <w:tcW w:w="17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1669F539" w14:textId="77777777" w:rsidR="003B314D" w:rsidRDefault="003B314D" w:rsidP="00E87F52">
            <w:pPr>
              <w:jc w:val="center"/>
              <w:rPr>
                <w:rFonts w:ascii="Arial Narrow" w:hAnsi="Arial Narrow"/>
                <w:sz w:val="22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1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dotted" w:sz="4" w:space="0" w:color="auto"/>
            </w:tcBorders>
            <w:vAlign w:val="center"/>
          </w:tcPr>
          <w:p w14:paraId="79F142ED" w14:textId="77777777" w:rsidR="003B314D" w:rsidRDefault="003B314D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Datum</w:t>
            </w:r>
          </w:p>
          <w:bookmarkStart w:id="3" w:name="Datum"/>
          <w:p w14:paraId="37A17948" w14:textId="77777777" w:rsidR="003B314D" w:rsidRDefault="003B314D" w:rsidP="00E87F52">
            <w:pPr>
              <w:jc w:val="center"/>
              <w:rPr>
                <w:rFonts w:ascii="Arial Narrow" w:hAnsi="Arial Narrow"/>
                <w:sz w:val="22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3"/>
          </w:p>
        </w:tc>
        <w:tc>
          <w:tcPr>
            <w:tcW w:w="1588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8B68A4F" w14:textId="77777777" w:rsidR="003B314D" w:rsidRDefault="003B314D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Uhrzeit von-bis</w:t>
            </w:r>
          </w:p>
          <w:p w14:paraId="1DE4D9A9" w14:textId="77777777" w:rsidR="003B314D" w:rsidRDefault="003B314D">
            <w:pPr>
              <w:jc w:val="center"/>
              <w:rPr>
                <w:rFonts w:ascii="Arial Narrow" w:hAnsi="Arial Narrow"/>
                <w:sz w:val="22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4"/>
          </w:p>
        </w:tc>
        <w:tc>
          <w:tcPr>
            <w:tcW w:w="397" w:type="dxa"/>
            <w:vMerge w:val="restart"/>
            <w:tcBorders>
              <w:left w:val="nil"/>
            </w:tcBorders>
            <w:vAlign w:val="center"/>
          </w:tcPr>
          <w:p w14:paraId="6F7EDD84" w14:textId="77777777" w:rsidR="003B314D" w:rsidRDefault="003B314D" w:rsidP="001D2809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4"/>
                <w:lang w:val="de-AT"/>
              </w:rPr>
              <w:t>und/oder</w:t>
            </w:r>
          </w:p>
        </w:tc>
        <w:tc>
          <w:tcPr>
            <w:tcW w:w="19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710508D6" w14:textId="77777777" w:rsidR="003B314D" w:rsidRDefault="003B314D" w:rsidP="00E87F52">
            <w:pPr>
              <w:jc w:val="center"/>
              <w:rPr>
                <w:rFonts w:ascii="Arial Narrow" w:hAnsi="Arial Narrow"/>
                <w:sz w:val="22"/>
                <w:lang w:val="de-AT"/>
              </w:rPr>
            </w:pPr>
            <w:r w:rsidRPr="00E87F52">
              <w:rPr>
                <w:rFonts w:ascii="Arial Narrow" w:hAnsi="Arial Narrow"/>
                <w:sz w:val="16"/>
                <w:lang w:val="de-AT"/>
              </w:rPr>
              <w:t>1</w:t>
            </w:r>
          </w:p>
        </w:tc>
        <w:tc>
          <w:tcPr>
            <w:tcW w:w="2581" w:type="dxa"/>
            <w:tcBorders>
              <w:top w:val="single" w:sz="18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14:paraId="6930EB8E" w14:textId="77777777" w:rsidR="003B314D" w:rsidRDefault="003B314D" w:rsidP="001D2809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Periodische Veranstalt. von-bis (Datum)</w:t>
            </w:r>
          </w:p>
          <w:bookmarkStart w:id="5" w:name="Text5"/>
          <w:p w14:paraId="14C9A37F" w14:textId="77777777" w:rsidR="003B314D" w:rsidRDefault="003B314D" w:rsidP="001D2809">
            <w:pPr>
              <w:jc w:val="center"/>
              <w:rPr>
                <w:rFonts w:ascii="Arial Narrow" w:hAnsi="Arial Narrow"/>
                <w:sz w:val="22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5"/>
          </w:p>
        </w:tc>
        <w:tc>
          <w:tcPr>
            <w:tcW w:w="1588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691EABF" w14:textId="77777777" w:rsidR="003B314D" w:rsidRDefault="003B314D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Uhrzeit von-bis</w:t>
            </w:r>
          </w:p>
          <w:bookmarkStart w:id="6" w:name="Text6"/>
          <w:p w14:paraId="76E77048" w14:textId="77777777" w:rsidR="003B314D" w:rsidRDefault="003B314D">
            <w:pPr>
              <w:jc w:val="center"/>
              <w:rPr>
                <w:rFonts w:ascii="Arial Narrow" w:hAnsi="Arial Narrow"/>
                <w:sz w:val="22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6"/>
          </w:p>
        </w:tc>
        <w:tc>
          <w:tcPr>
            <w:tcW w:w="1912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7CB84A0" w14:textId="77777777" w:rsidR="003B314D" w:rsidRDefault="003B314D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Wo.-tag (z.B. jeden Mo.)</w:t>
            </w:r>
          </w:p>
          <w:bookmarkStart w:id="7" w:name="Text7"/>
          <w:p w14:paraId="45ABBB60" w14:textId="77777777" w:rsidR="003B314D" w:rsidRDefault="003B314D">
            <w:pPr>
              <w:jc w:val="center"/>
              <w:rPr>
                <w:rFonts w:ascii="Arial Narrow" w:hAnsi="Arial Narrow"/>
                <w:sz w:val="22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7"/>
          </w:p>
        </w:tc>
      </w:tr>
      <w:tr w:rsidR="003B314D" w14:paraId="6538D38A" w14:textId="77777777" w:rsidTr="003B314D">
        <w:trPr>
          <w:trHeight w:hRule="exact" w:val="510"/>
        </w:trPr>
        <w:tc>
          <w:tcPr>
            <w:tcW w:w="17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2696B2E" w14:textId="77777777" w:rsidR="003B314D" w:rsidRDefault="003B314D" w:rsidP="00E87F52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2</w:t>
            </w:r>
          </w:p>
        </w:tc>
        <w:bookmarkStart w:id="8" w:name="Text46"/>
        <w:tc>
          <w:tcPr>
            <w:tcW w:w="1414" w:type="dxa"/>
            <w:tcBorders>
              <w:top w:val="dotted" w:sz="4" w:space="0" w:color="auto"/>
              <w:left w:val="nil"/>
              <w:bottom w:val="single" w:sz="18" w:space="0" w:color="auto"/>
            </w:tcBorders>
            <w:vAlign w:val="center"/>
          </w:tcPr>
          <w:p w14:paraId="2141795D" w14:textId="77777777" w:rsidR="003B314D" w:rsidRDefault="003B314D" w:rsidP="00E87F52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8"/>
          </w:p>
        </w:tc>
        <w:tc>
          <w:tcPr>
            <w:tcW w:w="1588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D99A5C" w14:textId="77777777" w:rsidR="003B314D" w:rsidRDefault="003B314D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 w:rsidRPr="00E87F52"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E87F52"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 w:rsidRPr="00E87F52">
              <w:rPr>
                <w:rFonts w:ascii="Arial Narrow" w:hAnsi="Arial Narrow"/>
                <w:sz w:val="22"/>
                <w:lang w:val="de-AT"/>
              </w:rPr>
            </w:r>
            <w:r w:rsidRPr="00E87F52"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Pr="00E87F52"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9"/>
          </w:p>
        </w:tc>
        <w:tc>
          <w:tcPr>
            <w:tcW w:w="397" w:type="dxa"/>
            <w:vMerge/>
            <w:tcBorders>
              <w:left w:val="nil"/>
            </w:tcBorders>
            <w:vAlign w:val="center"/>
          </w:tcPr>
          <w:p w14:paraId="2203A765" w14:textId="77777777" w:rsidR="003B314D" w:rsidRDefault="003B314D" w:rsidP="001D2809">
            <w:pPr>
              <w:jc w:val="center"/>
              <w:rPr>
                <w:rFonts w:ascii="Arial Narrow" w:hAnsi="Arial Narrow"/>
                <w:sz w:val="14"/>
                <w:lang w:val="de-AT"/>
              </w:rPr>
            </w:pPr>
          </w:p>
        </w:tc>
        <w:tc>
          <w:tcPr>
            <w:tcW w:w="19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1399DB8" w14:textId="77777777" w:rsidR="003B314D" w:rsidRDefault="003B314D" w:rsidP="001D2809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2</w:t>
            </w:r>
          </w:p>
        </w:tc>
        <w:tc>
          <w:tcPr>
            <w:tcW w:w="2581" w:type="dxa"/>
            <w:tcBorders>
              <w:top w:val="dotted" w:sz="4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1A644F06" w14:textId="77777777" w:rsidR="003B314D" w:rsidRDefault="003B314D" w:rsidP="001D2809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 w:rsidRPr="003B314D"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Pr="003B314D"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 w:rsidRPr="003B314D">
              <w:rPr>
                <w:rFonts w:ascii="Arial Narrow" w:hAnsi="Arial Narrow"/>
                <w:sz w:val="22"/>
                <w:lang w:val="de-AT"/>
              </w:rPr>
            </w:r>
            <w:r w:rsidRPr="003B314D"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Pr="003B314D"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10"/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5384EFB" w14:textId="77777777" w:rsidR="003B314D" w:rsidRDefault="003B314D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 w:rsidRPr="003B314D"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 w:rsidRPr="003B314D"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 w:rsidRPr="003B314D">
              <w:rPr>
                <w:rFonts w:ascii="Arial Narrow" w:hAnsi="Arial Narrow"/>
                <w:sz w:val="22"/>
                <w:lang w:val="de-AT"/>
              </w:rPr>
            </w:r>
            <w:r w:rsidRPr="003B314D"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Pr="003B314D"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11"/>
          </w:p>
        </w:tc>
        <w:tc>
          <w:tcPr>
            <w:tcW w:w="1912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3AC232" w14:textId="77777777" w:rsidR="003B314D" w:rsidRDefault="003B314D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 w:rsidRPr="003B314D"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Pr="003B314D"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 w:rsidRPr="003B314D">
              <w:rPr>
                <w:rFonts w:ascii="Arial Narrow" w:hAnsi="Arial Narrow"/>
                <w:sz w:val="22"/>
                <w:lang w:val="de-AT"/>
              </w:rPr>
            </w:r>
            <w:r w:rsidRPr="003B314D"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Pr="003B314D"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12"/>
          </w:p>
        </w:tc>
      </w:tr>
    </w:tbl>
    <w:p w14:paraId="50182F62" w14:textId="77777777" w:rsidR="00EA41C0" w:rsidRDefault="00EA41C0" w:rsidP="003E3A09">
      <w:pPr>
        <w:pStyle w:val="berschriften"/>
        <w:spacing w:before="100" w:after="40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2. Veranstalter:</w:t>
      </w:r>
    </w:p>
    <w:tbl>
      <w:tblPr>
        <w:tblW w:w="98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25"/>
        <w:gridCol w:w="1913"/>
        <w:gridCol w:w="1914"/>
      </w:tblGrid>
      <w:tr w:rsidR="007562EC" w:rsidRPr="00A279AF" w14:paraId="5A4B760F" w14:textId="77777777" w:rsidTr="003E3A09">
        <w:trPr>
          <w:trHeight w:hRule="exact" w:val="510"/>
        </w:trPr>
        <w:tc>
          <w:tcPr>
            <w:tcW w:w="602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DEA774" w14:textId="77777777" w:rsidR="007562EC" w:rsidRPr="00A279AF" w:rsidRDefault="007562EC">
            <w:pPr>
              <w:rPr>
                <w:rFonts w:ascii="Arial Narrow" w:hAnsi="Arial Narrow"/>
                <w:sz w:val="16"/>
                <w:lang w:val="de-AT"/>
              </w:rPr>
            </w:pPr>
            <w:r w:rsidRPr="00A279AF">
              <w:rPr>
                <w:rFonts w:ascii="Arial Narrow" w:hAnsi="Arial Narrow"/>
                <w:sz w:val="16"/>
                <w:lang w:val="de-AT"/>
              </w:rPr>
              <w:t>Name/Verein/Kontaktperson</w:t>
            </w:r>
          </w:p>
          <w:p w14:paraId="5ACAF9B6" w14:textId="77777777" w:rsidR="007562EC" w:rsidRPr="00A279AF" w:rsidRDefault="007562EC">
            <w:pPr>
              <w:rPr>
                <w:rFonts w:ascii="Arial Narrow" w:hAnsi="Arial Narrow"/>
                <w:sz w:val="22"/>
                <w:lang w:val="de-AT"/>
              </w:rPr>
            </w:pPr>
            <w:r w:rsidRPr="00A279AF"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A279AF"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 w:rsidRPr="00A279AF">
              <w:rPr>
                <w:rFonts w:ascii="Arial Narrow" w:hAnsi="Arial Narrow"/>
                <w:sz w:val="22"/>
                <w:lang w:val="de-AT"/>
              </w:rPr>
            </w:r>
            <w:r w:rsidRPr="00A279AF"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Pr="00A279AF"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13"/>
          </w:p>
        </w:tc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A9C86" w14:textId="77777777" w:rsidR="007562EC" w:rsidRPr="00A279AF" w:rsidRDefault="007562EC" w:rsidP="00C15FBD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 w:rsidRPr="00A279AF">
              <w:rPr>
                <w:rFonts w:ascii="Arial Narrow" w:hAnsi="Arial Narrow"/>
                <w:sz w:val="16"/>
                <w:lang w:val="de-AT"/>
              </w:rPr>
              <w:t>Telefon-Nr.</w:t>
            </w:r>
          </w:p>
          <w:p w14:paraId="58B39F9D" w14:textId="77777777" w:rsidR="007562EC" w:rsidRPr="00A279AF" w:rsidRDefault="007562EC" w:rsidP="00C15FBD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 w:rsidRPr="00A279AF"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279AF"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 w:rsidRPr="00A279AF">
              <w:rPr>
                <w:rFonts w:ascii="Arial Narrow" w:hAnsi="Arial Narrow"/>
                <w:sz w:val="22"/>
                <w:lang w:val="de-AT"/>
              </w:rPr>
            </w:r>
            <w:r w:rsidRPr="00A279AF"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Pr="00A279AF">
              <w:rPr>
                <w:rFonts w:ascii="Arial Narrow" w:hAnsi="Arial Narrow"/>
                <w:sz w:val="22"/>
                <w:lang w:val="de-AT"/>
              </w:rPr>
              <w:fldChar w:fldCharType="end"/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if </w:instrText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veranst </w:instrText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904099">
              <w:instrText>bitte auswählen...</w:instrText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="Kath. Bildungswerk Tristach" "65964" "" </w:instrText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if </w:instrText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veranst </w:instrText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904099">
              <w:instrText>bitte auswählen...</w:instrText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instrText>="Erwachsenenschule Tristach" "65444" ""</w:instrText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tcBorders>
              <w:left w:val="single" w:sz="2" w:space="0" w:color="auto"/>
            </w:tcBorders>
            <w:vAlign w:val="center"/>
          </w:tcPr>
          <w:p w14:paraId="7DFF2931" w14:textId="77777777" w:rsidR="007562EC" w:rsidRPr="00A279AF" w:rsidRDefault="007562EC" w:rsidP="007562EC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 w:rsidRPr="00A279AF">
              <w:rPr>
                <w:rFonts w:ascii="Arial Narrow" w:hAnsi="Arial Narrow"/>
                <w:sz w:val="16"/>
                <w:lang w:val="de-AT"/>
              </w:rPr>
              <w:t>Fax-Nr.</w:t>
            </w:r>
          </w:p>
          <w:p w14:paraId="40DC30DD" w14:textId="77777777" w:rsidR="007562EC" w:rsidRPr="00A279AF" w:rsidRDefault="007562EC" w:rsidP="007562EC">
            <w:pPr>
              <w:jc w:val="center"/>
              <w:rPr>
                <w:rFonts w:ascii="Arial Narrow" w:hAnsi="Arial Narrow"/>
                <w:sz w:val="22"/>
                <w:lang w:val="de-AT"/>
              </w:rPr>
            </w:pPr>
            <w:r w:rsidRPr="00A279AF"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Pr="00A279AF"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 w:rsidRPr="00A279AF">
              <w:rPr>
                <w:rFonts w:ascii="Arial Narrow" w:hAnsi="Arial Narrow"/>
                <w:sz w:val="22"/>
                <w:lang w:val="de-AT"/>
              </w:rPr>
            </w:r>
            <w:r w:rsidRPr="00A279AF"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Pr="00A279AF"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14"/>
          </w:p>
        </w:tc>
      </w:tr>
      <w:tr w:rsidR="005F5FE7" w:rsidRPr="007562EC" w14:paraId="55AF773A" w14:textId="77777777" w:rsidTr="003E3A09">
        <w:trPr>
          <w:trHeight w:hRule="exact" w:val="510"/>
        </w:trPr>
        <w:tc>
          <w:tcPr>
            <w:tcW w:w="6025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FD0D3F" w14:textId="77777777" w:rsidR="005F5FE7" w:rsidRPr="007562EC" w:rsidRDefault="005F5FE7">
            <w:pPr>
              <w:rPr>
                <w:rFonts w:ascii="Arial Narrow" w:hAnsi="Arial Narrow"/>
                <w:sz w:val="16"/>
                <w:lang w:val="de-AT"/>
              </w:rPr>
            </w:pPr>
            <w:r w:rsidRPr="007562EC">
              <w:rPr>
                <w:rFonts w:ascii="Arial Narrow" w:hAnsi="Arial Narrow"/>
                <w:sz w:val="16"/>
                <w:lang w:val="de-AT"/>
              </w:rPr>
              <w:t>Adresse</w:t>
            </w:r>
          </w:p>
          <w:p w14:paraId="55F1DDA9" w14:textId="77777777" w:rsidR="005F5FE7" w:rsidRPr="00A279AF" w:rsidRDefault="00A279AF" w:rsidP="005F5FE7">
            <w:pPr>
              <w:rPr>
                <w:rFonts w:ascii="Arial Narrow" w:hAnsi="Arial Narrow"/>
                <w:sz w:val="22"/>
                <w:lang w:val="de-AT"/>
              </w:rPr>
            </w:pP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if 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veranst 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904099">
              <w:instrText>bitte auswählen...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="Kath. Bildungswerk Tristach" "Sternbachstr. 16, 9900 Tristach" "" 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if 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veranst 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904099">
              <w:instrText>bitte auswählen...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>="Erwachsenenschule Tristach" "Griesweg 17, 9900 Tristach" ""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="005F5FE7" w:rsidRPr="00A279AF"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="005F5FE7" w:rsidRPr="00A279AF"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 w:rsidR="005F5FE7" w:rsidRPr="00A279AF">
              <w:rPr>
                <w:rFonts w:ascii="Arial Narrow" w:hAnsi="Arial Narrow"/>
                <w:sz w:val="22"/>
                <w:lang w:val="de-AT"/>
              </w:rPr>
            </w:r>
            <w:r w:rsidR="005F5FE7" w:rsidRPr="00A279AF"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5F5FE7" w:rsidRPr="00A279AF"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Start w:id="16" w:name="Text33"/>
            <w:bookmarkEnd w:id="15"/>
          </w:p>
        </w:tc>
        <w:bookmarkEnd w:id="16"/>
        <w:tc>
          <w:tcPr>
            <w:tcW w:w="3827" w:type="dxa"/>
            <w:gridSpan w:val="2"/>
            <w:tcBorders>
              <w:left w:val="single" w:sz="18" w:space="0" w:color="auto"/>
            </w:tcBorders>
            <w:vAlign w:val="center"/>
          </w:tcPr>
          <w:p w14:paraId="3AD189F1" w14:textId="77777777" w:rsidR="007562EC" w:rsidRDefault="00A30CAB">
            <w:pPr>
              <w:jc w:val="center"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E</w:t>
            </w:r>
            <w:r w:rsidR="007562EC" w:rsidRPr="007562EC">
              <w:rPr>
                <w:rFonts w:ascii="Arial Narrow" w:hAnsi="Arial Narrow"/>
                <w:sz w:val="16"/>
                <w:szCs w:val="16"/>
                <w:lang w:val="de-AT"/>
              </w:rPr>
              <w:t>-mail:</w:t>
            </w:r>
          </w:p>
          <w:bookmarkStart w:id="17" w:name="Text43"/>
          <w:p w14:paraId="13A5AB76" w14:textId="77777777" w:rsidR="007562EC" w:rsidRPr="00A279AF" w:rsidRDefault="00A279AF">
            <w:pPr>
              <w:jc w:val="center"/>
              <w:rPr>
                <w:rFonts w:ascii="Arial Narrow" w:hAnsi="Arial Narrow"/>
                <w:sz w:val="22"/>
                <w:szCs w:val="22"/>
                <w:lang w:val="de-AT"/>
              </w:rPr>
            </w:pP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if 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veranst 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904099">
              <w:instrText>bitte auswählen...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="Kath. Bildungswerk Tristach" "burgi.kofler@aon.at" "" 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if 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veranst 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904099">
              <w:instrText>bitte auswählen...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>="Erwachsenenschule Tristach" "dir.franzgruber@aon.at" ""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="008F18CC" w:rsidRPr="00A279AF">
              <w:rPr>
                <w:rFonts w:ascii="Arial Narrow" w:hAnsi="Arial Narrow"/>
                <w:sz w:val="22"/>
                <w:szCs w:val="22"/>
                <w:lang w:val="de-A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F18CC" w:rsidRPr="00A279AF">
              <w:rPr>
                <w:rFonts w:ascii="Arial Narrow" w:hAnsi="Arial Narrow"/>
                <w:sz w:val="22"/>
                <w:szCs w:val="22"/>
                <w:lang w:val="de-AT"/>
              </w:rPr>
              <w:instrText xml:space="preserve"> FORMTEXT </w:instrText>
            </w:r>
            <w:r w:rsidR="008F18CC" w:rsidRPr="00A279AF">
              <w:rPr>
                <w:rFonts w:ascii="Arial Narrow" w:hAnsi="Arial Narrow"/>
                <w:sz w:val="22"/>
                <w:szCs w:val="22"/>
                <w:lang w:val="de-AT"/>
              </w:rPr>
            </w:r>
            <w:r w:rsidR="008F18CC" w:rsidRPr="00A279AF">
              <w:rPr>
                <w:rFonts w:ascii="Arial Narrow" w:hAnsi="Arial Narrow"/>
                <w:sz w:val="22"/>
                <w:szCs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szCs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szCs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szCs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szCs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szCs w:val="22"/>
                <w:lang w:val="de-AT"/>
              </w:rPr>
              <w:t> </w:t>
            </w:r>
            <w:r w:rsidR="008F18CC" w:rsidRPr="00A279AF">
              <w:rPr>
                <w:rFonts w:ascii="Arial Narrow" w:hAnsi="Arial Narrow"/>
                <w:sz w:val="22"/>
                <w:szCs w:val="22"/>
                <w:lang w:val="de-AT"/>
              </w:rPr>
              <w:fldChar w:fldCharType="end"/>
            </w:r>
            <w:bookmarkEnd w:id="17"/>
          </w:p>
        </w:tc>
      </w:tr>
    </w:tbl>
    <w:p w14:paraId="477DD019" w14:textId="77777777" w:rsidR="005F5FE7" w:rsidRPr="005F5FE7" w:rsidRDefault="005F5FE7" w:rsidP="003E3A09">
      <w:pPr>
        <w:pStyle w:val="berschriften"/>
        <w:spacing w:before="100" w:after="40"/>
        <w:rPr>
          <w:rFonts w:ascii="Arial Narrow" w:hAnsi="Arial Narrow"/>
          <w:spacing w:val="0"/>
          <w:sz w:val="20"/>
          <w:lang w:val="de-AT"/>
        </w:rPr>
      </w:pPr>
      <w:r>
        <w:rPr>
          <w:rFonts w:ascii="Arial Narrow" w:hAnsi="Arial Narrow"/>
          <w:lang w:val="de-AT"/>
        </w:rPr>
        <w:t>3. Rechnungsempfänger:</w:t>
      </w:r>
      <w:r w:rsidR="003E3A09">
        <w:rPr>
          <w:rFonts w:ascii="Arial Narrow" w:hAnsi="Arial Narrow"/>
          <w:lang w:val="de-AT"/>
        </w:rPr>
        <w:t xml:space="preserve"> </w:t>
      </w:r>
      <w:r w:rsidRPr="005F5FE7">
        <w:rPr>
          <w:rFonts w:ascii="Arial Narrow" w:hAnsi="Arial Narrow"/>
          <w:spacing w:val="0"/>
          <w:sz w:val="20"/>
          <w:lang w:val="de-AT"/>
        </w:rPr>
        <w:t>(</w:t>
      </w:r>
      <w:r>
        <w:rPr>
          <w:rFonts w:ascii="Arial Narrow" w:hAnsi="Arial Narrow"/>
          <w:spacing w:val="0"/>
          <w:sz w:val="20"/>
          <w:lang w:val="de-AT"/>
        </w:rPr>
        <w:t>B</w:t>
      </w:r>
      <w:r w:rsidRPr="005F5FE7">
        <w:rPr>
          <w:rFonts w:ascii="Arial Narrow" w:hAnsi="Arial Narrow"/>
          <w:spacing w:val="0"/>
          <w:sz w:val="20"/>
          <w:lang w:val="de-AT"/>
        </w:rPr>
        <w:t>itte nur ausfüllen falls abweichend vom Veranstalter lt. Pt. 2.)</w:t>
      </w:r>
    </w:p>
    <w:tbl>
      <w:tblPr>
        <w:tblW w:w="98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52"/>
      </w:tblGrid>
      <w:tr w:rsidR="00373D58" w14:paraId="27B60B1B" w14:textId="77777777" w:rsidTr="003E3A09">
        <w:trPr>
          <w:trHeight w:hRule="exact" w:val="510"/>
        </w:trPr>
        <w:tc>
          <w:tcPr>
            <w:tcW w:w="9852" w:type="dxa"/>
          </w:tcPr>
          <w:p w14:paraId="40A53BBA" w14:textId="77777777" w:rsidR="00373D58" w:rsidRDefault="00BE1EE8" w:rsidP="001D2809">
            <w:pPr>
              <w:pStyle w:val="zwischenraum"/>
              <w:rPr>
                <w:rFonts w:ascii="Arial Narrow" w:hAnsi="Arial Narrow"/>
                <w:szCs w:val="16"/>
                <w:lang w:val="de-AT"/>
              </w:rPr>
            </w:pPr>
            <w:r>
              <w:rPr>
                <w:rFonts w:ascii="Arial Narrow" w:hAnsi="Arial Narrow"/>
                <w:szCs w:val="16"/>
                <w:lang w:val="de-AT"/>
              </w:rPr>
              <w:t>Name</w:t>
            </w:r>
            <w:r w:rsidR="00A30CAB">
              <w:rPr>
                <w:rFonts w:ascii="Arial Narrow" w:hAnsi="Arial Narrow"/>
                <w:szCs w:val="16"/>
                <w:lang w:val="de-AT"/>
              </w:rPr>
              <w:t xml:space="preserve"> und Adresse</w:t>
            </w:r>
          </w:p>
          <w:p w14:paraId="1DF136F3" w14:textId="77777777" w:rsidR="005F5FE7" w:rsidRPr="005F5FE7" w:rsidRDefault="005F5FE7" w:rsidP="001D2809">
            <w:pPr>
              <w:pStyle w:val="zwischenraum"/>
              <w:rPr>
                <w:rFonts w:ascii="Arial Narrow" w:hAnsi="Arial Narrow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z w:val="22"/>
                <w:szCs w:val="22"/>
                <w:lang w:val="de-A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>
              <w:rPr>
                <w:rFonts w:ascii="Arial Narrow" w:hAnsi="Arial Narrow"/>
                <w:sz w:val="22"/>
                <w:szCs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de-AT"/>
              </w:rPr>
            </w:r>
            <w:r>
              <w:rPr>
                <w:rFonts w:ascii="Arial Narrow" w:hAnsi="Arial Narrow"/>
                <w:sz w:val="22"/>
                <w:szCs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szCs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szCs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szCs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szCs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de-AT"/>
              </w:rPr>
              <w:fldChar w:fldCharType="end"/>
            </w:r>
            <w:bookmarkEnd w:id="18"/>
          </w:p>
          <w:p w14:paraId="49D5BCBA" w14:textId="77777777" w:rsidR="005F5FE7" w:rsidRDefault="005F5FE7" w:rsidP="001D2809">
            <w:pPr>
              <w:pStyle w:val="zwischenraum"/>
              <w:rPr>
                <w:rFonts w:ascii="Arial Narrow" w:hAnsi="Arial Narrow"/>
                <w:sz w:val="22"/>
                <w:lang w:val="de-AT"/>
              </w:rPr>
            </w:pPr>
          </w:p>
        </w:tc>
      </w:tr>
    </w:tbl>
    <w:p w14:paraId="0DD4D4FE" w14:textId="77777777" w:rsidR="00EA41C0" w:rsidRDefault="005F5FE7" w:rsidP="003E3A09">
      <w:pPr>
        <w:pStyle w:val="berschriften"/>
        <w:spacing w:before="100" w:after="40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4</w:t>
      </w:r>
      <w:r w:rsidR="00EA41C0">
        <w:rPr>
          <w:rFonts w:ascii="Arial Narrow" w:hAnsi="Arial Narrow"/>
          <w:lang w:val="de-AT"/>
        </w:rPr>
        <w:t>. Ausstattung:</w:t>
      </w: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75"/>
        <w:gridCol w:w="397"/>
        <w:gridCol w:w="1960"/>
        <w:gridCol w:w="1961"/>
        <w:gridCol w:w="1961"/>
      </w:tblGrid>
      <w:tr w:rsidR="00831188" w14:paraId="4FE43CF3" w14:textId="77777777" w:rsidTr="00831188">
        <w:trPr>
          <w:trHeight w:hRule="exact" w:val="510"/>
        </w:trPr>
        <w:tc>
          <w:tcPr>
            <w:tcW w:w="21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8FBC102" w14:textId="77777777" w:rsidR="00831188" w:rsidRDefault="00831188">
            <w:pPr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de-AT"/>
              </w:rPr>
            </w:r>
            <w:r w:rsidR="00000000"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bookmarkEnd w:id="19"/>
            <w:r>
              <w:rPr>
                <w:rFonts w:ascii="Arial Narrow" w:hAnsi="Arial Narrow"/>
                <w:sz w:val="16"/>
                <w:lang w:val="de-AT"/>
              </w:rPr>
              <w:t xml:space="preserve"> Bestuhlung und Tische</w:t>
            </w:r>
          </w:p>
        </w:tc>
        <w:tc>
          <w:tcPr>
            <w:tcW w:w="137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282E10" w14:textId="77777777" w:rsidR="00831188" w:rsidRDefault="00831188">
            <w:pPr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 xml:space="preserve">Anz. Tische </w:t>
            </w:r>
          </w:p>
          <w:p w14:paraId="797BE876" w14:textId="77777777" w:rsidR="00831188" w:rsidRDefault="00831188">
            <w:pPr>
              <w:rPr>
                <w:rFonts w:ascii="Arial Narrow" w:hAnsi="Arial Narrow"/>
                <w:sz w:val="22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20"/>
          </w:p>
        </w:tc>
        <w:tc>
          <w:tcPr>
            <w:tcW w:w="397" w:type="dxa"/>
            <w:tcBorders>
              <w:left w:val="nil"/>
            </w:tcBorders>
          </w:tcPr>
          <w:p w14:paraId="2191F01A" w14:textId="77777777" w:rsidR="00831188" w:rsidRDefault="00831188">
            <w:pPr>
              <w:rPr>
                <w:rFonts w:ascii="Arial Narrow" w:hAnsi="Arial Narrow"/>
                <w:sz w:val="16"/>
                <w:lang w:val="de-AT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4EB63" w14:textId="77777777" w:rsidR="00831188" w:rsidRDefault="00831188" w:rsidP="00DA7B5F">
            <w:pPr>
              <w:jc w:val="center"/>
              <w:rPr>
                <w:rFonts w:ascii="Arial Narrow" w:hAnsi="Arial Narrow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9"/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de-AT"/>
              </w:rPr>
            </w:r>
            <w:r w:rsidR="00000000"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bookmarkEnd w:id="21"/>
          </w:p>
          <w:p w14:paraId="15B71BEB" w14:textId="77777777" w:rsidR="00831188" w:rsidRDefault="00831188" w:rsidP="00DA7B5F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Mikrofon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6D007" w14:textId="77777777" w:rsidR="00831188" w:rsidRDefault="00831188">
            <w:pPr>
              <w:jc w:val="center"/>
              <w:rPr>
                <w:rFonts w:ascii="Arial Narrow" w:hAnsi="Arial Narrow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7"/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de-AT"/>
              </w:rPr>
            </w:r>
            <w:r w:rsidR="00000000"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bookmarkEnd w:id="22"/>
          </w:p>
          <w:p w14:paraId="7C576538" w14:textId="77777777" w:rsidR="00831188" w:rsidRDefault="00831188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Video-Beamer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D31CE4" w14:textId="77777777" w:rsidR="00831188" w:rsidRDefault="00831188">
            <w:pPr>
              <w:jc w:val="center"/>
              <w:rPr>
                <w:rFonts w:ascii="Arial Narrow" w:hAnsi="Arial Narrow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"/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de-AT"/>
              </w:rPr>
            </w:r>
            <w:r w:rsidR="00000000"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bookmarkEnd w:id="23"/>
          </w:p>
          <w:p w14:paraId="210820EF" w14:textId="77777777" w:rsidR="00831188" w:rsidRDefault="00831188" w:rsidP="00DA7B5F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Laptop</w:t>
            </w:r>
          </w:p>
        </w:tc>
      </w:tr>
      <w:tr w:rsidR="00EA41C0" w14:paraId="360454AC" w14:textId="77777777" w:rsidTr="00DA7B5F">
        <w:trPr>
          <w:trHeight w:hRule="exact" w:val="510"/>
        </w:trPr>
        <w:tc>
          <w:tcPr>
            <w:tcW w:w="21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203251A" w14:textId="77777777" w:rsidR="00EA41C0" w:rsidRDefault="00EA41C0">
            <w:pPr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"/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de-AT"/>
              </w:rPr>
            </w:r>
            <w:r w:rsidR="00000000"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bookmarkEnd w:id="24"/>
            <w:r>
              <w:rPr>
                <w:rFonts w:ascii="Arial Narrow" w:hAnsi="Arial Narrow"/>
                <w:sz w:val="16"/>
                <w:lang w:val="de-AT"/>
              </w:rPr>
              <w:t xml:space="preserve"> Nur Bestuhlung</w:t>
            </w:r>
          </w:p>
        </w:tc>
        <w:tc>
          <w:tcPr>
            <w:tcW w:w="1375" w:type="dxa"/>
            <w:tcBorders>
              <w:bottom w:val="single" w:sz="18" w:space="0" w:color="auto"/>
              <w:right w:val="single" w:sz="18" w:space="0" w:color="auto"/>
            </w:tcBorders>
          </w:tcPr>
          <w:p w14:paraId="4DB2FC5C" w14:textId="77777777" w:rsidR="00EA41C0" w:rsidRDefault="00EA41C0">
            <w:pPr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 xml:space="preserve">Anz. Stühle </w:t>
            </w:r>
            <w:r>
              <w:rPr>
                <w:rFonts w:ascii="Arial Narrow" w:hAnsi="Arial Narrow"/>
                <w:sz w:val="16"/>
                <w:vertAlign w:val="superscript"/>
                <w:lang w:val="de-AT"/>
              </w:rPr>
              <w:t>1</w:t>
            </w:r>
            <w:r w:rsidR="00373D58">
              <w:rPr>
                <w:rFonts w:ascii="Arial Narrow" w:hAnsi="Arial Narrow"/>
                <w:sz w:val="16"/>
                <w:lang w:val="de-AT"/>
              </w:rPr>
              <w:t>)</w:t>
            </w:r>
          </w:p>
          <w:p w14:paraId="66882BD1" w14:textId="77777777" w:rsidR="00EA41C0" w:rsidRDefault="00EA41C0">
            <w:pPr>
              <w:rPr>
                <w:rFonts w:ascii="Arial Narrow" w:hAnsi="Arial Narrow"/>
                <w:sz w:val="22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/>
            </w:r>
            <w:r>
              <w:rPr>
                <w:rFonts w:ascii="Arial Narrow" w:hAnsi="Arial Narrow"/>
                <w:sz w:val="22"/>
                <w:lang w:val="de-AT"/>
              </w:rPr>
              <w:instrText xml:space="preserve"> anzteiln </w:instrText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 xml:space="preserve">     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</w:p>
        </w:tc>
        <w:tc>
          <w:tcPr>
            <w:tcW w:w="397" w:type="dxa"/>
            <w:tcBorders>
              <w:left w:val="nil"/>
            </w:tcBorders>
          </w:tcPr>
          <w:p w14:paraId="1105CBF8" w14:textId="77777777" w:rsidR="00EA41C0" w:rsidRDefault="00EA41C0">
            <w:pPr>
              <w:rPr>
                <w:rFonts w:ascii="Arial Narrow" w:hAnsi="Arial Narrow"/>
                <w:sz w:val="16"/>
                <w:lang w:val="de-AT"/>
              </w:rPr>
            </w:pPr>
          </w:p>
        </w:tc>
        <w:tc>
          <w:tcPr>
            <w:tcW w:w="588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6E90CF" w14:textId="77777777" w:rsidR="00EA41C0" w:rsidRDefault="00EA41C0">
            <w:pPr>
              <w:tabs>
                <w:tab w:val="left" w:pos="141"/>
              </w:tabs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ab/>
              <w:t>Sonstiges</w:t>
            </w:r>
          </w:p>
          <w:p w14:paraId="7AB61303" w14:textId="77777777" w:rsidR="00EA41C0" w:rsidRDefault="00EA41C0">
            <w:pPr>
              <w:tabs>
                <w:tab w:val="left" w:pos="141"/>
              </w:tabs>
              <w:rPr>
                <w:rFonts w:ascii="Arial Narrow" w:hAnsi="Arial Narrow"/>
                <w:sz w:val="22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ab/>
            </w: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25"/>
          </w:p>
        </w:tc>
      </w:tr>
    </w:tbl>
    <w:p w14:paraId="5F312A9E" w14:textId="77777777" w:rsidR="00EA41C0" w:rsidRPr="00A30CAB" w:rsidRDefault="00EA41C0" w:rsidP="001D2809">
      <w:pPr>
        <w:pStyle w:val="zwischenraum"/>
        <w:spacing w:beforeLines="50" w:before="120" w:afterLines="100" w:after="240"/>
        <w:rPr>
          <w:rFonts w:ascii="Arial Narrow" w:hAnsi="Arial Narrow"/>
          <w:spacing w:val="-1"/>
          <w:sz w:val="19"/>
          <w:szCs w:val="19"/>
          <w:lang w:val="de-AT"/>
        </w:rPr>
      </w:pPr>
      <w:r w:rsidRPr="00A30CAB">
        <w:rPr>
          <w:rFonts w:ascii="Arial Narrow" w:hAnsi="Arial Narrow"/>
          <w:spacing w:val="-1"/>
          <w:sz w:val="19"/>
          <w:szCs w:val="19"/>
          <w:vertAlign w:val="superscript"/>
          <w:lang w:val="de-AT"/>
        </w:rPr>
        <w:t>1</w:t>
      </w:r>
      <w:r w:rsidR="001D2809" w:rsidRPr="00A30CAB">
        <w:rPr>
          <w:rFonts w:ascii="Arial Narrow" w:hAnsi="Arial Narrow"/>
          <w:spacing w:val="-1"/>
          <w:sz w:val="19"/>
          <w:szCs w:val="19"/>
          <w:lang w:val="de-AT"/>
        </w:rPr>
        <w:t xml:space="preserve">) Maximale </w:t>
      </w:r>
      <w:r w:rsidRPr="00A30CAB">
        <w:rPr>
          <w:rFonts w:ascii="Arial Narrow" w:hAnsi="Arial Narrow"/>
          <w:spacing w:val="-1"/>
          <w:sz w:val="19"/>
          <w:szCs w:val="19"/>
          <w:lang w:val="de-AT"/>
        </w:rPr>
        <w:t>Bestuhlung: großer Saal: 220; kleiner Saal: 50-60; Galerie: variabel, je nach Veranstaltung (ca. 30 Sitz- und 50 Stehplätze)</w:t>
      </w:r>
    </w:p>
    <w:tbl>
      <w:tblPr>
        <w:tblW w:w="98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37"/>
        <w:gridCol w:w="794"/>
        <w:gridCol w:w="721"/>
      </w:tblGrid>
      <w:tr w:rsidR="00EA41C0" w14:paraId="4E5D6187" w14:textId="77777777" w:rsidTr="003E3A09">
        <w:trPr>
          <w:trHeight w:hRule="exact" w:val="510"/>
        </w:trPr>
        <w:tc>
          <w:tcPr>
            <w:tcW w:w="8337" w:type="dxa"/>
            <w:vAlign w:val="center"/>
          </w:tcPr>
          <w:p w14:paraId="7C3CCAF5" w14:textId="77777777" w:rsidR="00EA41C0" w:rsidRDefault="00EA41C0">
            <w:pPr>
              <w:pStyle w:val="text01"/>
              <w:spacing w:before="0"/>
              <w:rPr>
                <w:rFonts w:ascii="Arial Narrow" w:hAnsi="Arial Narrow"/>
                <w:sz w:val="19"/>
                <w:lang w:val="de-AT"/>
              </w:rPr>
            </w:pPr>
            <w:r>
              <w:rPr>
                <w:rFonts w:ascii="Arial Narrow" w:hAnsi="Arial Narrow"/>
                <w:sz w:val="19"/>
                <w:lang w:val="de-AT"/>
              </w:rPr>
              <w:t>Die Anwesenheit eines Betreuers der technischen Anlage während d</w:t>
            </w:r>
            <w:r w:rsidR="00BE1EE8">
              <w:rPr>
                <w:rFonts w:ascii="Arial Narrow" w:hAnsi="Arial Narrow"/>
                <w:sz w:val="19"/>
                <w:lang w:val="de-AT"/>
              </w:rPr>
              <w:t>er Veranstaltung wird gewünscht</w:t>
            </w:r>
            <w:r w:rsidR="00645A5F">
              <w:rPr>
                <w:rFonts w:ascii="Arial Narrow" w:hAnsi="Arial Narrow"/>
                <w:sz w:val="19"/>
                <w:lang w:val="de-AT"/>
              </w:rPr>
              <w:t xml:space="preserve"> (€ </w:t>
            </w:r>
            <w:r w:rsidR="0027151D">
              <w:rPr>
                <w:rFonts w:ascii="Arial Narrow" w:hAnsi="Arial Narrow"/>
                <w:sz w:val="19"/>
                <w:lang w:val="de-AT"/>
              </w:rPr>
              <w:t>35,36</w:t>
            </w:r>
            <w:r w:rsidR="00645A5F">
              <w:rPr>
                <w:rFonts w:ascii="Arial Narrow" w:hAnsi="Arial Narrow"/>
                <w:sz w:val="19"/>
                <w:lang w:val="de-AT"/>
              </w:rPr>
              <w:t>/</w:t>
            </w:r>
            <w:r w:rsidR="00DA4725">
              <w:rPr>
                <w:rFonts w:ascii="Arial Narrow" w:hAnsi="Arial Narrow"/>
                <w:sz w:val="19"/>
                <w:lang w:val="de-AT"/>
              </w:rPr>
              <w:t>Std.)</w:t>
            </w:r>
          </w:p>
        </w:tc>
        <w:tc>
          <w:tcPr>
            <w:tcW w:w="794" w:type="dxa"/>
            <w:vAlign w:val="center"/>
          </w:tcPr>
          <w:p w14:paraId="434317DC" w14:textId="77777777" w:rsidR="00EA41C0" w:rsidRDefault="00EA41C0">
            <w:pPr>
              <w:jc w:val="center"/>
              <w:rPr>
                <w:rFonts w:ascii="Arial Narrow" w:hAnsi="Arial Narrow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10"/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de-AT"/>
              </w:rPr>
            </w:r>
            <w:r w:rsidR="00000000"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bookmarkEnd w:id="26"/>
          </w:p>
          <w:p w14:paraId="7FF71A53" w14:textId="77777777" w:rsidR="00EA41C0" w:rsidRDefault="00EA41C0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4"/>
                <w:lang w:val="de-AT"/>
              </w:rPr>
              <w:t>ja</w:t>
            </w:r>
          </w:p>
        </w:tc>
        <w:tc>
          <w:tcPr>
            <w:tcW w:w="721" w:type="dxa"/>
            <w:vAlign w:val="center"/>
          </w:tcPr>
          <w:p w14:paraId="45B9E653" w14:textId="77777777" w:rsidR="00EA41C0" w:rsidRDefault="00EA41C0">
            <w:pPr>
              <w:jc w:val="center"/>
              <w:rPr>
                <w:rFonts w:ascii="Arial Narrow" w:hAnsi="Arial Narrow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1"/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de-AT"/>
              </w:rPr>
            </w:r>
            <w:r w:rsidR="00000000"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bookmarkEnd w:id="27"/>
          </w:p>
          <w:p w14:paraId="07C5E7E1" w14:textId="77777777" w:rsidR="00EA41C0" w:rsidRDefault="00EA41C0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4"/>
                <w:lang w:val="de-AT"/>
              </w:rPr>
              <w:t>nein</w:t>
            </w:r>
          </w:p>
        </w:tc>
      </w:tr>
    </w:tbl>
    <w:p w14:paraId="6F735A1F" w14:textId="77777777" w:rsidR="003E3A09" w:rsidRPr="001E2C92" w:rsidRDefault="003E3A09" w:rsidP="003E3A09">
      <w:pPr>
        <w:pStyle w:val="berschriften"/>
        <w:spacing w:before="80" w:after="40"/>
        <w:rPr>
          <w:rFonts w:ascii="Arial Narrow" w:hAnsi="Arial Narrow"/>
          <w:strike/>
          <w:lang w:val="de-AT"/>
        </w:rPr>
      </w:pPr>
      <w:r w:rsidRPr="001E2C92">
        <w:rPr>
          <w:rFonts w:ascii="Arial Narrow" w:hAnsi="Arial Narrow"/>
          <w:strike/>
          <w:lang w:val="de-AT"/>
        </w:rPr>
        <w:t>5. Sonstiges:</w:t>
      </w:r>
    </w:p>
    <w:tbl>
      <w:tblPr>
        <w:tblW w:w="98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37"/>
        <w:gridCol w:w="794"/>
        <w:gridCol w:w="721"/>
      </w:tblGrid>
      <w:tr w:rsidR="003E3A09" w:rsidRPr="001E2C92" w14:paraId="45F2384E" w14:textId="77777777" w:rsidTr="003E3A09">
        <w:trPr>
          <w:trHeight w:hRule="exact" w:val="510"/>
        </w:trPr>
        <w:tc>
          <w:tcPr>
            <w:tcW w:w="8337" w:type="dxa"/>
            <w:vAlign w:val="center"/>
          </w:tcPr>
          <w:p w14:paraId="37554E8C" w14:textId="77777777" w:rsidR="003E3A09" w:rsidRPr="001E2C92" w:rsidRDefault="003E3A09" w:rsidP="00275959">
            <w:pPr>
              <w:pStyle w:val="text01"/>
              <w:spacing w:before="0"/>
              <w:rPr>
                <w:rFonts w:ascii="Arial Narrow" w:hAnsi="Arial Narrow"/>
                <w:strike/>
                <w:sz w:val="19"/>
                <w:lang w:val="de-AT"/>
              </w:rPr>
            </w:pPr>
            <w:r w:rsidRPr="001E2C92">
              <w:rPr>
                <w:rFonts w:ascii="Arial Narrow" w:hAnsi="Arial Narrow"/>
                <w:strike/>
                <w:sz w:val="19"/>
                <w:lang w:val="de-AT"/>
              </w:rPr>
              <w:t>Für die ggst. Vera</w:t>
            </w:r>
            <w:r w:rsidR="00A768F3" w:rsidRPr="001E2C92">
              <w:rPr>
                <w:rFonts w:ascii="Arial Narrow" w:hAnsi="Arial Narrow"/>
                <w:strike/>
                <w:sz w:val="19"/>
                <w:lang w:val="de-AT"/>
              </w:rPr>
              <w:t>nstaltung werden die Dienste der Pächterin</w:t>
            </w:r>
            <w:r w:rsidRPr="001E2C92">
              <w:rPr>
                <w:rFonts w:ascii="Arial Narrow" w:hAnsi="Arial Narrow"/>
                <w:strike/>
                <w:sz w:val="19"/>
                <w:lang w:val="de-AT"/>
              </w:rPr>
              <w:t xml:space="preserve"> der „Dorfstube“ Tristach in Anspruch genommen</w:t>
            </w:r>
          </w:p>
        </w:tc>
        <w:tc>
          <w:tcPr>
            <w:tcW w:w="794" w:type="dxa"/>
            <w:vAlign w:val="center"/>
          </w:tcPr>
          <w:p w14:paraId="5EB3314A" w14:textId="77777777" w:rsidR="003E3A09" w:rsidRPr="001E2C92" w:rsidRDefault="003E3A09" w:rsidP="00275959">
            <w:pPr>
              <w:jc w:val="center"/>
              <w:rPr>
                <w:rFonts w:ascii="Arial Narrow" w:hAnsi="Arial Narrow"/>
                <w:strike/>
                <w:lang w:val="de-AT"/>
              </w:rPr>
            </w:pPr>
            <w:r w:rsidRPr="001E2C92">
              <w:rPr>
                <w:rFonts w:ascii="Arial Narrow" w:hAnsi="Arial Narrow"/>
                <w:strike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C92">
              <w:rPr>
                <w:rFonts w:ascii="Arial Narrow" w:hAnsi="Arial Narrow"/>
                <w:strike/>
                <w:lang w:val="de-AT"/>
              </w:rPr>
              <w:instrText xml:space="preserve"> FORMCHECKBOX </w:instrText>
            </w:r>
            <w:r w:rsidR="00000000" w:rsidRPr="001E2C92">
              <w:rPr>
                <w:rFonts w:ascii="Arial Narrow" w:hAnsi="Arial Narrow"/>
                <w:strike/>
                <w:lang w:val="de-AT"/>
              </w:rPr>
            </w:r>
            <w:r w:rsidR="00000000" w:rsidRPr="001E2C92">
              <w:rPr>
                <w:rFonts w:ascii="Arial Narrow" w:hAnsi="Arial Narrow"/>
                <w:strike/>
                <w:lang w:val="de-AT"/>
              </w:rPr>
              <w:fldChar w:fldCharType="separate"/>
            </w:r>
            <w:r w:rsidRPr="001E2C92">
              <w:rPr>
                <w:rFonts w:ascii="Arial Narrow" w:hAnsi="Arial Narrow"/>
                <w:strike/>
                <w:lang w:val="de-AT"/>
              </w:rPr>
              <w:fldChar w:fldCharType="end"/>
            </w:r>
          </w:p>
          <w:p w14:paraId="1B76DB52" w14:textId="77777777" w:rsidR="003E3A09" w:rsidRPr="001E2C92" w:rsidRDefault="003E3A09" w:rsidP="00275959">
            <w:pPr>
              <w:jc w:val="center"/>
              <w:rPr>
                <w:rFonts w:ascii="Arial Narrow" w:hAnsi="Arial Narrow"/>
                <w:strike/>
                <w:sz w:val="16"/>
                <w:lang w:val="de-AT"/>
              </w:rPr>
            </w:pPr>
            <w:r w:rsidRPr="001E2C92">
              <w:rPr>
                <w:rFonts w:ascii="Arial Narrow" w:hAnsi="Arial Narrow"/>
                <w:strike/>
                <w:sz w:val="14"/>
                <w:lang w:val="de-AT"/>
              </w:rPr>
              <w:t>ja</w:t>
            </w:r>
          </w:p>
        </w:tc>
        <w:tc>
          <w:tcPr>
            <w:tcW w:w="721" w:type="dxa"/>
            <w:vAlign w:val="center"/>
          </w:tcPr>
          <w:p w14:paraId="39C8A0CC" w14:textId="77777777" w:rsidR="003E3A09" w:rsidRPr="001E2C92" w:rsidRDefault="003E3A09" w:rsidP="00275959">
            <w:pPr>
              <w:jc w:val="center"/>
              <w:rPr>
                <w:rFonts w:ascii="Arial Narrow" w:hAnsi="Arial Narrow"/>
                <w:strike/>
                <w:lang w:val="de-AT"/>
              </w:rPr>
            </w:pPr>
            <w:r w:rsidRPr="001E2C92">
              <w:rPr>
                <w:rFonts w:ascii="Arial Narrow" w:hAnsi="Arial Narrow"/>
                <w:strike/>
                <w:lang w:val="de-A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C92">
              <w:rPr>
                <w:rFonts w:ascii="Arial Narrow" w:hAnsi="Arial Narrow"/>
                <w:strike/>
                <w:lang w:val="de-AT"/>
              </w:rPr>
              <w:instrText xml:space="preserve"> FORMCHECKBOX </w:instrText>
            </w:r>
            <w:r w:rsidR="00000000" w:rsidRPr="001E2C92">
              <w:rPr>
                <w:rFonts w:ascii="Arial Narrow" w:hAnsi="Arial Narrow"/>
                <w:strike/>
                <w:lang w:val="de-AT"/>
              </w:rPr>
            </w:r>
            <w:r w:rsidR="00000000" w:rsidRPr="001E2C92">
              <w:rPr>
                <w:rFonts w:ascii="Arial Narrow" w:hAnsi="Arial Narrow"/>
                <w:strike/>
                <w:lang w:val="de-AT"/>
              </w:rPr>
              <w:fldChar w:fldCharType="separate"/>
            </w:r>
            <w:r w:rsidRPr="001E2C92">
              <w:rPr>
                <w:rFonts w:ascii="Arial Narrow" w:hAnsi="Arial Narrow"/>
                <w:strike/>
                <w:lang w:val="de-AT"/>
              </w:rPr>
              <w:fldChar w:fldCharType="end"/>
            </w:r>
          </w:p>
          <w:p w14:paraId="60CD7AF0" w14:textId="77777777" w:rsidR="003E3A09" w:rsidRPr="001E2C92" w:rsidRDefault="003E3A09" w:rsidP="00275959">
            <w:pPr>
              <w:jc w:val="center"/>
              <w:rPr>
                <w:rFonts w:ascii="Arial Narrow" w:hAnsi="Arial Narrow"/>
                <w:strike/>
                <w:sz w:val="16"/>
                <w:lang w:val="de-AT"/>
              </w:rPr>
            </w:pPr>
            <w:r w:rsidRPr="001E2C92">
              <w:rPr>
                <w:rFonts w:ascii="Arial Narrow" w:hAnsi="Arial Narrow"/>
                <w:strike/>
                <w:sz w:val="14"/>
                <w:lang w:val="de-AT"/>
              </w:rPr>
              <w:t>nein</w:t>
            </w:r>
          </w:p>
        </w:tc>
      </w:tr>
      <w:tr w:rsidR="003E3A09" w:rsidRPr="001E2C92" w14:paraId="2024B152" w14:textId="77777777" w:rsidTr="00275959">
        <w:trPr>
          <w:trHeight w:hRule="exact" w:val="510"/>
        </w:trPr>
        <w:tc>
          <w:tcPr>
            <w:tcW w:w="9852" w:type="dxa"/>
            <w:gridSpan w:val="3"/>
            <w:vAlign w:val="center"/>
          </w:tcPr>
          <w:p w14:paraId="7866F07C" w14:textId="77777777" w:rsidR="003E3A09" w:rsidRPr="001E2C92" w:rsidRDefault="003E3A09" w:rsidP="00275959">
            <w:pPr>
              <w:rPr>
                <w:rFonts w:ascii="Arial Narrow" w:hAnsi="Arial Narrow"/>
                <w:strike/>
                <w:lang w:val="de-AT"/>
              </w:rPr>
            </w:pPr>
            <w:r w:rsidRPr="001E2C92">
              <w:rPr>
                <w:rFonts w:ascii="Arial Narrow" w:hAnsi="Arial Narrow"/>
                <w:strike/>
                <w:sz w:val="19"/>
                <w:lang w:val="de-AT"/>
              </w:rPr>
              <w:t xml:space="preserve">Falls Ja in folgendem Umfang: </w:t>
            </w:r>
            <w:r w:rsidRPr="001E2C92">
              <w:rPr>
                <w:rFonts w:ascii="Arial Narrow" w:hAnsi="Arial Narrow"/>
                <w:strike/>
                <w:sz w:val="22"/>
                <w:szCs w:val="22"/>
                <w:lang w:val="de-A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Pr="001E2C92">
              <w:rPr>
                <w:rFonts w:ascii="Arial Narrow" w:hAnsi="Arial Narrow"/>
                <w:strike/>
                <w:sz w:val="22"/>
                <w:szCs w:val="22"/>
                <w:lang w:val="de-AT"/>
              </w:rPr>
              <w:instrText xml:space="preserve"> FORMTEXT </w:instrText>
            </w:r>
            <w:r w:rsidRPr="001E2C92">
              <w:rPr>
                <w:rFonts w:ascii="Arial Narrow" w:hAnsi="Arial Narrow"/>
                <w:strike/>
                <w:sz w:val="22"/>
                <w:szCs w:val="22"/>
                <w:lang w:val="de-AT"/>
              </w:rPr>
            </w:r>
            <w:r w:rsidRPr="001E2C92">
              <w:rPr>
                <w:rFonts w:ascii="Arial Narrow" w:hAnsi="Arial Narrow"/>
                <w:strike/>
                <w:sz w:val="22"/>
                <w:szCs w:val="22"/>
                <w:lang w:val="de-AT"/>
              </w:rPr>
              <w:fldChar w:fldCharType="separate"/>
            </w:r>
            <w:r w:rsidR="00C516A9" w:rsidRPr="001E2C92">
              <w:rPr>
                <w:rFonts w:ascii="Arial Narrow" w:hAnsi="Arial Narrow"/>
                <w:strike/>
                <w:noProof/>
                <w:sz w:val="22"/>
                <w:szCs w:val="22"/>
                <w:lang w:val="de-AT"/>
              </w:rPr>
              <w:t> </w:t>
            </w:r>
            <w:r w:rsidR="00C516A9" w:rsidRPr="001E2C92">
              <w:rPr>
                <w:rFonts w:ascii="Arial Narrow" w:hAnsi="Arial Narrow"/>
                <w:strike/>
                <w:noProof/>
                <w:sz w:val="22"/>
                <w:szCs w:val="22"/>
                <w:lang w:val="de-AT"/>
              </w:rPr>
              <w:t> </w:t>
            </w:r>
            <w:r w:rsidR="00C516A9" w:rsidRPr="001E2C92">
              <w:rPr>
                <w:rFonts w:ascii="Arial Narrow" w:hAnsi="Arial Narrow"/>
                <w:strike/>
                <w:noProof/>
                <w:sz w:val="22"/>
                <w:szCs w:val="22"/>
                <w:lang w:val="de-AT"/>
              </w:rPr>
              <w:t> </w:t>
            </w:r>
            <w:r w:rsidR="00C516A9" w:rsidRPr="001E2C92">
              <w:rPr>
                <w:rFonts w:ascii="Arial Narrow" w:hAnsi="Arial Narrow"/>
                <w:strike/>
                <w:noProof/>
                <w:sz w:val="22"/>
                <w:szCs w:val="22"/>
                <w:lang w:val="de-AT"/>
              </w:rPr>
              <w:t> </w:t>
            </w:r>
            <w:r w:rsidR="00C516A9" w:rsidRPr="001E2C92">
              <w:rPr>
                <w:rFonts w:ascii="Arial Narrow" w:hAnsi="Arial Narrow"/>
                <w:strike/>
                <w:noProof/>
                <w:sz w:val="22"/>
                <w:szCs w:val="22"/>
                <w:lang w:val="de-AT"/>
              </w:rPr>
              <w:t> </w:t>
            </w:r>
            <w:r w:rsidRPr="001E2C92">
              <w:rPr>
                <w:rFonts w:ascii="Arial Narrow" w:hAnsi="Arial Narrow"/>
                <w:strike/>
                <w:sz w:val="22"/>
                <w:szCs w:val="22"/>
                <w:lang w:val="de-AT"/>
              </w:rPr>
              <w:fldChar w:fldCharType="end"/>
            </w:r>
            <w:bookmarkEnd w:id="28"/>
          </w:p>
        </w:tc>
      </w:tr>
    </w:tbl>
    <w:p w14:paraId="3AB35C66" w14:textId="77777777" w:rsidR="003E3A09" w:rsidRDefault="003E3A09" w:rsidP="003E3A09">
      <w:pPr>
        <w:pStyle w:val="zwischenraum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="Arial Narrow" w:hAnsi="Arial Narrow"/>
          <w:lang w:val="de-AT"/>
        </w:rPr>
      </w:pP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52"/>
      </w:tblGrid>
      <w:tr w:rsidR="00EA41C0" w14:paraId="0EC4E552" w14:textId="77777777" w:rsidTr="003E3A09">
        <w:trPr>
          <w:trHeight w:val="1000"/>
        </w:trPr>
        <w:tc>
          <w:tcPr>
            <w:tcW w:w="9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EC8515" w14:textId="77777777" w:rsidR="00EA41C0" w:rsidRDefault="003E3A09" w:rsidP="001D2809">
            <w:pPr>
              <w:spacing w:beforeLines="50" w:before="120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Anmerkungen:</w:t>
            </w:r>
          </w:p>
          <w:p w14:paraId="45BA29CE" w14:textId="77777777" w:rsidR="00EA41C0" w:rsidRDefault="00C840F7" w:rsidP="001D2809">
            <w:pPr>
              <w:rPr>
                <w:rFonts w:ascii="Arial Narrow" w:hAnsi="Arial Narrow"/>
                <w:sz w:val="22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29"/>
          </w:p>
          <w:p w14:paraId="11E2A000" w14:textId="77777777" w:rsidR="00373D58" w:rsidRDefault="00373D58" w:rsidP="001D2809">
            <w:pPr>
              <w:rPr>
                <w:rFonts w:ascii="Arial Narrow" w:hAnsi="Arial Narrow"/>
                <w:sz w:val="22"/>
                <w:lang w:val="de-AT"/>
              </w:rPr>
            </w:pPr>
          </w:p>
          <w:p w14:paraId="3E20E383" w14:textId="77777777" w:rsidR="00DF16C2" w:rsidRDefault="00DF16C2" w:rsidP="001D2809">
            <w:pPr>
              <w:rPr>
                <w:rFonts w:ascii="Arial Narrow" w:hAnsi="Arial Narrow"/>
                <w:sz w:val="22"/>
                <w:lang w:val="de-AT"/>
              </w:rPr>
            </w:pPr>
          </w:p>
        </w:tc>
      </w:tr>
      <w:tr w:rsidR="00373D58" w14:paraId="7961B85F" w14:textId="77777777" w:rsidTr="003E3A09">
        <w:trPr>
          <w:trHeight w:val="1000"/>
        </w:trPr>
        <w:tc>
          <w:tcPr>
            <w:tcW w:w="9852" w:type="dxa"/>
            <w:tcBorders>
              <w:top w:val="single" w:sz="18" w:space="0" w:color="auto"/>
            </w:tcBorders>
            <w:vAlign w:val="center"/>
          </w:tcPr>
          <w:p w14:paraId="329E2E44" w14:textId="77777777" w:rsidR="00373D58" w:rsidRDefault="00373D58" w:rsidP="003E3A09">
            <w:pPr>
              <w:jc w:val="both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b/>
                <w:lang w:val="de-AT"/>
              </w:rPr>
              <w:t>Der nachstehend Unterfertigte bzw. der Veranstalter bestätigt die Rich</w:t>
            </w:r>
            <w:r>
              <w:rPr>
                <w:rFonts w:ascii="Arial Narrow" w:hAnsi="Arial Narrow"/>
                <w:b/>
                <w:lang w:val="de-AT"/>
              </w:rPr>
              <w:softHyphen/>
              <w:t>tig</w:t>
            </w:r>
            <w:r>
              <w:rPr>
                <w:rFonts w:ascii="Arial Narrow" w:hAnsi="Arial Narrow"/>
                <w:b/>
                <w:lang w:val="de-AT"/>
              </w:rPr>
              <w:softHyphen/>
              <w:t>keit der gemachten Angaben</w:t>
            </w:r>
            <w:r w:rsidR="008D4A09">
              <w:rPr>
                <w:rFonts w:ascii="Arial Narrow" w:hAnsi="Arial Narrow"/>
                <w:b/>
                <w:lang w:val="de-AT"/>
              </w:rPr>
              <w:t xml:space="preserve"> und nimmt die umseitigen Benützungsgebühren zur Kenntnis</w:t>
            </w:r>
            <w:r>
              <w:rPr>
                <w:rFonts w:ascii="Arial Narrow" w:hAnsi="Arial Narrow"/>
                <w:b/>
                <w:lang w:val="de-AT"/>
              </w:rPr>
              <w:t>. Weiters ist dem Veranstalter bekannt, dass er für allfällige Sachbeschädigungen, die auf die Veranstaltung zurückzuführen sind, der Gemeinde Tristach gegenüber kostenersatzpflichtig ist.</w:t>
            </w:r>
          </w:p>
        </w:tc>
      </w:tr>
    </w:tbl>
    <w:p w14:paraId="34EB1444" w14:textId="77777777" w:rsidR="003E3A09" w:rsidRDefault="00EA41C0">
      <w:pPr>
        <w:pStyle w:val="zwischenraum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ab/>
      </w:r>
      <w:r>
        <w:rPr>
          <w:rFonts w:ascii="Arial Narrow" w:hAnsi="Arial Narrow"/>
          <w:lang w:val="de-AT"/>
        </w:rPr>
        <w:tab/>
      </w:r>
    </w:p>
    <w:tbl>
      <w:tblPr>
        <w:tblW w:w="98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52"/>
      </w:tblGrid>
      <w:tr w:rsidR="003E3A09" w14:paraId="1FD40C09" w14:textId="77777777" w:rsidTr="00275959">
        <w:trPr>
          <w:cantSplit/>
        </w:trPr>
        <w:tc>
          <w:tcPr>
            <w:tcW w:w="9852" w:type="dxa"/>
          </w:tcPr>
          <w:p w14:paraId="39754301" w14:textId="77777777" w:rsidR="003E3A09" w:rsidRDefault="003E3A09" w:rsidP="00275959">
            <w:pPr>
              <w:tabs>
                <w:tab w:val="center" w:pos="7088"/>
              </w:tabs>
              <w:spacing w:beforeLines="50" w:before="120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Ort und Datum:</w:t>
            </w:r>
            <w:r>
              <w:rPr>
                <w:rFonts w:ascii="Arial Narrow" w:hAnsi="Arial Narrow"/>
                <w:sz w:val="16"/>
                <w:lang w:val="de-AT"/>
              </w:rPr>
              <w:tab/>
            </w:r>
            <w:r w:rsidRPr="0025456C">
              <w:rPr>
                <w:rFonts w:ascii="Arial Narrow" w:hAnsi="Arial Narrow"/>
                <w:b/>
                <w:sz w:val="16"/>
                <w:lang w:val="de-AT"/>
              </w:rPr>
              <w:t>Unterschrift</w:t>
            </w:r>
            <w:r>
              <w:rPr>
                <w:rFonts w:ascii="Arial Narrow" w:hAnsi="Arial Narrow"/>
                <w:sz w:val="16"/>
                <w:lang w:val="de-AT"/>
              </w:rPr>
              <w:t xml:space="preserve"> - Der/Für den Veranstalter:</w:t>
            </w:r>
          </w:p>
          <w:p w14:paraId="62985015" w14:textId="77777777" w:rsidR="003E3A09" w:rsidRPr="0025456C" w:rsidRDefault="003E3A09" w:rsidP="00275959">
            <w:pPr>
              <w:tabs>
                <w:tab w:val="center" w:pos="7088"/>
              </w:tabs>
              <w:rPr>
                <w:rFonts w:ascii="Arial Narrow" w:hAnsi="Arial Narrow"/>
                <w:b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ab/>
            </w:r>
            <w:r w:rsidRPr="0025456C">
              <w:rPr>
                <w:rFonts w:ascii="Arial Narrow" w:hAnsi="Arial Narrow"/>
                <w:b/>
                <w:sz w:val="16"/>
                <w:lang w:val="de-AT"/>
              </w:rPr>
              <w:t>(unter leserlicher Beifügung des Namens)</w:t>
            </w:r>
          </w:p>
          <w:p w14:paraId="084523DA" w14:textId="77777777" w:rsidR="003E3A09" w:rsidRDefault="003E3A09" w:rsidP="00275959">
            <w:pPr>
              <w:tabs>
                <w:tab w:val="left" w:pos="2437"/>
              </w:tabs>
              <w:rPr>
                <w:rFonts w:ascii="Arial Narrow" w:hAnsi="Arial Narrow"/>
                <w:sz w:val="22"/>
                <w:lang w:val="de-AT"/>
              </w:rPr>
            </w:pPr>
          </w:p>
          <w:p w14:paraId="5F7D1D16" w14:textId="77777777" w:rsidR="00A62A88" w:rsidRDefault="00A62A88" w:rsidP="00275959">
            <w:pPr>
              <w:tabs>
                <w:tab w:val="left" w:pos="2437"/>
              </w:tabs>
              <w:rPr>
                <w:rFonts w:ascii="Arial Narrow" w:hAnsi="Arial Narrow"/>
                <w:sz w:val="22"/>
                <w:lang w:val="de-AT"/>
              </w:rPr>
            </w:pPr>
          </w:p>
          <w:p w14:paraId="5DD1CC5A" w14:textId="77777777" w:rsidR="003E3A09" w:rsidRDefault="003E3A09" w:rsidP="00275959">
            <w:pPr>
              <w:tabs>
                <w:tab w:val="left" w:pos="2437"/>
              </w:tabs>
              <w:rPr>
                <w:rFonts w:ascii="Arial Narrow" w:hAnsi="Arial Narrow"/>
                <w:sz w:val="22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</w:p>
          <w:p w14:paraId="54998018" w14:textId="77777777" w:rsidR="003E3A09" w:rsidRPr="004A050A" w:rsidRDefault="003E3A09" w:rsidP="00275959">
            <w:pPr>
              <w:tabs>
                <w:tab w:val="center" w:pos="7088"/>
              </w:tabs>
              <w:spacing w:after="60"/>
              <w:rPr>
                <w:rFonts w:ascii="Arial Narrow" w:hAnsi="Arial Narrow"/>
                <w:sz w:val="12"/>
                <w:szCs w:val="12"/>
                <w:lang w:val="de-AT"/>
              </w:rPr>
            </w:pPr>
            <w:r w:rsidRPr="004A050A">
              <w:rPr>
                <w:rFonts w:ascii="Arial Narrow" w:hAnsi="Arial Narrow"/>
                <w:sz w:val="14"/>
                <w:szCs w:val="14"/>
                <w:lang w:val="de-AT"/>
              </w:rPr>
              <w:t>.........................................................</w:t>
            </w:r>
            <w:r w:rsidRPr="004A050A">
              <w:rPr>
                <w:rFonts w:ascii="Arial Narrow" w:hAnsi="Arial Narrow"/>
                <w:sz w:val="14"/>
                <w:szCs w:val="14"/>
                <w:lang w:val="de-AT"/>
              </w:rPr>
              <w:tab/>
              <w:t>..........................................................................................................</w:t>
            </w:r>
            <w:r w:rsidRPr="004A050A">
              <w:rPr>
                <w:rFonts w:ascii="Arial Narrow" w:hAnsi="Arial Narrow"/>
                <w:sz w:val="14"/>
                <w:szCs w:val="14"/>
                <w:lang w:val="de-AT"/>
              </w:rPr>
              <w:tab/>
            </w:r>
          </w:p>
        </w:tc>
      </w:tr>
    </w:tbl>
    <w:p w14:paraId="24DE7DA7" w14:textId="77777777" w:rsidR="005A5398" w:rsidRPr="003E3A09" w:rsidRDefault="00FB5368" w:rsidP="003E3A09">
      <w:pPr>
        <w:pStyle w:val="zwischenraum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before="80"/>
        <w:rPr>
          <w:rFonts w:ascii="Arial Narrow" w:hAnsi="Arial Narrow"/>
          <w:b/>
          <w:sz w:val="20"/>
          <w:u w:val="single"/>
          <w:lang w:val="de-AT"/>
        </w:rPr>
        <w:sectPr w:rsidR="005A5398" w:rsidRPr="003E3A09">
          <w:headerReference w:type="default" r:id="rId8"/>
          <w:type w:val="continuous"/>
          <w:pgSz w:w="11907" w:h="16840" w:code="9"/>
          <w:pgMar w:top="1559" w:right="1134" w:bottom="1134" w:left="1418" w:header="567" w:footer="567" w:gutter="0"/>
          <w:paperSrc w:first="7" w:other="7"/>
          <w:cols w:space="720"/>
        </w:sectPr>
      </w:pPr>
      <w:r>
        <w:rPr>
          <w:rFonts w:ascii="Arial Narrow" w:hAnsi="Arial Narrow"/>
          <w:b/>
          <w:sz w:val="20"/>
          <w:u w:val="single"/>
          <w:lang w:val="de-AT"/>
        </w:rPr>
        <w:t>Rückseite (S. 2):</w:t>
      </w:r>
      <w:r w:rsidR="00A62A88">
        <w:rPr>
          <w:rFonts w:ascii="Arial Narrow" w:hAnsi="Arial Narrow"/>
          <w:b/>
          <w:sz w:val="20"/>
          <w:lang w:val="de-AT"/>
        </w:rPr>
        <w:t xml:space="preserve"> </w:t>
      </w:r>
      <w:r w:rsidR="00A62A88" w:rsidRPr="00A62A88">
        <w:rPr>
          <w:rFonts w:ascii="Arial Narrow" w:hAnsi="Arial Narrow"/>
          <w:b/>
          <w:sz w:val="20"/>
          <w:lang w:val="de-AT"/>
        </w:rPr>
        <w:t>Benützungsgebühren</w:t>
      </w:r>
      <w:r w:rsidR="00A62A88">
        <w:rPr>
          <w:rFonts w:ascii="Arial Narrow" w:hAnsi="Arial Narrow"/>
          <w:b/>
          <w:sz w:val="20"/>
          <w:lang w:val="de-AT"/>
        </w:rPr>
        <w:t xml:space="preserve">. </w:t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4C035A" w:rsidRPr="003E3A09">
        <w:rPr>
          <w:rFonts w:ascii="Arial Narrow" w:hAnsi="Arial Narrow"/>
          <w:b/>
          <w:sz w:val="20"/>
          <w:u w:val="single"/>
          <w:lang w:val="de-AT"/>
        </w:rPr>
        <w:t xml:space="preserve"> </w:t>
      </w:r>
    </w:p>
    <w:p w14:paraId="068734FB" w14:textId="77777777" w:rsidR="005059F6" w:rsidRDefault="005059F6" w:rsidP="005059F6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center"/>
        <w:rPr>
          <w:rFonts w:ascii="Arial" w:hAnsi="Arial"/>
          <w:b/>
          <w:sz w:val="30"/>
        </w:rPr>
      </w:pPr>
      <w:r w:rsidRPr="00486879">
        <w:rPr>
          <w:rFonts w:ascii="Arial" w:hAnsi="Arial"/>
          <w:b/>
          <w:sz w:val="30"/>
        </w:rPr>
        <w:lastRenderedPageBreak/>
        <w:t>Benützungs</w:t>
      </w:r>
      <w:r>
        <w:rPr>
          <w:rFonts w:ascii="Arial" w:hAnsi="Arial"/>
          <w:b/>
          <w:sz w:val="30"/>
        </w:rPr>
        <w:t>gebühren</w:t>
      </w:r>
    </w:p>
    <w:p w14:paraId="0C083556" w14:textId="77777777" w:rsidR="00065284" w:rsidRPr="00486879" w:rsidRDefault="00065284" w:rsidP="00065284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center"/>
        <w:rPr>
          <w:rFonts w:ascii="Arial" w:hAnsi="Arial"/>
          <w:b/>
          <w:sz w:val="30"/>
        </w:rPr>
      </w:pPr>
      <w:r w:rsidRPr="00486879">
        <w:rPr>
          <w:rFonts w:ascii="Arial" w:hAnsi="Arial"/>
          <w:b/>
          <w:sz w:val="30"/>
        </w:rPr>
        <w:t>Gemeindezentrum Tristach</w:t>
      </w:r>
    </w:p>
    <w:p w14:paraId="31F2E7E7" w14:textId="77777777" w:rsidR="00047848" w:rsidRPr="00047848" w:rsidRDefault="00047848" w:rsidP="00065284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center"/>
        <w:rPr>
          <w:rFonts w:ascii="Arial" w:hAnsi="Arial"/>
          <w:b/>
          <w:sz w:val="30"/>
        </w:rPr>
      </w:pPr>
    </w:p>
    <w:tbl>
      <w:tblPr>
        <w:tblW w:w="916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1E0" w:firstRow="1" w:lastRow="1" w:firstColumn="1" w:lastColumn="1" w:noHBand="0" w:noVBand="0"/>
      </w:tblPr>
      <w:tblGrid>
        <w:gridCol w:w="6627"/>
        <w:gridCol w:w="868"/>
        <w:gridCol w:w="1669"/>
      </w:tblGrid>
      <w:tr w:rsidR="00232029" w:rsidRPr="00E23E44" w14:paraId="47172B9F" w14:textId="77777777" w:rsidTr="00E157C0">
        <w:tc>
          <w:tcPr>
            <w:tcW w:w="6627" w:type="dxa"/>
            <w:shd w:val="clear" w:color="auto" w:fill="D9D9D9"/>
          </w:tcPr>
          <w:p w14:paraId="4EB76395" w14:textId="77777777" w:rsidR="00232029" w:rsidRPr="00E23E44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" w:hAnsi="Arial" w:cs="Arial"/>
                <w:lang w:val="de-AT"/>
              </w:rPr>
            </w:pPr>
            <w:r w:rsidRPr="00E23E44">
              <w:rPr>
                <w:rFonts w:ascii="Arial" w:eastAsia="Arial" w:hAnsi="Arial" w:cs="Arial"/>
                <w:lang w:val="de-AT"/>
              </w:rPr>
              <w:t>Bezeichnung</w:t>
            </w:r>
          </w:p>
        </w:tc>
        <w:tc>
          <w:tcPr>
            <w:tcW w:w="868" w:type="dxa"/>
            <w:shd w:val="clear" w:color="auto" w:fill="D9D9D9"/>
          </w:tcPr>
          <w:p w14:paraId="6C741CB9" w14:textId="77777777" w:rsidR="00232029" w:rsidRPr="00E23E44" w:rsidRDefault="00232029" w:rsidP="00E157C0">
            <w:pPr>
              <w:ind w:right="57"/>
              <w:jc w:val="center"/>
              <w:rPr>
                <w:rFonts w:ascii="Arial" w:eastAsia="Arial Narrow" w:hAnsi="Arial" w:cs="Arial"/>
              </w:rPr>
            </w:pPr>
            <w:r w:rsidRPr="00E23E44">
              <w:rPr>
                <w:rFonts w:ascii="Arial" w:eastAsia="Arial Narrow" w:hAnsi="Arial" w:cs="Arial"/>
              </w:rPr>
              <w:t>€ Brutto</w:t>
            </w:r>
          </w:p>
        </w:tc>
        <w:tc>
          <w:tcPr>
            <w:tcW w:w="1669" w:type="dxa"/>
            <w:shd w:val="clear" w:color="auto" w:fill="D9D9D9"/>
          </w:tcPr>
          <w:p w14:paraId="3D7EDDFE" w14:textId="77777777" w:rsidR="00232029" w:rsidRPr="00E23E44" w:rsidRDefault="00232029" w:rsidP="00E157C0">
            <w:pPr>
              <w:rPr>
                <w:rFonts w:ascii="Arial" w:eastAsia="Arial Narrow" w:hAnsi="Arial" w:cs="Arial"/>
              </w:rPr>
            </w:pPr>
            <w:r w:rsidRPr="00E23E44">
              <w:rPr>
                <w:rFonts w:ascii="Arial" w:eastAsia="Arial Narrow" w:hAnsi="Arial" w:cs="Arial"/>
              </w:rPr>
              <w:t>Einheit</w:t>
            </w:r>
          </w:p>
        </w:tc>
      </w:tr>
      <w:tr w:rsidR="00232029" w:rsidRPr="00E23E44" w14:paraId="1321937A" w14:textId="77777777" w:rsidTr="00E157C0">
        <w:tc>
          <w:tcPr>
            <w:tcW w:w="6627" w:type="dxa"/>
          </w:tcPr>
          <w:p w14:paraId="5EF13E23" w14:textId="77777777" w:rsidR="00232029" w:rsidRPr="001E2C92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" w:hAnsi="Arial" w:cs="Arial"/>
                <w:strike/>
                <w:lang w:val="de-AT"/>
              </w:rPr>
            </w:pPr>
            <w:r w:rsidRPr="001E2C92">
              <w:rPr>
                <w:rFonts w:ascii="Arial" w:eastAsia="Arial" w:hAnsi="Arial" w:cs="Arial"/>
                <w:strike/>
                <w:lang w:val="de-AT"/>
              </w:rPr>
              <w:t>Mit Inanspruchnahme der Dienste der Pächterin der "Dorfstube"</w:t>
            </w:r>
          </w:p>
        </w:tc>
        <w:tc>
          <w:tcPr>
            <w:tcW w:w="868" w:type="dxa"/>
          </w:tcPr>
          <w:p w14:paraId="67E9BA93" w14:textId="77777777" w:rsidR="00232029" w:rsidRPr="001E2C92" w:rsidRDefault="00232029" w:rsidP="00E157C0">
            <w:pPr>
              <w:ind w:right="57"/>
              <w:jc w:val="center"/>
              <w:rPr>
                <w:rFonts w:ascii="Arial" w:hAnsi="Arial" w:cs="Arial"/>
                <w:strike/>
                <w:lang w:val="de-AT"/>
              </w:rPr>
            </w:pPr>
          </w:p>
        </w:tc>
        <w:tc>
          <w:tcPr>
            <w:tcW w:w="1669" w:type="dxa"/>
          </w:tcPr>
          <w:p w14:paraId="0CA78EE5" w14:textId="77777777" w:rsidR="00232029" w:rsidRPr="001E2C92" w:rsidRDefault="00232029" w:rsidP="00E157C0">
            <w:pPr>
              <w:rPr>
                <w:rFonts w:ascii="Arial" w:hAnsi="Arial" w:cs="Arial"/>
                <w:strike/>
                <w:lang w:val="de-AT"/>
              </w:rPr>
            </w:pPr>
          </w:p>
        </w:tc>
      </w:tr>
      <w:tr w:rsidR="00232029" w:rsidRPr="00E23E44" w14:paraId="7A8D9DE0" w14:textId="77777777" w:rsidTr="00E157C0">
        <w:tc>
          <w:tcPr>
            <w:tcW w:w="6627" w:type="dxa"/>
          </w:tcPr>
          <w:p w14:paraId="0A237036" w14:textId="77777777" w:rsidR="00232029" w:rsidRPr="001E2C92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" w:hAnsi="Arial" w:cs="Arial"/>
                <w:strike/>
              </w:rPr>
            </w:pPr>
            <w:r w:rsidRPr="001E2C92">
              <w:rPr>
                <w:rFonts w:ascii="Arial" w:eastAsia="Arial" w:hAnsi="Arial" w:cs="Arial"/>
                <w:strike/>
              </w:rPr>
              <w:tab/>
              <w:t>Großer Saal</w:t>
            </w:r>
          </w:p>
        </w:tc>
        <w:tc>
          <w:tcPr>
            <w:tcW w:w="868" w:type="dxa"/>
          </w:tcPr>
          <w:p w14:paraId="0C9486A3" w14:textId="77777777" w:rsidR="00232029" w:rsidRPr="001E2C92" w:rsidRDefault="00232029" w:rsidP="00E157C0">
            <w:pPr>
              <w:ind w:right="57"/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1669" w:type="dxa"/>
          </w:tcPr>
          <w:p w14:paraId="38FDC57A" w14:textId="77777777" w:rsidR="00232029" w:rsidRPr="001E2C92" w:rsidRDefault="00232029" w:rsidP="00E157C0">
            <w:pPr>
              <w:rPr>
                <w:rFonts w:ascii="Arial" w:hAnsi="Arial" w:cs="Arial"/>
                <w:strike/>
              </w:rPr>
            </w:pPr>
          </w:p>
        </w:tc>
      </w:tr>
      <w:tr w:rsidR="00232029" w:rsidRPr="00E23E44" w14:paraId="04D6F929" w14:textId="77777777" w:rsidTr="00E157C0">
        <w:tc>
          <w:tcPr>
            <w:tcW w:w="6627" w:type="dxa"/>
          </w:tcPr>
          <w:p w14:paraId="25EEA24C" w14:textId="77777777" w:rsidR="00232029" w:rsidRPr="001E2C92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 Narrow" w:hAnsi="Arial" w:cs="Arial"/>
                <w:strike/>
              </w:rPr>
            </w:pPr>
            <w:r w:rsidRPr="001E2C92">
              <w:rPr>
                <w:rFonts w:ascii="Arial" w:eastAsia="Arial Narrow" w:hAnsi="Arial" w:cs="Arial"/>
                <w:strike/>
              </w:rPr>
              <w:tab/>
            </w:r>
            <w:r w:rsidRPr="001E2C92">
              <w:rPr>
                <w:rFonts w:ascii="Arial" w:eastAsia="Arial Narrow" w:hAnsi="Arial" w:cs="Arial"/>
                <w:strike/>
              </w:rPr>
              <w:tab/>
              <w:t>bis einschließlich 100 Pers.</w:t>
            </w:r>
          </w:p>
        </w:tc>
        <w:tc>
          <w:tcPr>
            <w:tcW w:w="868" w:type="dxa"/>
            <w:vAlign w:val="center"/>
          </w:tcPr>
          <w:p w14:paraId="4ED50444" w14:textId="77777777" w:rsidR="00232029" w:rsidRPr="001E2C92" w:rsidRDefault="00664480" w:rsidP="00E157C0">
            <w:pPr>
              <w:ind w:right="57"/>
              <w:jc w:val="right"/>
              <w:rPr>
                <w:rFonts w:ascii="Arial" w:hAnsi="Arial" w:cs="Arial"/>
                <w:bCs/>
                <w:strike/>
                <w:szCs w:val="22"/>
                <w:lang w:val="de-AT" w:eastAsia="de-AT"/>
              </w:rPr>
            </w:pPr>
            <w:r w:rsidRPr="001E2C92">
              <w:rPr>
                <w:rFonts w:ascii="Arial" w:hAnsi="Arial" w:cs="Arial"/>
                <w:bCs/>
                <w:strike/>
                <w:szCs w:val="22"/>
              </w:rPr>
              <w:t>241,28</w:t>
            </w:r>
          </w:p>
        </w:tc>
        <w:tc>
          <w:tcPr>
            <w:tcW w:w="1669" w:type="dxa"/>
            <w:vAlign w:val="center"/>
          </w:tcPr>
          <w:p w14:paraId="5D11898E" w14:textId="77777777" w:rsidR="00232029" w:rsidRPr="001E2C92" w:rsidRDefault="00232029" w:rsidP="00E157C0">
            <w:pPr>
              <w:rPr>
                <w:rFonts w:ascii="Arial" w:hAnsi="Arial" w:cs="Arial"/>
                <w:strike/>
                <w:szCs w:val="22"/>
              </w:rPr>
            </w:pPr>
            <w:r w:rsidRPr="001E2C92">
              <w:rPr>
                <w:rFonts w:ascii="Arial" w:hAnsi="Arial" w:cs="Arial"/>
                <w:strike/>
                <w:szCs w:val="22"/>
              </w:rPr>
              <w:t>Veranstaltung</w:t>
            </w:r>
          </w:p>
        </w:tc>
      </w:tr>
      <w:tr w:rsidR="00232029" w:rsidRPr="00E23E44" w14:paraId="3FAE9AEF" w14:textId="77777777" w:rsidTr="00E157C0">
        <w:tc>
          <w:tcPr>
            <w:tcW w:w="6627" w:type="dxa"/>
          </w:tcPr>
          <w:p w14:paraId="462154F0" w14:textId="77777777" w:rsidR="00232029" w:rsidRPr="001E2C92" w:rsidRDefault="00232029" w:rsidP="00E157C0">
            <w:pPr>
              <w:tabs>
                <w:tab w:val="left" w:pos="288"/>
                <w:tab w:val="left" w:pos="634"/>
                <w:tab w:val="left" w:pos="949"/>
              </w:tabs>
              <w:rPr>
                <w:rFonts w:ascii="Arial" w:eastAsia="Arial Narrow" w:hAnsi="Arial" w:cs="Arial"/>
                <w:strike/>
              </w:rPr>
            </w:pPr>
            <w:r w:rsidRPr="001E2C92">
              <w:rPr>
                <w:rFonts w:ascii="Arial" w:eastAsia="Arial Narrow" w:hAnsi="Arial" w:cs="Arial"/>
                <w:strike/>
              </w:rPr>
              <w:tab/>
            </w:r>
            <w:r w:rsidRPr="001E2C92">
              <w:rPr>
                <w:rFonts w:ascii="Arial" w:eastAsia="Arial Narrow" w:hAnsi="Arial" w:cs="Arial"/>
                <w:strike/>
              </w:rPr>
              <w:tab/>
            </w:r>
            <w:r w:rsidRPr="001E2C92">
              <w:rPr>
                <w:rFonts w:ascii="Arial" w:eastAsia="Arial Narrow" w:hAnsi="Arial" w:cs="Arial"/>
                <w:strike/>
              </w:rPr>
              <w:tab/>
              <w:t>Seminartarif (Ermäßigung 30 % | Seminardauer max. 4 Std.)</w:t>
            </w:r>
          </w:p>
        </w:tc>
        <w:tc>
          <w:tcPr>
            <w:tcW w:w="868" w:type="dxa"/>
            <w:vAlign w:val="center"/>
          </w:tcPr>
          <w:p w14:paraId="07C45A20" w14:textId="77777777" w:rsidR="00232029" w:rsidRPr="001E2C92" w:rsidRDefault="00664480" w:rsidP="00E157C0">
            <w:pPr>
              <w:ind w:right="57"/>
              <w:jc w:val="right"/>
              <w:rPr>
                <w:rFonts w:ascii="Arial" w:hAnsi="Arial" w:cs="Arial"/>
                <w:bCs/>
                <w:strike/>
                <w:szCs w:val="22"/>
              </w:rPr>
            </w:pPr>
            <w:r w:rsidRPr="001E2C92">
              <w:rPr>
                <w:rFonts w:ascii="Arial" w:hAnsi="Arial" w:cs="Arial"/>
                <w:bCs/>
                <w:strike/>
                <w:szCs w:val="22"/>
              </w:rPr>
              <w:t>168,90</w:t>
            </w:r>
          </w:p>
        </w:tc>
        <w:tc>
          <w:tcPr>
            <w:tcW w:w="1669" w:type="dxa"/>
            <w:vAlign w:val="center"/>
          </w:tcPr>
          <w:p w14:paraId="12C2366C" w14:textId="77777777" w:rsidR="00232029" w:rsidRPr="001E2C92" w:rsidRDefault="00232029" w:rsidP="00E157C0">
            <w:pPr>
              <w:rPr>
                <w:rFonts w:ascii="Arial" w:hAnsi="Arial" w:cs="Arial"/>
                <w:strike/>
                <w:szCs w:val="22"/>
              </w:rPr>
            </w:pPr>
            <w:r w:rsidRPr="001E2C92">
              <w:rPr>
                <w:rFonts w:ascii="Arial" w:hAnsi="Arial" w:cs="Arial"/>
                <w:strike/>
                <w:szCs w:val="22"/>
              </w:rPr>
              <w:t>Veranstaltung</w:t>
            </w:r>
          </w:p>
        </w:tc>
      </w:tr>
      <w:tr w:rsidR="00232029" w:rsidRPr="00E23E44" w14:paraId="653B106E" w14:textId="77777777" w:rsidTr="00E157C0">
        <w:tc>
          <w:tcPr>
            <w:tcW w:w="6627" w:type="dxa"/>
          </w:tcPr>
          <w:p w14:paraId="287AAA87" w14:textId="77777777" w:rsidR="00232029" w:rsidRPr="001E2C92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 Narrow" w:hAnsi="Arial" w:cs="Arial"/>
                <w:strike/>
              </w:rPr>
            </w:pPr>
            <w:r w:rsidRPr="001E2C92">
              <w:rPr>
                <w:rFonts w:ascii="Arial" w:eastAsia="Arial Narrow" w:hAnsi="Arial" w:cs="Arial"/>
                <w:strike/>
              </w:rPr>
              <w:tab/>
            </w:r>
            <w:r w:rsidRPr="001E2C92">
              <w:rPr>
                <w:rFonts w:ascii="Arial" w:eastAsia="Arial Narrow" w:hAnsi="Arial" w:cs="Arial"/>
                <w:strike/>
              </w:rPr>
              <w:tab/>
              <w:t>über 100 Pers.</w:t>
            </w:r>
          </w:p>
        </w:tc>
        <w:tc>
          <w:tcPr>
            <w:tcW w:w="868" w:type="dxa"/>
            <w:vAlign w:val="center"/>
          </w:tcPr>
          <w:p w14:paraId="04ECBF82" w14:textId="77777777" w:rsidR="00232029" w:rsidRPr="001E2C92" w:rsidRDefault="00664480" w:rsidP="00E157C0">
            <w:pPr>
              <w:ind w:right="57"/>
              <w:jc w:val="right"/>
              <w:rPr>
                <w:rFonts w:ascii="Arial" w:hAnsi="Arial" w:cs="Arial"/>
                <w:bCs/>
                <w:strike/>
                <w:szCs w:val="22"/>
              </w:rPr>
            </w:pPr>
            <w:r w:rsidRPr="001E2C92">
              <w:rPr>
                <w:rFonts w:ascii="Arial" w:hAnsi="Arial" w:cs="Arial"/>
                <w:bCs/>
                <w:strike/>
                <w:szCs w:val="22"/>
              </w:rPr>
              <w:t>302,29</w:t>
            </w:r>
          </w:p>
        </w:tc>
        <w:tc>
          <w:tcPr>
            <w:tcW w:w="1669" w:type="dxa"/>
            <w:vAlign w:val="center"/>
          </w:tcPr>
          <w:p w14:paraId="097B9620" w14:textId="77777777" w:rsidR="00232029" w:rsidRPr="001E2C92" w:rsidRDefault="00232029" w:rsidP="00E157C0">
            <w:pPr>
              <w:rPr>
                <w:rFonts w:ascii="Arial" w:hAnsi="Arial" w:cs="Arial"/>
                <w:strike/>
                <w:szCs w:val="22"/>
              </w:rPr>
            </w:pPr>
            <w:r w:rsidRPr="001E2C92">
              <w:rPr>
                <w:rFonts w:ascii="Arial" w:hAnsi="Arial" w:cs="Arial"/>
                <w:strike/>
                <w:szCs w:val="22"/>
              </w:rPr>
              <w:t>Veranstaltung</w:t>
            </w:r>
          </w:p>
        </w:tc>
      </w:tr>
      <w:tr w:rsidR="00232029" w:rsidRPr="00E23E44" w14:paraId="4FAB7420" w14:textId="77777777" w:rsidTr="00E157C0">
        <w:tc>
          <w:tcPr>
            <w:tcW w:w="6627" w:type="dxa"/>
          </w:tcPr>
          <w:p w14:paraId="25F23EC1" w14:textId="77777777" w:rsidR="00232029" w:rsidRPr="001E2C92" w:rsidRDefault="00232029" w:rsidP="00E157C0">
            <w:pPr>
              <w:tabs>
                <w:tab w:val="left" w:pos="288"/>
                <w:tab w:val="left" w:pos="634"/>
                <w:tab w:val="left" w:pos="951"/>
              </w:tabs>
              <w:rPr>
                <w:rFonts w:ascii="Arial" w:eastAsia="Arial Narrow" w:hAnsi="Arial" w:cs="Arial"/>
                <w:strike/>
              </w:rPr>
            </w:pPr>
            <w:r w:rsidRPr="001E2C92">
              <w:rPr>
                <w:rFonts w:ascii="Arial" w:eastAsia="Arial Narrow" w:hAnsi="Arial" w:cs="Arial"/>
                <w:strike/>
              </w:rPr>
              <w:tab/>
            </w:r>
            <w:r w:rsidRPr="001E2C92">
              <w:rPr>
                <w:rFonts w:ascii="Arial" w:eastAsia="Arial Narrow" w:hAnsi="Arial" w:cs="Arial"/>
                <w:strike/>
              </w:rPr>
              <w:tab/>
            </w:r>
            <w:r w:rsidRPr="001E2C92">
              <w:rPr>
                <w:rFonts w:ascii="Arial" w:eastAsia="Arial Narrow" w:hAnsi="Arial" w:cs="Arial"/>
                <w:strike/>
              </w:rPr>
              <w:tab/>
              <w:t>Seminartarif (Ermäßigung 30 % | Seminardauer max. 4 Std.)</w:t>
            </w:r>
          </w:p>
        </w:tc>
        <w:tc>
          <w:tcPr>
            <w:tcW w:w="868" w:type="dxa"/>
            <w:vAlign w:val="center"/>
          </w:tcPr>
          <w:p w14:paraId="595E3014" w14:textId="77777777" w:rsidR="00232029" w:rsidRPr="001E2C92" w:rsidRDefault="00664480" w:rsidP="00E157C0">
            <w:pPr>
              <w:ind w:right="57"/>
              <w:jc w:val="right"/>
              <w:rPr>
                <w:rFonts w:ascii="Arial" w:hAnsi="Arial" w:cs="Arial"/>
                <w:bCs/>
                <w:strike/>
                <w:szCs w:val="22"/>
              </w:rPr>
            </w:pPr>
            <w:r w:rsidRPr="001E2C92">
              <w:rPr>
                <w:rFonts w:ascii="Arial" w:hAnsi="Arial" w:cs="Arial"/>
                <w:bCs/>
                <w:strike/>
                <w:szCs w:val="22"/>
              </w:rPr>
              <w:t>211,61</w:t>
            </w:r>
          </w:p>
        </w:tc>
        <w:tc>
          <w:tcPr>
            <w:tcW w:w="1669" w:type="dxa"/>
            <w:vAlign w:val="center"/>
          </w:tcPr>
          <w:p w14:paraId="0D67516D" w14:textId="77777777" w:rsidR="00232029" w:rsidRPr="001E2C92" w:rsidRDefault="00232029" w:rsidP="00E157C0">
            <w:pPr>
              <w:rPr>
                <w:rFonts w:ascii="Arial" w:hAnsi="Arial" w:cs="Arial"/>
                <w:strike/>
                <w:szCs w:val="22"/>
              </w:rPr>
            </w:pPr>
            <w:r w:rsidRPr="001E2C92">
              <w:rPr>
                <w:rFonts w:ascii="Arial" w:hAnsi="Arial" w:cs="Arial"/>
                <w:strike/>
                <w:szCs w:val="22"/>
              </w:rPr>
              <w:t>Veranstaltung</w:t>
            </w:r>
          </w:p>
        </w:tc>
      </w:tr>
      <w:tr w:rsidR="00232029" w:rsidRPr="00E23E44" w14:paraId="0F5E597D" w14:textId="77777777" w:rsidTr="00E157C0">
        <w:tc>
          <w:tcPr>
            <w:tcW w:w="6627" w:type="dxa"/>
          </w:tcPr>
          <w:p w14:paraId="7F92CBEF" w14:textId="77777777" w:rsidR="00232029" w:rsidRPr="001E2C92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" w:hAnsi="Arial" w:cs="Arial"/>
                <w:strike/>
              </w:rPr>
            </w:pPr>
            <w:r w:rsidRPr="001E2C92">
              <w:rPr>
                <w:rFonts w:ascii="Arial" w:eastAsia="Arial" w:hAnsi="Arial" w:cs="Arial"/>
                <w:strike/>
              </w:rPr>
              <w:tab/>
              <w:t>Kleiner Saal</w:t>
            </w:r>
          </w:p>
        </w:tc>
        <w:tc>
          <w:tcPr>
            <w:tcW w:w="868" w:type="dxa"/>
            <w:vAlign w:val="center"/>
          </w:tcPr>
          <w:p w14:paraId="3DA687A3" w14:textId="77777777" w:rsidR="00232029" w:rsidRPr="001E2C92" w:rsidRDefault="00664480" w:rsidP="00E157C0">
            <w:pPr>
              <w:ind w:right="57"/>
              <w:jc w:val="right"/>
              <w:rPr>
                <w:rFonts w:ascii="Arial" w:hAnsi="Arial" w:cs="Arial"/>
                <w:bCs/>
                <w:strike/>
                <w:szCs w:val="22"/>
              </w:rPr>
            </w:pPr>
            <w:r w:rsidRPr="001E2C92">
              <w:rPr>
                <w:rFonts w:ascii="Arial" w:hAnsi="Arial" w:cs="Arial"/>
                <w:bCs/>
                <w:strike/>
                <w:szCs w:val="22"/>
              </w:rPr>
              <w:t>49,92</w:t>
            </w:r>
          </w:p>
        </w:tc>
        <w:tc>
          <w:tcPr>
            <w:tcW w:w="1669" w:type="dxa"/>
            <w:vAlign w:val="center"/>
          </w:tcPr>
          <w:p w14:paraId="38AE3CC6" w14:textId="77777777" w:rsidR="00232029" w:rsidRPr="001E2C92" w:rsidRDefault="00232029" w:rsidP="00E157C0">
            <w:pPr>
              <w:rPr>
                <w:rFonts w:ascii="Arial" w:hAnsi="Arial" w:cs="Arial"/>
                <w:strike/>
                <w:szCs w:val="22"/>
              </w:rPr>
            </w:pPr>
            <w:r w:rsidRPr="001E2C92">
              <w:rPr>
                <w:rFonts w:ascii="Arial" w:hAnsi="Arial" w:cs="Arial"/>
                <w:strike/>
                <w:szCs w:val="22"/>
              </w:rPr>
              <w:t>Veranstaltung</w:t>
            </w:r>
          </w:p>
        </w:tc>
      </w:tr>
      <w:tr w:rsidR="00232029" w:rsidRPr="00E23E44" w14:paraId="5D11FA89" w14:textId="77777777" w:rsidTr="00E157C0">
        <w:tc>
          <w:tcPr>
            <w:tcW w:w="6627" w:type="dxa"/>
          </w:tcPr>
          <w:p w14:paraId="319BD6EB" w14:textId="77777777" w:rsidR="00232029" w:rsidRPr="001E2C92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" w:hAnsi="Arial" w:cs="Arial"/>
                <w:strike/>
                <w:lang w:val="de-AT"/>
              </w:rPr>
            </w:pPr>
            <w:r w:rsidRPr="001E2C92">
              <w:rPr>
                <w:rFonts w:ascii="Arial" w:eastAsia="Arial" w:hAnsi="Arial" w:cs="Arial"/>
                <w:strike/>
                <w:lang w:val="de-AT"/>
              </w:rPr>
              <w:tab/>
              <w:t>Begräbnisse (großer oder kleiner Saal)</w:t>
            </w:r>
          </w:p>
        </w:tc>
        <w:tc>
          <w:tcPr>
            <w:tcW w:w="868" w:type="dxa"/>
            <w:vAlign w:val="center"/>
          </w:tcPr>
          <w:p w14:paraId="4290CC4A" w14:textId="77777777" w:rsidR="00232029" w:rsidRPr="001E2C92" w:rsidRDefault="00232029" w:rsidP="00E157C0">
            <w:pPr>
              <w:ind w:right="57"/>
              <w:jc w:val="right"/>
              <w:rPr>
                <w:rFonts w:ascii="Arial" w:hAnsi="Arial" w:cs="Arial"/>
                <w:bCs/>
                <w:strike/>
                <w:szCs w:val="22"/>
              </w:rPr>
            </w:pPr>
            <w:r w:rsidRPr="001E2C92">
              <w:rPr>
                <w:rFonts w:ascii="Arial" w:hAnsi="Arial" w:cs="Arial"/>
                <w:bCs/>
                <w:strike/>
                <w:szCs w:val="22"/>
              </w:rPr>
              <w:t>1,1</w:t>
            </w:r>
            <w:r w:rsidR="00664480" w:rsidRPr="001E2C92">
              <w:rPr>
                <w:rFonts w:ascii="Arial" w:hAnsi="Arial" w:cs="Arial"/>
                <w:bCs/>
                <w:strike/>
                <w:szCs w:val="22"/>
              </w:rPr>
              <w:t>9</w:t>
            </w:r>
          </w:p>
        </w:tc>
        <w:tc>
          <w:tcPr>
            <w:tcW w:w="1669" w:type="dxa"/>
            <w:vAlign w:val="center"/>
          </w:tcPr>
          <w:p w14:paraId="47FA0155" w14:textId="77777777" w:rsidR="00232029" w:rsidRPr="001E2C92" w:rsidRDefault="00232029" w:rsidP="00E157C0">
            <w:pPr>
              <w:rPr>
                <w:rFonts w:ascii="Arial" w:hAnsi="Arial" w:cs="Arial"/>
                <w:strike/>
                <w:szCs w:val="22"/>
              </w:rPr>
            </w:pPr>
            <w:r w:rsidRPr="001E2C92">
              <w:rPr>
                <w:rFonts w:ascii="Arial" w:hAnsi="Arial" w:cs="Arial"/>
                <w:strike/>
                <w:szCs w:val="22"/>
              </w:rPr>
              <w:t>boniertem Essen</w:t>
            </w:r>
          </w:p>
        </w:tc>
      </w:tr>
      <w:tr w:rsidR="00232029" w:rsidRPr="00E23E44" w14:paraId="4337DE7F" w14:textId="77777777" w:rsidTr="00E157C0">
        <w:tc>
          <w:tcPr>
            <w:tcW w:w="6627" w:type="dxa"/>
          </w:tcPr>
          <w:p w14:paraId="15C53FC0" w14:textId="77777777" w:rsidR="00232029" w:rsidRPr="00E23E44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" w:hAnsi="Arial" w:cs="Arial"/>
                <w:lang w:val="de-AT"/>
              </w:rPr>
            </w:pPr>
            <w:r w:rsidRPr="00E23E44">
              <w:rPr>
                <w:rFonts w:ascii="Arial" w:eastAsia="Arial" w:hAnsi="Arial" w:cs="Arial"/>
                <w:lang w:val="de-AT"/>
              </w:rPr>
              <w:t>Ohne Inanspruchnahme der Dienste der Pächterin der "Dorfstube"</w:t>
            </w:r>
          </w:p>
        </w:tc>
        <w:tc>
          <w:tcPr>
            <w:tcW w:w="868" w:type="dxa"/>
            <w:vAlign w:val="center"/>
          </w:tcPr>
          <w:p w14:paraId="4B2B6464" w14:textId="77777777" w:rsidR="00232029" w:rsidRPr="00E23E44" w:rsidRDefault="00232029" w:rsidP="00E157C0">
            <w:pPr>
              <w:ind w:right="57"/>
              <w:jc w:val="right"/>
              <w:rPr>
                <w:rFonts w:ascii="Arial" w:hAnsi="Arial" w:cs="Arial"/>
                <w:bCs/>
                <w:szCs w:val="22"/>
              </w:rPr>
            </w:pPr>
            <w:r w:rsidRPr="00E23E44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669" w:type="dxa"/>
            <w:vAlign w:val="center"/>
          </w:tcPr>
          <w:p w14:paraId="5AB740A5" w14:textId="77777777" w:rsidR="00232029" w:rsidRPr="00E23E44" w:rsidRDefault="00232029" w:rsidP="00E157C0">
            <w:pPr>
              <w:rPr>
                <w:rFonts w:ascii="Arial" w:hAnsi="Arial" w:cs="Arial"/>
                <w:szCs w:val="22"/>
              </w:rPr>
            </w:pPr>
            <w:r w:rsidRPr="00E23E44">
              <w:rPr>
                <w:rFonts w:ascii="Arial" w:hAnsi="Arial" w:cs="Arial"/>
                <w:szCs w:val="22"/>
              </w:rPr>
              <w:t> </w:t>
            </w:r>
          </w:p>
        </w:tc>
      </w:tr>
      <w:tr w:rsidR="00232029" w:rsidRPr="00E23E44" w14:paraId="47F5FABF" w14:textId="77777777" w:rsidTr="00E157C0">
        <w:tc>
          <w:tcPr>
            <w:tcW w:w="6627" w:type="dxa"/>
          </w:tcPr>
          <w:p w14:paraId="515F7ED5" w14:textId="77777777" w:rsidR="00232029" w:rsidRPr="00E23E44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" w:hAnsi="Arial" w:cs="Arial"/>
              </w:rPr>
            </w:pPr>
            <w:r w:rsidRPr="00E23E44">
              <w:rPr>
                <w:rFonts w:ascii="Arial" w:eastAsia="Arial" w:hAnsi="Arial" w:cs="Arial"/>
              </w:rPr>
              <w:tab/>
              <w:t>Großer Saal</w:t>
            </w:r>
          </w:p>
        </w:tc>
        <w:tc>
          <w:tcPr>
            <w:tcW w:w="868" w:type="dxa"/>
            <w:vAlign w:val="center"/>
          </w:tcPr>
          <w:p w14:paraId="5791A345" w14:textId="77777777" w:rsidR="00232029" w:rsidRPr="00E23E44" w:rsidRDefault="00232029" w:rsidP="00E157C0">
            <w:pPr>
              <w:ind w:right="57"/>
              <w:jc w:val="right"/>
              <w:rPr>
                <w:rFonts w:ascii="Arial" w:hAnsi="Arial" w:cs="Arial"/>
                <w:bCs/>
                <w:szCs w:val="22"/>
              </w:rPr>
            </w:pPr>
            <w:r w:rsidRPr="00E23E44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669" w:type="dxa"/>
            <w:vAlign w:val="center"/>
          </w:tcPr>
          <w:p w14:paraId="09316B81" w14:textId="77777777" w:rsidR="00232029" w:rsidRPr="00E23E44" w:rsidRDefault="00232029" w:rsidP="00E157C0">
            <w:pPr>
              <w:rPr>
                <w:rFonts w:ascii="Arial" w:hAnsi="Arial" w:cs="Arial"/>
                <w:szCs w:val="22"/>
              </w:rPr>
            </w:pPr>
            <w:r w:rsidRPr="00E23E44">
              <w:rPr>
                <w:rFonts w:ascii="Arial" w:hAnsi="Arial" w:cs="Arial"/>
                <w:szCs w:val="22"/>
              </w:rPr>
              <w:t> </w:t>
            </w:r>
          </w:p>
        </w:tc>
      </w:tr>
      <w:tr w:rsidR="00232029" w:rsidRPr="00E23E44" w14:paraId="4344124C" w14:textId="77777777" w:rsidTr="00E157C0">
        <w:tc>
          <w:tcPr>
            <w:tcW w:w="6627" w:type="dxa"/>
          </w:tcPr>
          <w:p w14:paraId="42A144C8" w14:textId="77777777" w:rsidR="00232029" w:rsidRPr="00E23E44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 Narrow" w:hAnsi="Arial" w:cs="Arial"/>
              </w:rPr>
            </w:pPr>
            <w:r w:rsidRPr="00E23E44">
              <w:rPr>
                <w:rFonts w:ascii="Arial" w:eastAsia="Arial Narrow" w:hAnsi="Arial" w:cs="Arial"/>
              </w:rPr>
              <w:tab/>
            </w:r>
            <w:r w:rsidRPr="00E23E44">
              <w:rPr>
                <w:rFonts w:ascii="Arial" w:eastAsia="Arial Narrow" w:hAnsi="Arial" w:cs="Arial"/>
              </w:rPr>
              <w:tab/>
              <w:t>Pauschalgebühr</w:t>
            </w:r>
          </w:p>
        </w:tc>
        <w:tc>
          <w:tcPr>
            <w:tcW w:w="868" w:type="dxa"/>
            <w:vAlign w:val="center"/>
          </w:tcPr>
          <w:p w14:paraId="3FD88CDD" w14:textId="77777777" w:rsidR="00232029" w:rsidRPr="00E23E44" w:rsidRDefault="00664480" w:rsidP="00E157C0">
            <w:pPr>
              <w:ind w:right="57"/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363,31</w:t>
            </w:r>
          </w:p>
        </w:tc>
        <w:tc>
          <w:tcPr>
            <w:tcW w:w="1669" w:type="dxa"/>
            <w:vAlign w:val="center"/>
          </w:tcPr>
          <w:p w14:paraId="71A0DCD0" w14:textId="77777777" w:rsidR="00232029" w:rsidRPr="00E23E44" w:rsidRDefault="00232029" w:rsidP="00E157C0">
            <w:pPr>
              <w:rPr>
                <w:rFonts w:ascii="Arial" w:hAnsi="Arial" w:cs="Arial"/>
                <w:szCs w:val="22"/>
              </w:rPr>
            </w:pPr>
            <w:r w:rsidRPr="00E23E44">
              <w:rPr>
                <w:rFonts w:ascii="Arial" w:hAnsi="Arial" w:cs="Arial"/>
                <w:szCs w:val="22"/>
              </w:rPr>
              <w:t>Veranstaltung</w:t>
            </w:r>
          </w:p>
        </w:tc>
      </w:tr>
      <w:tr w:rsidR="00232029" w:rsidRPr="00E23E44" w14:paraId="4DB6C82F" w14:textId="77777777" w:rsidTr="00E157C0">
        <w:tc>
          <w:tcPr>
            <w:tcW w:w="6627" w:type="dxa"/>
          </w:tcPr>
          <w:p w14:paraId="257EB578" w14:textId="77777777" w:rsidR="00232029" w:rsidRPr="00E23E44" w:rsidRDefault="00232029" w:rsidP="00E157C0">
            <w:pPr>
              <w:tabs>
                <w:tab w:val="left" w:pos="288"/>
                <w:tab w:val="left" w:pos="634"/>
                <w:tab w:val="left" w:pos="951"/>
              </w:tabs>
              <w:rPr>
                <w:rFonts w:ascii="Arial" w:eastAsia="Arial Narrow" w:hAnsi="Arial" w:cs="Arial"/>
              </w:rPr>
            </w:pPr>
            <w:r w:rsidRPr="00E23E44">
              <w:rPr>
                <w:rFonts w:ascii="Arial" w:eastAsia="Arial Narrow" w:hAnsi="Arial" w:cs="Arial"/>
              </w:rPr>
              <w:tab/>
            </w:r>
            <w:r w:rsidRPr="00E23E44">
              <w:rPr>
                <w:rFonts w:ascii="Arial" w:eastAsia="Arial Narrow" w:hAnsi="Arial" w:cs="Arial"/>
              </w:rPr>
              <w:tab/>
            </w:r>
            <w:r w:rsidRPr="00E23E44">
              <w:rPr>
                <w:rFonts w:ascii="Arial" w:eastAsia="Arial Narrow" w:hAnsi="Arial" w:cs="Arial"/>
              </w:rPr>
              <w:tab/>
              <w:t>Seminartarif (Ermäßigung 30 % | Seminardauer max. 4 Std.)</w:t>
            </w:r>
          </w:p>
        </w:tc>
        <w:tc>
          <w:tcPr>
            <w:tcW w:w="868" w:type="dxa"/>
            <w:vAlign w:val="center"/>
          </w:tcPr>
          <w:p w14:paraId="0904777E" w14:textId="77777777" w:rsidR="00232029" w:rsidRPr="00E23E44" w:rsidRDefault="00664480" w:rsidP="00E157C0">
            <w:pPr>
              <w:ind w:right="57"/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254,32</w:t>
            </w:r>
          </w:p>
        </w:tc>
        <w:tc>
          <w:tcPr>
            <w:tcW w:w="1669" w:type="dxa"/>
            <w:vAlign w:val="center"/>
          </w:tcPr>
          <w:p w14:paraId="0B68C769" w14:textId="77777777" w:rsidR="00232029" w:rsidRPr="00E23E44" w:rsidRDefault="00232029" w:rsidP="00E157C0">
            <w:pPr>
              <w:rPr>
                <w:rFonts w:ascii="Arial" w:hAnsi="Arial" w:cs="Arial"/>
                <w:szCs w:val="22"/>
              </w:rPr>
            </w:pPr>
            <w:r w:rsidRPr="00E23E44">
              <w:rPr>
                <w:rFonts w:ascii="Arial" w:hAnsi="Arial" w:cs="Arial"/>
                <w:szCs w:val="22"/>
              </w:rPr>
              <w:t>Veranstaltung</w:t>
            </w:r>
          </w:p>
        </w:tc>
      </w:tr>
      <w:tr w:rsidR="00232029" w:rsidRPr="00E23E44" w14:paraId="52B6A909" w14:textId="77777777" w:rsidTr="00E157C0">
        <w:tc>
          <w:tcPr>
            <w:tcW w:w="6627" w:type="dxa"/>
          </w:tcPr>
          <w:p w14:paraId="782A8006" w14:textId="77777777" w:rsidR="00232029" w:rsidRPr="00E23E44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 Narrow" w:hAnsi="Arial" w:cs="Arial"/>
              </w:rPr>
            </w:pPr>
            <w:r w:rsidRPr="00E23E44">
              <w:rPr>
                <w:rFonts w:ascii="Arial" w:eastAsia="Arial Narrow" w:hAnsi="Arial" w:cs="Arial"/>
              </w:rPr>
              <w:tab/>
            </w:r>
            <w:r w:rsidRPr="00E23E44">
              <w:rPr>
                <w:rFonts w:ascii="Arial" w:eastAsia="Arial Narrow" w:hAnsi="Arial" w:cs="Arial"/>
              </w:rPr>
              <w:tab/>
              <w:t>Reinigungsgebühr</w:t>
            </w:r>
          </w:p>
        </w:tc>
        <w:tc>
          <w:tcPr>
            <w:tcW w:w="868" w:type="dxa"/>
            <w:vAlign w:val="center"/>
          </w:tcPr>
          <w:p w14:paraId="117E54ED" w14:textId="77777777" w:rsidR="00232029" w:rsidRPr="00E23E44" w:rsidRDefault="00664480" w:rsidP="00E157C0">
            <w:pPr>
              <w:ind w:right="57"/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61,01</w:t>
            </w:r>
          </w:p>
        </w:tc>
        <w:tc>
          <w:tcPr>
            <w:tcW w:w="1669" w:type="dxa"/>
            <w:vAlign w:val="center"/>
          </w:tcPr>
          <w:p w14:paraId="368CCD8F" w14:textId="77777777" w:rsidR="00232029" w:rsidRPr="00E23E44" w:rsidRDefault="00232029" w:rsidP="00E157C0">
            <w:pPr>
              <w:rPr>
                <w:rFonts w:ascii="Arial" w:hAnsi="Arial" w:cs="Arial"/>
                <w:szCs w:val="22"/>
              </w:rPr>
            </w:pPr>
            <w:r w:rsidRPr="00E23E44">
              <w:rPr>
                <w:rFonts w:ascii="Arial" w:hAnsi="Arial" w:cs="Arial"/>
                <w:szCs w:val="22"/>
              </w:rPr>
              <w:t>Veranstaltung</w:t>
            </w:r>
          </w:p>
        </w:tc>
      </w:tr>
      <w:tr w:rsidR="00232029" w:rsidRPr="00E23E44" w14:paraId="682E49B7" w14:textId="77777777" w:rsidTr="00E157C0">
        <w:tc>
          <w:tcPr>
            <w:tcW w:w="6627" w:type="dxa"/>
          </w:tcPr>
          <w:p w14:paraId="447FA00D" w14:textId="77777777" w:rsidR="00232029" w:rsidRPr="00E23E44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" w:hAnsi="Arial" w:cs="Arial"/>
              </w:rPr>
            </w:pPr>
            <w:r w:rsidRPr="00E23E44">
              <w:rPr>
                <w:rFonts w:ascii="Arial" w:eastAsia="Arial" w:hAnsi="Arial" w:cs="Arial"/>
              </w:rPr>
              <w:tab/>
              <w:t>Kleiner Saal</w:t>
            </w:r>
          </w:p>
        </w:tc>
        <w:tc>
          <w:tcPr>
            <w:tcW w:w="868" w:type="dxa"/>
            <w:vAlign w:val="center"/>
          </w:tcPr>
          <w:p w14:paraId="6F2BEE22" w14:textId="77777777" w:rsidR="00232029" w:rsidRPr="00E23E44" w:rsidRDefault="00232029" w:rsidP="00E157C0">
            <w:pPr>
              <w:ind w:right="57"/>
              <w:jc w:val="right"/>
              <w:rPr>
                <w:rFonts w:ascii="Arial" w:hAnsi="Arial" w:cs="Arial"/>
                <w:bCs/>
                <w:szCs w:val="22"/>
              </w:rPr>
            </w:pPr>
            <w:r w:rsidRPr="00E23E44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669" w:type="dxa"/>
            <w:vAlign w:val="center"/>
          </w:tcPr>
          <w:p w14:paraId="035B7F46" w14:textId="77777777" w:rsidR="00232029" w:rsidRPr="00E23E44" w:rsidRDefault="00232029" w:rsidP="00E157C0">
            <w:pPr>
              <w:rPr>
                <w:rFonts w:ascii="Arial" w:hAnsi="Arial" w:cs="Arial"/>
                <w:szCs w:val="22"/>
              </w:rPr>
            </w:pPr>
            <w:r w:rsidRPr="00E23E44">
              <w:rPr>
                <w:rFonts w:ascii="Arial" w:hAnsi="Arial" w:cs="Arial"/>
                <w:szCs w:val="22"/>
              </w:rPr>
              <w:t> </w:t>
            </w:r>
          </w:p>
        </w:tc>
      </w:tr>
      <w:tr w:rsidR="00232029" w:rsidRPr="00E23E44" w14:paraId="7D76BCEB" w14:textId="77777777" w:rsidTr="00E157C0">
        <w:tc>
          <w:tcPr>
            <w:tcW w:w="6627" w:type="dxa"/>
          </w:tcPr>
          <w:p w14:paraId="52CECE8A" w14:textId="77777777" w:rsidR="00232029" w:rsidRPr="00E23E44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 Narrow" w:hAnsi="Arial" w:cs="Arial"/>
              </w:rPr>
            </w:pPr>
            <w:r w:rsidRPr="00E23E44">
              <w:rPr>
                <w:rFonts w:ascii="Arial" w:eastAsia="Arial Narrow" w:hAnsi="Arial" w:cs="Arial"/>
              </w:rPr>
              <w:tab/>
            </w:r>
            <w:r w:rsidRPr="00E23E44">
              <w:rPr>
                <w:rFonts w:ascii="Arial" w:eastAsia="Arial Narrow" w:hAnsi="Arial" w:cs="Arial"/>
              </w:rPr>
              <w:tab/>
              <w:t>Pauschalgebühr</w:t>
            </w:r>
          </w:p>
        </w:tc>
        <w:tc>
          <w:tcPr>
            <w:tcW w:w="868" w:type="dxa"/>
            <w:vAlign w:val="center"/>
          </w:tcPr>
          <w:p w14:paraId="62D674E6" w14:textId="77777777" w:rsidR="00232029" w:rsidRPr="00E23E44" w:rsidRDefault="00664480" w:rsidP="00E157C0">
            <w:pPr>
              <w:ind w:right="57"/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97,06</w:t>
            </w:r>
          </w:p>
        </w:tc>
        <w:tc>
          <w:tcPr>
            <w:tcW w:w="1669" w:type="dxa"/>
            <w:vAlign w:val="center"/>
          </w:tcPr>
          <w:p w14:paraId="584F838E" w14:textId="77777777" w:rsidR="00232029" w:rsidRPr="00E23E44" w:rsidRDefault="00232029" w:rsidP="00E157C0">
            <w:pPr>
              <w:rPr>
                <w:rFonts w:ascii="Arial" w:hAnsi="Arial" w:cs="Arial"/>
                <w:szCs w:val="22"/>
              </w:rPr>
            </w:pPr>
            <w:r w:rsidRPr="00E23E44">
              <w:rPr>
                <w:rFonts w:ascii="Arial" w:hAnsi="Arial" w:cs="Arial"/>
                <w:szCs w:val="22"/>
              </w:rPr>
              <w:t>Veranstaltung</w:t>
            </w:r>
          </w:p>
        </w:tc>
      </w:tr>
      <w:tr w:rsidR="00232029" w:rsidRPr="00E23E44" w14:paraId="38D4089C" w14:textId="77777777" w:rsidTr="00E157C0">
        <w:tc>
          <w:tcPr>
            <w:tcW w:w="6627" w:type="dxa"/>
          </w:tcPr>
          <w:p w14:paraId="4F3A7782" w14:textId="77777777" w:rsidR="00232029" w:rsidRPr="00E23E44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 Narrow" w:hAnsi="Arial" w:cs="Arial"/>
              </w:rPr>
            </w:pPr>
            <w:r w:rsidRPr="00E23E44">
              <w:rPr>
                <w:rFonts w:ascii="Arial" w:eastAsia="Arial Narrow" w:hAnsi="Arial" w:cs="Arial"/>
              </w:rPr>
              <w:tab/>
            </w:r>
            <w:r w:rsidRPr="00E23E44">
              <w:rPr>
                <w:rFonts w:ascii="Arial" w:eastAsia="Arial Narrow" w:hAnsi="Arial" w:cs="Arial"/>
              </w:rPr>
              <w:tab/>
              <w:t>Reinigungsgebühr</w:t>
            </w:r>
          </w:p>
        </w:tc>
        <w:tc>
          <w:tcPr>
            <w:tcW w:w="868" w:type="dxa"/>
            <w:vAlign w:val="center"/>
          </w:tcPr>
          <w:p w14:paraId="1107A50C" w14:textId="77777777" w:rsidR="00232029" w:rsidRPr="00E23E44" w:rsidRDefault="00664480" w:rsidP="00E157C0">
            <w:pPr>
              <w:ind w:right="57"/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30,48</w:t>
            </w:r>
          </w:p>
        </w:tc>
        <w:tc>
          <w:tcPr>
            <w:tcW w:w="1669" w:type="dxa"/>
            <w:vAlign w:val="center"/>
          </w:tcPr>
          <w:p w14:paraId="6D5389A2" w14:textId="77777777" w:rsidR="00232029" w:rsidRPr="00E23E44" w:rsidRDefault="00232029" w:rsidP="00E157C0">
            <w:pPr>
              <w:rPr>
                <w:rFonts w:ascii="Arial" w:hAnsi="Arial" w:cs="Arial"/>
                <w:szCs w:val="22"/>
              </w:rPr>
            </w:pPr>
            <w:r w:rsidRPr="00E23E44">
              <w:rPr>
                <w:rFonts w:ascii="Arial" w:hAnsi="Arial" w:cs="Arial"/>
                <w:szCs w:val="22"/>
              </w:rPr>
              <w:t>Veranstaltung</w:t>
            </w:r>
          </w:p>
        </w:tc>
      </w:tr>
      <w:tr w:rsidR="00232029" w:rsidRPr="00E23E44" w14:paraId="0171656F" w14:textId="77777777" w:rsidTr="00E157C0">
        <w:tc>
          <w:tcPr>
            <w:tcW w:w="6627" w:type="dxa"/>
          </w:tcPr>
          <w:p w14:paraId="395B0CC8" w14:textId="77777777" w:rsidR="00232029" w:rsidRPr="00E23E44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" w:hAnsi="Arial" w:cs="Arial"/>
              </w:rPr>
            </w:pPr>
            <w:r w:rsidRPr="00E23E44">
              <w:rPr>
                <w:rFonts w:ascii="Arial" w:eastAsia="Arial" w:hAnsi="Arial" w:cs="Arial"/>
              </w:rPr>
              <w:tab/>
              <w:t>Reinigungspauschale großer Saal</w:t>
            </w:r>
          </w:p>
        </w:tc>
        <w:tc>
          <w:tcPr>
            <w:tcW w:w="868" w:type="dxa"/>
            <w:vAlign w:val="center"/>
          </w:tcPr>
          <w:p w14:paraId="750632C3" w14:textId="77777777" w:rsidR="00232029" w:rsidRPr="00E23E44" w:rsidRDefault="00232029" w:rsidP="00E157C0">
            <w:pPr>
              <w:ind w:right="57"/>
              <w:jc w:val="right"/>
              <w:rPr>
                <w:rFonts w:ascii="Arial" w:hAnsi="Arial" w:cs="Arial"/>
                <w:bCs/>
                <w:szCs w:val="22"/>
              </w:rPr>
            </w:pPr>
            <w:r w:rsidRPr="00E23E44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669" w:type="dxa"/>
            <w:vAlign w:val="center"/>
          </w:tcPr>
          <w:p w14:paraId="09D66871" w14:textId="77777777" w:rsidR="00232029" w:rsidRPr="00E23E44" w:rsidRDefault="00232029" w:rsidP="00E157C0">
            <w:pPr>
              <w:rPr>
                <w:rFonts w:ascii="Arial" w:hAnsi="Arial" w:cs="Arial"/>
                <w:szCs w:val="22"/>
              </w:rPr>
            </w:pPr>
            <w:r w:rsidRPr="00E23E44">
              <w:rPr>
                <w:rFonts w:ascii="Arial" w:hAnsi="Arial" w:cs="Arial"/>
                <w:szCs w:val="22"/>
              </w:rPr>
              <w:t> </w:t>
            </w:r>
          </w:p>
        </w:tc>
      </w:tr>
      <w:tr w:rsidR="00232029" w:rsidRPr="00E23E44" w14:paraId="6B2CEEC6" w14:textId="77777777" w:rsidTr="00E157C0">
        <w:tc>
          <w:tcPr>
            <w:tcW w:w="6627" w:type="dxa"/>
          </w:tcPr>
          <w:p w14:paraId="764D1782" w14:textId="77777777" w:rsidR="00232029" w:rsidRPr="00E23E44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 Narrow" w:hAnsi="Arial" w:cs="Arial"/>
              </w:rPr>
            </w:pPr>
            <w:r w:rsidRPr="00E23E44">
              <w:rPr>
                <w:rFonts w:ascii="Arial" w:eastAsia="Arial Narrow" w:hAnsi="Arial" w:cs="Arial"/>
                <w:lang w:val="de-AT"/>
              </w:rPr>
              <w:tab/>
            </w:r>
            <w:r w:rsidRPr="00E23E44">
              <w:rPr>
                <w:rFonts w:ascii="Arial" w:eastAsia="Arial Narrow" w:hAnsi="Arial" w:cs="Arial"/>
                <w:lang w:val="de-AT"/>
              </w:rPr>
              <w:tab/>
              <w:t xml:space="preserve">bei kommerzieller Nutzung durch Vereine und sonst. </w:t>
            </w:r>
            <w:r w:rsidRPr="00E23E44">
              <w:rPr>
                <w:rFonts w:ascii="Arial" w:eastAsia="Arial Narrow" w:hAnsi="Arial" w:cs="Arial"/>
              </w:rPr>
              <w:t>Institutionen</w:t>
            </w:r>
          </w:p>
        </w:tc>
        <w:tc>
          <w:tcPr>
            <w:tcW w:w="868" w:type="dxa"/>
            <w:vAlign w:val="center"/>
          </w:tcPr>
          <w:p w14:paraId="068BBB4F" w14:textId="77777777" w:rsidR="00232029" w:rsidRPr="00E23E44" w:rsidRDefault="00664480" w:rsidP="00E157C0">
            <w:pPr>
              <w:ind w:right="57"/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61,01</w:t>
            </w:r>
          </w:p>
        </w:tc>
        <w:tc>
          <w:tcPr>
            <w:tcW w:w="1669" w:type="dxa"/>
            <w:vAlign w:val="center"/>
          </w:tcPr>
          <w:p w14:paraId="399D8610" w14:textId="77777777" w:rsidR="00232029" w:rsidRPr="00E23E44" w:rsidRDefault="00232029" w:rsidP="00E157C0">
            <w:pPr>
              <w:rPr>
                <w:rFonts w:ascii="Arial" w:hAnsi="Arial" w:cs="Arial"/>
                <w:szCs w:val="22"/>
              </w:rPr>
            </w:pPr>
            <w:r w:rsidRPr="00E23E44">
              <w:rPr>
                <w:rFonts w:ascii="Arial" w:hAnsi="Arial" w:cs="Arial"/>
                <w:szCs w:val="22"/>
              </w:rPr>
              <w:t>Veranstaltung</w:t>
            </w:r>
          </w:p>
        </w:tc>
      </w:tr>
      <w:tr w:rsidR="00232029" w:rsidRPr="00E23E44" w14:paraId="35B38D77" w14:textId="77777777" w:rsidTr="00E157C0">
        <w:tc>
          <w:tcPr>
            <w:tcW w:w="6627" w:type="dxa"/>
          </w:tcPr>
          <w:p w14:paraId="35D10F67" w14:textId="77777777" w:rsidR="00232029" w:rsidRPr="00E23E44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" w:hAnsi="Arial" w:cs="Arial"/>
              </w:rPr>
            </w:pPr>
            <w:r w:rsidRPr="00E23E44">
              <w:rPr>
                <w:rFonts w:ascii="Arial" w:eastAsia="Arial" w:hAnsi="Arial" w:cs="Arial"/>
              </w:rPr>
              <w:t>Alle Veranstaltungen</w:t>
            </w:r>
          </w:p>
        </w:tc>
        <w:tc>
          <w:tcPr>
            <w:tcW w:w="868" w:type="dxa"/>
            <w:vAlign w:val="center"/>
          </w:tcPr>
          <w:p w14:paraId="3048A46E" w14:textId="77777777" w:rsidR="00232029" w:rsidRPr="00E23E44" w:rsidRDefault="00232029" w:rsidP="00E157C0">
            <w:pPr>
              <w:ind w:right="57"/>
              <w:jc w:val="right"/>
              <w:rPr>
                <w:rFonts w:ascii="Arial" w:hAnsi="Arial" w:cs="Arial"/>
                <w:bCs/>
                <w:szCs w:val="22"/>
              </w:rPr>
            </w:pPr>
            <w:r w:rsidRPr="00E23E44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669" w:type="dxa"/>
            <w:vAlign w:val="center"/>
          </w:tcPr>
          <w:p w14:paraId="6DD8EAC6" w14:textId="77777777" w:rsidR="00232029" w:rsidRPr="00E23E44" w:rsidRDefault="00232029" w:rsidP="00E157C0">
            <w:pPr>
              <w:rPr>
                <w:rFonts w:ascii="Arial" w:hAnsi="Arial" w:cs="Arial"/>
                <w:szCs w:val="22"/>
              </w:rPr>
            </w:pPr>
            <w:r w:rsidRPr="00E23E44">
              <w:rPr>
                <w:rFonts w:ascii="Arial" w:hAnsi="Arial" w:cs="Arial"/>
                <w:szCs w:val="22"/>
              </w:rPr>
              <w:t> </w:t>
            </w:r>
          </w:p>
        </w:tc>
      </w:tr>
      <w:tr w:rsidR="00232029" w:rsidRPr="00E23E44" w14:paraId="01B2A9DB" w14:textId="77777777" w:rsidTr="00E157C0">
        <w:tc>
          <w:tcPr>
            <w:tcW w:w="6627" w:type="dxa"/>
          </w:tcPr>
          <w:p w14:paraId="4446D87C" w14:textId="77777777" w:rsidR="00232029" w:rsidRPr="00E23E44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" w:hAnsi="Arial" w:cs="Arial"/>
                <w:lang w:val="de-AT"/>
              </w:rPr>
            </w:pPr>
            <w:r w:rsidRPr="00E23E44">
              <w:rPr>
                <w:rFonts w:ascii="Arial" w:eastAsia="Arial" w:hAnsi="Arial" w:cs="Arial"/>
                <w:lang w:val="de-AT"/>
              </w:rPr>
              <w:tab/>
              <w:t>Betreuung technische Anlage großer Saal</w:t>
            </w:r>
          </w:p>
        </w:tc>
        <w:tc>
          <w:tcPr>
            <w:tcW w:w="868" w:type="dxa"/>
            <w:vAlign w:val="center"/>
          </w:tcPr>
          <w:p w14:paraId="6CEBE71C" w14:textId="77777777" w:rsidR="00232029" w:rsidRPr="00E23E44" w:rsidRDefault="00664480" w:rsidP="00E157C0">
            <w:pPr>
              <w:ind w:right="57"/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35,36</w:t>
            </w:r>
          </w:p>
        </w:tc>
        <w:tc>
          <w:tcPr>
            <w:tcW w:w="1669" w:type="dxa"/>
            <w:vAlign w:val="bottom"/>
          </w:tcPr>
          <w:p w14:paraId="310E03C0" w14:textId="77777777" w:rsidR="00232029" w:rsidRPr="00E23E44" w:rsidRDefault="00232029" w:rsidP="00E157C0">
            <w:pPr>
              <w:rPr>
                <w:rFonts w:ascii="Arial" w:hAnsi="Arial" w:cs="Arial"/>
                <w:szCs w:val="22"/>
              </w:rPr>
            </w:pPr>
            <w:r w:rsidRPr="00E23E44">
              <w:rPr>
                <w:rFonts w:ascii="Arial" w:hAnsi="Arial" w:cs="Arial"/>
                <w:szCs w:val="22"/>
              </w:rPr>
              <w:t>Stunde</w:t>
            </w:r>
          </w:p>
        </w:tc>
      </w:tr>
      <w:tr w:rsidR="00232029" w:rsidRPr="00E23E44" w14:paraId="4DB5948B" w14:textId="77777777" w:rsidTr="00E157C0">
        <w:tc>
          <w:tcPr>
            <w:tcW w:w="6627" w:type="dxa"/>
          </w:tcPr>
          <w:p w14:paraId="3E2AE683" w14:textId="77777777" w:rsidR="00232029" w:rsidRPr="00E23E44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" w:hAnsi="Arial" w:cs="Arial"/>
              </w:rPr>
            </w:pPr>
            <w:r w:rsidRPr="00E23E44">
              <w:rPr>
                <w:rFonts w:ascii="Arial" w:eastAsia="Arial" w:hAnsi="Arial" w:cs="Arial"/>
              </w:rPr>
              <w:tab/>
              <w:t>Heizkostenpauschale</w:t>
            </w:r>
          </w:p>
        </w:tc>
        <w:tc>
          <w:tcPr>
            <w:tcW w:w="868" w:type="dxa"/>
            <w:vAlign w:val="center"/>
          </w:tcPr>
          <w:p w14:paraId="0EDA1306" w14:textId="77777777" w:rsidR="00232029" w:rsidRPr="00E23E44" w:rsidRDefault="00232029" w:rsidP="00E157C0">
            <w:pPr>
              <w:ind w:right="57"/>
              <w:jc w:val="right"/>
              <w:rPr>
                <w:rFonts w:ascii="Arial" w:hAnsi="Arial" w:cs="Arial"/>
                <w:bCs/>
                <w:szCs w:val="22"/>
              </w:rPr>
            </w:pPr>
            <w:r w:rsidRPr="00E23E44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669" w:type="dxa"/>
            <w:vAlign w:val="center"/>
          </w:tcPr>
          <w:p w14:paraId="5F189915" w14:textId="77777777" w:rsidR="00232029" w:rsidRPr="00E23E44" w:rsidRDefault="00232029" w:rsidP="00E157C0">
            <w:pPr>
              <w:rPr>
                <w:rFonts w:ascii="Arial" w:hAnsi="Arial" w:cs="Arial"/>
                <w:szCs w:val="22"/>
              </w:rPr>
            </w:pPr>
            <w:r w:rsidRPr="00E23E44">
              <w:rPr>
                <w:rFonts w:ascii="Arial" w:hAnsi="Arial" w:cs="Arial"/>
                <w:szCs w:val="22"/>
              </w:rPr>
              <w:t> </w:t>
            </w:r>
          </w:p>
        </w:tc>
      </w:tr>
      <w:tr w:rsidR="00232029" w:rsidRPr="00E23E44" w14:paraId="31EFA41D" w14:textId="77777777" w:rsidTr="00E157C0">
        <w:tc>
          <w:tcPr>
            <w:tcW w:w="6627" w:type="dxa"/>
          </w:tcPr>
          <w:p w14:paraId="4A107123" w14:textId="77777777" w:rsidR="00232029" w:rsidRPr="00E23E44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 Narrow" w:hAnsi="Arial" w:cs="Arial"/>
              </w:rPr>
            </w:pPr>
            <w:r w:rsidRPr="00E23E44">
              <w:rPr>
                <w:rFonts w:ascii="Arial" w:eastAsia="Arial Narrow" w:hAnsi="Arial" w:cs="Arial"/>
              </w:rPr>
              <w:tab/>
            </w:r>
            <w:r w:rsidRPr="00E23E44">
              <w:rPr>
                <w:rFonts w:ascii="Arial" w:eastAsia="Arial Narrow" w:hAnsi="Arial" w:cs="Arial"/>
              </w:rPr>
              <w:tab/>
              <w:t>großer Saal</w:t>
            </w:r>
          </w:p>
        </w:tc>
        <w:tc>
          <w:tcPr>
            <w:tcW w:w="868" w:type="dxa"/>
            <w:vAlign w:val="center"/>
          </w:tcPr>
          <w:p w14:paraId="73D120FB" w14:textId="77777777" w:rsidR="00232029" w:rsidRPr="00E23E44" w:rsidRDefault="00664480" w:rsidP="00E157C0">
            <w:pPr>
              <w:ind w:right="57"/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61,01</w:t>
            </w:r>
          </w:p>
        </w:tc>
        <w:tc>
          <w:tcPr>
            <w:tcW w:w="1669" w:type="dxa"/>
            <w:vAlign w:val="center"/>
          </w:tcPr>
          <w:p w14:paraId="38EB3226" w14:textId="77777777" w:rsidR="00232029" w:rsidRPr="00E23E44" w:rsidRDefault="00232029" w:rsidP="00E157C0">
            <w:pPr>
              <w:rPr>
                <w:rFonts w:ascii="Arial" w:hAnsi="Arial" w:cs="Arial"/>
                <w:szCs w:val="22"/>
              </w:rPr>
            </w:pPr>
            <w:r w:rsidRPr="00E23E44">
              <w:rPr>
                <w:rFonts w:ascii="Arial" w:hAnsi="Arial" w:cs="Arial"/>
                <w:szCs w:val="22"/>
              </w:rPr>
              <w:t>Veranstaltung</w:t>
            </w:r>
          </w:p>
        </w:tc>
      </w:tr>
      <w:tr w:rsidR="00232029" w:rsidRPr="00E23E44" w14:paraId="47382136" w14:textId="77777777" w:rsidTr="00E157C0">
        <w:tc>
          <w:tcPr>
            <w:tcW w:w="6627" w:type="dxa"/>
          </w:tcPr>
          <w:p w14:paraId="5177AAE0" w14:textId="77777777" w:rsidR="00232029" w:rsidRPr="00E23E44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 Narrow" w:hAnsi="Arial" w:cs="Arial"/>
              </w:rPr>
            </w:pPr>
            <w:r w:rsidRPr="00E23E44">
              <w:rPr>
                <w:rFonts w:ascii="Arial" w:eastAsia="Arial Narrow" w:hAnsi="Arial" w:cs="Arial"/>
              </w:rPr>
              <w:tab/>
            </w:r>
            <w:r w:rsidRPr="00E23E44">
              <w:rPr>
                <w:rFonts w:ascii="Arial" w:eastAsia="Arial Narrow" w:hAnsi="Arial" w:cs="Arial"/>
              </w:rPr>
              <w:tab/>
              <w:t>kleiner Saal</w:t>
            </w:r>
          </w:p>
        </w:tc>
        <w:tc>
          <w:tcPr>
            <w:tcW w:w="868" w:type="dxa"/>
            <w:vAlign w:val="center"/>
          </w:tcPr>
          <w:p w14:paraId="76E33202" w14:textId="77777777" w:rsidR="00232029" w:rsidRPr="00E23E44" w:rsidRDefault="00664480" w:rsidP="00E157C0">
            <w:pPr>
              <w:ind w:right="57"/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18,04</w:t>
            </w:r>
          </w:p>
        </w:tc>
        <w:tc>
          <w:tcPr>
            <w:tcW w:w="1669" w:type="dxa"/>
            <w:vAlign w:val="center"/>
          </w:tcPr>
          <w:p w14:paraId="05026061" w14:textId="77777777" w:rsidR="00232029" w:rsidRPr="00E23E44" w:rsidRDefault="00232029" w:rsidP="00E157C0">
            <w:pPr>
              <w:rPr>
                <w:rFonts w:ascii="Arial" w:hAnsi="Arial" w:cs="Arial"/>
                <w:szCs w:val="22"/>
              </w:rPr>
            </w:pPr>
            <w:r w:rsidRPr="00E23E44">
              <w:rPr>
                <w:rFonts w:ascii="Arial" w:hAnsi="Arial" w:cs="Arial"/>
                <w:szCs w:val="22"/>
              </w:rPr>
              <w:t>Veranstaltung</w:t>
            </w:r>
          </w:p>
        </w:tc>
      </w:tr>
      <w:tr w:rsidR="00232029" w:rsidRPr="00E23E44" w14:paraId="00C3DB3E" w14:textId="77777777" w:rsidTr="00E157C0">
        <w:tc>
          <w:tcPr>
            <w:tcW w:w="6627" w:type="dxa"/>
          </w:tcPr>
          <w:p w14:paraId="4F5EE264" w14:textId="77777777" w:rsidR="00232029" w:rsidRPr="00E23E44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" w:hAnsi="Arial" w:cs="Arial"/>
                <w:lang w:val="de-AT"/>
              </w:rPr>
            </w:pPr>
            <w:r w:rsidRPr="00E23E44">
              <w:rPr>
                <w:rFonts w:ascii="Arial" w:eastAsia="Arial" w:hAnsi="Arial" w:cs="Arial"/>
                <w:lang w:val="de-AT"/>
              </w:rPr>
              <w:t>Pauschalgebühr großer Saal Gemeindebürger/-innen (mit/ohne Pächterin)</w:t>
            </w:r>
          </w:p>
        </w:tc>
        <w:tc>
          <w:tcPr>
            <w:tcW w:w="868" w:type="dxa"/>
            <w:vAlign w:val="center"/>
          </w:tcPr>
          <w:p w14:paraId="06200500" w14:textId="77777777" w:rsidR="00232029" w:rsidRPr="00E23E44" w:rsidRDefault="00664480" w:rsidP="00E157C0">
            <w:pPr>
              <w:ind w:right="57"/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184,88</w:t>
            </w:r>
          </w:p>
        </w:tc>
        <w:tc>
          <w:tcPr>
            <w:tcW w:w="1669" w:type="dxa"/>
            <w:vAlign w:val="center"/>
          </w:tcPr>
          <w:p w14:paraId="156C8F58" w14:textId="77777777" w:rsidR="00232029" w:rsidRPr="00E23E44" w:rsidRDefault="00232029" w:rsidP="00E157C0">
            <w:pPr>
              <w:rPr>
                <w:rFonts w:ascii="Arial" w:hAnsi="Arial" w:cs="Arial"/>
                <w:szCs w:val="22"/>
              </w:rPr>
            </w:pPr>
            <w:r w:rsidRPr="00E23E44">
              <w:rPr>
                <w:rFonts w:ascii="Arial" w:hAnsi="Arial" w:cs="Arial"/>
                <w:szCs w:val="22"/>
              </w:rPr>
              <w:t>Veranstaltung</w:t>
            </w:r>
          </w:p>
        </w:tc>
      </w:tr>
    </w:tbl>
    <w:p w14:paraId="74BE9CCE" w14:textId="77777777" w:rsidR="00232029" w:rsidRDefault="00232029" w:rsidP="004755AA">
      <w:pPr>
        <w:tabs>
          <w:tab w:val="left" w:pos="4555"/>
          <w:tab w:val="left" w:pos="5427"/>
          <w:tab w:val="left" w:pos="6299"/>
          <w:tab w:val="left" w:pos="8535"/>
        </w:tabs>
        <w:ind w:right="708"/>
        <w:rPr>
          <w:rFonts w:ascii="Arial" w:hAnsi="Arial" w:cs="Arial"/>
          <w:sz w:val="22"/>
          <w:lang w:val="de-AT"/>
        </w:rPr>
      </w:pPr>
    </w:p>
    <w:sectPr w:rsidR="00232029" w:rsidSect="00360C60">
      <w:headerReference w:type="default" r:id="rId9"/>
      <w:footerReference w:type="default" r:id="rId10"/>
      <w:pgSz w:w="11907" w:h="16840" w:code="9"/>
      <w:pgMar w:top="1134" w:right="1134" w:bottom="1276" w:left="1418" w:header="567" w:footer="510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021E" w14:textId="77777777" w:rsidR="009D483C" w:rsidRDefault="009D483C">
      <w:r>
        <w:separator/>
      </w:r>
    </w:p>
  </w:endnote>
  <w:endnote w:type="continuationSeparator" w:id="0">
    <w:p w14:paraId="5C9869C4" w14:textId="77777777" w:rsidR="009D483C" w:rsidRDefault="009D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8C2A" w14:textId="77777777" w:rsidR="00C638A7" w:rsidRPr="00C638A7" w:rsidRDefault="00C638A7" w:rsidP="00C638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9D0B3" w14:textId="77777777" w:rsidR="009D483C" w:rsidRDefault="009D483C">
      <w:r>
        <w:separator/>
      </w:r>
    </w:p>
  </w:footnote>
  <w:footnote w:type="continuationSeparator" w:id="0">
    <w:p w14:paraId="64198B5B" w14:textId="77777777" w:rsidR="009D483C" w:rsidRDefault="009D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90A4" w14:textId="77777777" w:rsidR="0004379D" w:rsidRDefault="0021376F" w:rsidP="0004379D">
    <w:pPr>
      <w:pStyle w:val="Kopfzeile"/>
      <w:tabs>
        <w:tab w:val="left" w:pos="1843"/>
      </w:tabs>
      <w:rPr>
        <w:rFonts w:ascii="Arial Narrow" w:hAnsi="Arial Narrow"/>
        <w:b/>
        <w:spacing w:val="100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2EEEE6" wp14:editId="168F96C5">
              <wp:simplePos x="0" y="0"/>
              <wp:positionH relativeFrom="column">
                <wp:posOffset>4263390</wp:posOffset>
              </wp:positionH>
              <wp:positionV relativeFrom="paragraph">
                <wp:posOffset>9525</wp:posOffset>
              </wp:positionV>
              <wp:extent cx="1999615" cy="1009650"/>
              <wp:effectExtent l="0" t="0" r="635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9615" cy="100965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D97B34C" w14:textId="77777777" w:rsidR="0004379D" w:rsidRDefault="0004379D" w:rsidP="0004379D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Eingangsstempel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2EEEE6" id="Rectangle 5" o:spid="_x0000_s1026" style="position:absolute;margin-left:335.7pt;margin-top:.75pt;width:157.4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" filled="f" strokeweight=".25pt">
              <v:textbox inset="1pt,1pt,1pt,1pt">
                <w:txbxContent>
                  <w:p w14:paraId="1D97B34C" w14:textId="77777777" w:rsidR="0004379D" w:rsidRDefault="0004379D" w:rsidP="0004379D">
                    <w:pPr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Eingangsstempel</w:t>
                    </w:r>
                  </w:p>
                </w:txbxContent>
              </v:textbox>
            </v:rect>
          </w:pict>
        </mc:Fallback>
      </mc:AlternateContent>
    </w:r>
    <w:r w:rsidR="0004379D">
      <w:rPr>
        <w:rFonts w:ascii="Arial Narrow" w:hAnsi="Arial Narrow"/>
        <w:b/>
        <w:spacing w:val="100"/>
        <w:sz w:val="40"/>
        <w:szCs w:val="40"/>
      </w:rPr>
      <w:t>Antrag</w:t>
    </w:r>
    <w:r w:rsidR="0004379D">
      <w:rPr>
        <w:rFonts w:ascii="Arial Narrow" w:hAnsi="Arial Narrow"/>
        <w:b/>
        <w:spacing w:val="100"/>
        <w:sz w:val="40"/>
        <w:szCs w:val="40"/>
      </w:rPr>
      <w:tab/>
    </w:r>
  </w:p>
  <w:p w14:paraId="353AB913" w14:textId="77777777" w:rsidR="0004379D" w:rsidRPr="003B0251" w:rsidRDefault="0004379D" w:rsidP="0004379D">
    <w:pPr>
      <w:pStyle w:val="Kopfzeile"/>
      <w:tabs>
        <w:tab w:val="left" w:pos="1843"/>
      </w:tabs>
      <w:rPr>
        <w:rFonts w:ascii="Arial Narrow" w:hAnsi="Arial Narrow"/>
        <w:sz w:val="36"/>
      </w:rPr>
    </w:pPr>
    <w:r w:rsidRPr="003B0251">
      <w:rPr>
        <w:rFonts w:ascii="Arial Narrow" w:hAnsi="Arial Narrow"/>
        <w:b/>
        <w:sz w:val="24"/>
        <w:szCs w:val="30"/>
      </w:rPr>
      <w:t xml:space="preserve">auf Durchführung einer Veranstaltung </w:t>
    </w:r>
    <w:r w:rsidRPr="003B0251">
      <w:rPr>
        <w:rFonts w:ascii="Arial Narrow" w:hAnsi="Arial Narrow"/>
        <w:b/>
        <w:sz w:val="24"/>
        <w:szCs w:val="30"/>
      </w:rPr>
      <w:tab/>
      <w:t xml:space="preserve">im Gemeindezentrum </w:t>
    </w:r>
    <w:r w:rsidRPr="003B0251">
      <w:rPr>
        <w:rFonts w:ascii="Arial Narrow" w:hAnsi="Arial Narrow"/>
        <w:b/>
        <w:sz w:val="24"/>
        <w:szCs w:val="30"/>
        <w:lang w:val="de-AT"/>
      </w:rPr>
      <w:t>Tristach</w:t>
    </w:r>
    <w:r w:rsidRPr="003B0251">
      <w:rPr>
        <w:rFonts w:ascii="Arial Narrow" w:hAnsi="Arial Narrow"/>
        <w:b/>
        <w:sz w:val="36"/>
      </w:rPr>
      <w:t xml:space="preserve"> </w:t>
    </w:r>
  </w:p>
  <w:p w14:paraId="28DACB0C" w14:textId="77777777" w:rsidR="0004379D" w:rsidRDefault="0004379D" w:rsidP="0004379D">
    <w:pPr>
      <w:pStyle w:val="Kopfzeile"/>
      <w:tabs>
        <w:tab w:val="left" w:pos="1843"/>
      </w:tabs>
      <w:rPr>
        <w:rFonts w:ascii="Arial Narrow" w:hAnsi="Arial Narrow"/>
        <w:sz w:val="16"/>
      </w:rPr>
    </w:pPr>
  </w:p>
  <w:p w14:paraId="6CAC473A" w14:textId="77777777" w:rsidR="0004379D" w:rsidRPr="004A050A" w:rsidRDefault="0004379D" w:rsidP="0004379D">
    <w:pPr>
      <w:pStyle w:val="Kopfzeile"/>
      <w:rPr>
        <w:rFonts w:ascii="Arial Narrow" w:hAnsi="Arial Narrow"/>
        <w:sz w:val="16"/>
        <w:szCs w:val="16"/>
      </w:rPr>
    </w:pPr>
    <w:r w:rsidRPr="004A050A">
      <w:rPr>
        <w:rFonts w:ascii="Arial Narrow" w:hAnsi="Arial Narrow"/>
        <w:sz w:val="16"/>
        <w:szCs w:val="16"/>
      </w:rPr>
      <w:t xml:space="preserve">Zutreffendes bezeichnen </w:t>
    </w:r>
    <w:r w:rsidRPr="004A050A">
      <w:rPr>
        <w:rFonts w:ascii="Arial Narrow" w:hAnsi="Arial Narrow"/>
        <w:sz w:val="16"/>
        <w:szCs w:val="16"/>
      </w:rPr>
      <w:sym w:font="Wingdings" w:char="F0FD"/>
    </w:r>
    <w:r w:rsidRPr="004A050A">
      <w:rPr>
        <w:rFonts w:ascii="Arial Narrow" w:hAnsi="Arial Narrow"/>
        <w:sz w:val="16"/>
        <w:szCs w:val="16"/>
      </w:rPr>
      <w:t xml:space="preserve"> - Nur stark umrandete Felder leserlich ausfüllen.</w:t>
    </w:r>
  </w:p>
  <w:p w14:paraId="28355AEE" w14:textId="77777777" w:rsidR="0004379D" w:rsidRDefault="0004379D" w:rsidP="0004379D">
    <w:pPr>
      <w:pStyle w:val="Kopfzeile"/>
      <w:rPr>
        <w:rFonts w:ascii="Arial Narrow" w:hAnsi="Arial Narrow"/>
        <w:sz w:val="2"/>
      </w:rPr>
    </w:pPr>
  </w:p>
  <w:p w14:paraId="21EE34CE" w14:textId="77777777" w:rsidR="0004379D" w:rsidRDefault="0004379D" w:rsidP="0004379D">
    <w:pPr>
      <w:pStyle w:val="Kopfzeile"/>
      <w:rPr>
        <w:sz w:val="2"/>
      </w:rPr>
    </w:pPr>
  </w:p>
  <w:p w14:paraId="4A6C7C3B" w14:textId="77777777" w:rsidR="00EA41C0" w:rsidRPr="0004379D" w:rsidRDefault="00EA41C0" w:rsidP="000437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2F0D" w14:textId="77777777" w:rsidR="0025456C" w:rsidRPr="0025456C" w:rsidRDefault="0025456C" w:rsidP="0025456C">
    <w:pPr>
      <w:pStyle w:val="Kopfzeile"/>
      <w:jc w:val="center"/>
      <w:rPr>
        <w:rFonts w:ascii="Arial" w:hAnsi="Arial" w:cs="Arial"/>
        <w:sz w:val="16"/>
        <w:szCs w:val="16"/>
      </w:rPr>
    </w:pPr>
    <w:r w:rsidRPr="0025456C">
      <w:rPr>
        <w:rStyle w:val="Seitenzahl"/>
        <w:rFonts w:ascii="Arial" w:hAnsi="Arial" w:cs="Arial"/>
        <w:sz w:val="16"/>
        <w:szCs w:val="16"/>
      </w:rPr>
      <w:fldChar w:fldCharType="begin"/>
    </w:r>
    <w:r w:rsidRPr="0025456C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25456C">
      <w:rPr>
        <w:rStyle w:val="Seitenzahl"/>
        <w:rFonts w:ascii="Arial" w:hAnsi="Arial" w:cs="Arial"/>
        <w:sz w:val="16"/>
        <w:szCs w:val="16"/>
      </w:rPr>
      <w:fldChar w:fldCharType="separate"/>
    </w:r>
    <w:r w:rsidR="005059F6">
      <w:rPr>
        <w:rStyle w:val="Seitenzahl"/>
        <w:rFonts w:ascii="Arial" w:hAnsi="Arial" w:cs="Arial"/>
        <w:noProof/>
        <w:sz w:val="16"/>
        <w:szCs w:val="16"/>
      </w:rPr>
      <w:t>2</w:t>
    </w:r>
    <w:r w:rsidRPr="0025456C">
      <w:rPr>
        <w:rStyle w:val="Seitenzahl"/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01289"/>
    <w:multiLevelType w:val="hybridMultilevel"/>
    <w:tmpl w:val="A1829532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8743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99"/>
    <w:rsid w:val="000048F1"/>
    <w:rsid w:val="00012E9F"/>
    <w:rsid w:val="0004379D"/>
    <w:rsid w:val="00047848"/>
    <w:rsid w:val="00065284"/>
    <w:rsid w:val="00082D22"/>
    <w:rsid w:val="000919B9"/>
    <w:rsid w:val="000A1607"/>
    <w:rsid w:val="000A2D58"/>
    <w:rsid w:val="000C3724"/>
    <w:rsid w:val="000E5C4A"/>
    <w:rsid w:val="001132C7"/>
    <w:rsid w:val="00140203"/>
    <w:rsid w:val="001A2262"/>
    <w:rsid w:val="001A3867"/>
    <w:rsid w:val="001D2809"/>
    <w:rsid w:val="001E2C92"/>
    <w:rsid w:val="001E4167"/>
    <w:rsid w:val="001F7A9A"/>
    <w:rsid w:val="0021376F"/>
    <w:rsid w:val="00232029"/>
    <w:rsid w:val="00244F87"/>
    <w:rsid w:val="002527F8"/>
    <w:rsid w:val="0025456C"/>
    <w:rsid w:val="00263FD8"/>
    <w:rsid w:val="0027151D"/>
    <w:rsid w:val="00275959"/>
    <w:rsid w:val="00281B86"/>
    <w:rsid w:val="00285726"/>
    <w:rsid w:val="002B096E"/>
    <w:rsid w:val="00332822"/>
    <w:rsid w:val="003529F4"/>
    <w:rsid w:val="00360C60"/>
    <w:rsid w:val="00373D58"/>
    <w:rsid w:val="003A1CBD"/>
    <w:rsid w:val="003B314D"/>
    <w:rsid w:val="003B6D40"/>
    <w:rsid w:val="003E3A09"/>
    <w:rsid w:val="004404DB"/>
    <w:rsid w:val="004701B2"/>
    <w:rsid w:val="004755AA"/>
    <w:rsid w:val="004C035A"/>
    <w:rsid w:val="005059F6"/>
    <w:rsid w:val="00521F26"/>
    <w:rsid w:val="00537970"/>
    <w:rsid w:val="00567507"/>
    <w:rsid w:val="00570DC8"/>
    <w:rsid w:val="005A5398"/>
    <w:rsid w:val="005C3382"/>
    <w:rsid w:val="005F5FE7"/>
    <w:rsid w:val="00601319"/>
    <w:rsid w:val="00625E12"/>
    <w:rsid w:val="00625ECB"/>
    <w:rsid w:val="00645A5F"/>
    <w:rsid w:val="00664480"/>
    <w:rsid w:val="006A3595"/>
    <w:rsid w:val="006B2EC5"/>
    <w:rsid w:val="006C11DD"/>
    <w:rsid w:val="006D3EC4"/>
    <w:rsid w:val="00712393"/>
    <w:rsid w:val="00743CF5"/>
    <w:rsid w:val="007562EC"/>
    <w:rsid w:val="007749B2"/>
    <w:rsid w:val="007A1FC8"/>
    <w:rsid w:val="007B63A6"/>
    <w:rsid w:val="007E07EC"/>
    <w:rsid w:val="007E22E9"/>
    <w:rsid w:val="007E2B36"/>
    <w:rsid w:val="00831188"/>
    <w:rsid w:val="00836C04"/>
    <w:rsid w:val="00864331"/>
    <w:rsid w:val="008962E9"/>
    <w:rsid w:val="008C4DEF"/>
    <w:rsid w:val="008D4A09"/>
    <w:rsid w:val="008F18CC"/>
    <w:rsid w:val="008F2A60"/>
    <w:rsid w:val="00900F79"/>
    <w:rsid w:val="00904099"/>
    <w:rsid w:val="00914E16"/>
    <w:rsid w:val="00981678"/>
    <w:rsid w:val="00993EE2"/>
    <w:rsid w:val="009A03EF"/>
    <w:rsid w:val="009D32C8"/>
    <w:rsid w:val="009D483C"/>
    <w:rsid w:val="009D7E54"/>
    <w:rsid w:val="00A279AF"/>
    <w:rsid w:val="00A27B77"/>
    <w:rsid w:val="00A30CAB"/>
    <w:rsid w:val="00A37425"/>
    <w:rsid w:val="00A442F2"/>
    <w:rsid w:val="00A62A88"/>
    <w:rsid w:val="00A768F3"/>
    <w:rsid w:val="00A82F8F"/>
    <w:rsid w:val="00A92C24"/>
    <w:rsid w:val="00AC1509"/>
    <w:rsid w:val="00AC7CB1"/>
    <w:rsid w:val="00AD6DAF"/>
    <w:rsid w:val="00B26E19"/>
    <w:rsid w:val="00B42670"/>
    <w:rsid w:val="00B53643"/>
    <w:rsid w:val="00BA552A"/>
    <w:rsid w:val="00BE1EE8"/>
    <w:rsid w:val="00C01DD4"/>
    <w:rsid w:val="00C15FBD"/>
    <w:rsid w:val="00C229F9"/>
    <w:rsid w:val="00C3017D"/>
    <w:rsid w:val="00C516A9"/>
    <w:rsid w:val="00C564D2"/>
    <w:rsid w:val="00C574AA"/>
    <w:rsid w:val="00C638A7"/>
    <w:rsid w:val="00C67D70"/>
    <w:rsid w:val="00C840F7"/>
    <w:rsid w:val="00CB4600"/>
    <w:rsid w:val="00CD5DD0"/>
    <w:rsid w:val="00D02F79"/>
    <w:rsid w:val="00D16023"/>
    <w:rsid w:val="00D46FDD"/>
    <w:rsid w:val="00D50683"/>
    <w:rsid w:val="00D64AB6"/>
    <w:rsid w:val="00D86249"/>
    <w:rsid w:val="00DA34F2"/>
    <w:rsid w:val="00DA4725"/>
    <w:rsid w:val="00DA7B5F"/>
    <w:rsid w:val="00DE2C7A"/>
    <w:rsid w:val="00DF16C2"/>
    <w:rsid w:val="00E52002"/>
    <w:rsid w:val="00E62F01"/>
    <w:rsid w:val="00E87F52"/>
    <w:rsid w:val="00EA3845"/>
    <w:rsid w:val="00EA41C0"/>
    <w:rsid w:val="00EB7FFD"/>
    <w:rsid w:val="00EC13A2"/>
    <w:rsid w:val="00EC7CC6"/>
    <w:rsid w:val="00F11B36"/>
    <w:rsid w:val="00F1264B"/>
    <w:rsid w:val="00F539AC"/>
    <w:rsid w:val="00F6358D"/>
    <w:rsid w:val="00F8303F"/>
    <w:rsid w:val="00FB5368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4C1B3A"/>
  <w15:chartTrackingRefBased/>
  <w15:docId w15:val="{D67532F6-CCE5-40ED-BA7B-FDFAA29A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567"/>
        <w:tab w:val="left" w:pos="1559"/>
      </w:tabs>
      <w:spacing w:before="160"/>
      <w:outlineLvl w:val="0"/>
    </w:pPr>
    <w:rPr>
      <w:b/>
      <w:spacing w:val="18"/>
      <w:sz w:val="13"/>
      <w:lang w:val="de-A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bCs/>
      <w:sz w:val="18"/>
      <w:lang w:val="de-AT"/>
    </w:rPr>
  </w:style>
  <w:style w:type="paragraph" w:styleId="berschrift3">
    <w:name w:val="heading 3"/>
    <w:basedOn w:val="Standard"/>
    <w:qFormat/>
    <w:pPr>
      <w:keepNext/>
      <w:jc w:val="both"/>
      <w:outlineLvl w:val="2"/>
    </w:pPr>
    <w:rPr>
      <w:rFonts w:ascii="Arial" w:hAnsi="Arial"/>
      <w:b/>
      <w:sz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llfllges-Texte">
    <w:name w:val="allfällges - Texte"/>
    <w:basedOn w:val="Standard"/>
    <w:pPr>
      <w:tabs>
        <w:tab w:val="left" w:pos="0"/>
        <w:tab w:val="left" w:pos="777"/>
        <w:tab w:val="left" w:pos="1701"/>
        <w:tab w:val="left" w:pos="2903"/>
        <w:tab w:val="left" w:pos="3969"/>
        <w:tab w:val="left" w:pos="5529"/>
        <w:tab w:val="left" w:pos="6379"/>
        <w:tab w:val="left" w:pos="6946"/>
        <w:tab w:val="left" w:pos="8856"/>
      </w:tabs>
      <w:spacing w:line="240" w:lineRule="atLeast"/>
      <w:ind w:left="567" w:hanging="567"/>
      <w:jc w:val="both"/>
    </w:pPr>
    <w:rPr>
      <w:sz w:val="24"/>
    </w:rPr>
  </w:style>
  <w:style w:type="paragraph" w:customStyle="1" w:styleId="allflliges-berschrift">
    <w:name w:val="allfälliges - Überschrift"/>
    <w:basedOn w:val="Standard"/>
    <w:pPr>
      <w:tabs>
        <w:tab w:val="left" w:pos="0"/>
        <w:tab w:val="left" w:pos="567"/>
        <w:tab w:val="left" w:pos="1701"/>
        <w:tab w:val="left" w:pos="2903"/>
        <w:tab w:val="left" w:pos="3969"/>
        <w:tab w:val="left" w:pos="5529"/>
        <w:tab w:val="left" w:pos="6379"/>
        <w:tab w:val="left" w:pos="6946"/>
        <w:tab w:val="left" w:pos="8856"/>
      </w:tabs>
      <w:spacing w:before="240" w:after="120" w:line="240" w:lineRule="atLeast"/>
      <w:ind w:left="567" w:hanging="567"/>
      <w:jc w:val="both"/>
    </w:pPr>
    <w:rPr>
      <w:b/>
      <w:sz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ms Rmn" w:hAnsi="Tms Rmn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Tms Rmn" w:hAnsi="Tms Rmn"/>
    </w:rPr>
  </w:style>
  <w:style w:type="paragraph" w:customStyle="1" w:styleId="text">
    <w:name w:val="text"/>
    <w:basedOn w:val="Standard"/>
    <w:pPr>
      <w:tabs>
        <w:tab w:val="left" w:pos="0"/>
        <w:tab w:val="left" w:pos="777"/>
        <w:tab w:val="left" w:pos="1701"/>
        <w:tab w:val="left" w:pos="2903"/>
        <w:tab w:val="left" w:pos="3969"/>
        <w:tab w:val="left" w:pos="5529"/>
        <w:tab w:val="left" w:pos="6379"/>
        <w:tab w:val="left" w:pos="6946"/>
        <w:tab w:val="left" w:pos="8856"/>
      </w:tabs>
      <w:spacing w:line="240" w:lineRule="atLeast"/>
      <w:jc w:val="both"/>
    </w:pPr>
    <w:rPr>
      <w:sz w:val="24"/>
    </w:rPr>
  </w:style>
  <w:style w:type="paragraph" w:customStyle="1" w:styleId="berschrift">
    <w:name w:val="überschrift"/>
    <w:basedOn w:val="Standard"/>
    <w:pPr>
      <w:tabs>
        <w:tab w:val="left" w:pos="1204"/>
        <w:tab w:val="left" w:pos="1984"/>
        <w:tab w:val="left" w:pos="4394"/>
        <w:tab w:val="left" w:pos="5244"/>
        <w:tab w:val="decimal" w:pos="6733"/>
        <w:tab w:val="left" w:pos="7087"/>
        <w:tab w:val="left" w:pos="8856"/>
      </w:tabs>
      <w:spacing w:before="360" w:after="240" w:line="240" w:lineRule="atLeast"/>
      <w:ind w:left="397" w:hanging="397"/>
      <w:jc w:val="both"/>
    </w:pPr>
    <w:rPr>
      <w:b/>
      <w:sz w:val="24"/>
    </w:rPr>
  </w:style>
  <w:style w:type="paragraph" w:customStyle="1" w:styleId="berschriften">
    <w:name w:val="überschriften"/>
    <w:basedOn w:val="Standard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  <w:tab w:val="left" w:pos="5161"/>
        <w:tab w:val="left" w:pos="5558"/>
        <w:tab w:val="left" w:pos="5955"/>
        <w:tab w:val="left" w:pos="6352"/>
        <w:tab w:val="left" w:pos="6749"/>
        <w:tab w:val="left" w:pos="7146"/>
        <w:tab w:val="left" w:pos="7543"/>
        <w:tab w:val="left" w:pos="7940"/>
        <w:tab w:val="left" w:pos="8337"/>
        <w:tab w:val="left" w:pos="8734"/>
        <w:tab w:val="left" w:pos="9131"/>
        <w:tab w:val="left" w:pos="9528"/>
        <w:tab w:val="left" w:pos="9925"/>
      </w:tabs>
      <w:spacing w:before="120" w:after="60"/>
    </w:pPr>
    <w:rPr>
      <w:rFonts w:ascii="Dutch" w:hAnsi="Dutch"/>
      <w:b/>
      <w:spacing w:val="18"/>
      <w:sz w:val="26"/>
    </w:rPr>
  </w:style>
  <w:style w:type="paragraph" w:customStyle="1" w:styleId="zwischenraum">
    <w:name w:val="zwischenraum"/>
    <w:basedOn w:val="Standard"/>
    <w:rPr>
      <w:rFonts w:ascii="Dutch" w:hAnsi="Dutch"/>
      <w:sz w:val="16"/>
    </w:rPr>
  </w:style>
  <w:style w:type="paragraph" w:customStyle="1" w:styleId="text01">
    <w:name w:val="text01"/>
    <w:basedOn w:val="Standard"/>
    <w:pPr>
      <w:spacing w:before="100"/>
    </w:pPr>
    <w:rPr>
      <w:rFonts w:ascii="Dutch" w:hAnsi="Dutch"/>
    </w:rPr>
  </w:style>
  <w:style w:type="paragraph" w:styleId="Sprechblasentext">
    <w:name w:val="Balloon Text"/>
    <w:basedOn w:val="Standard"/>
    <w:semiHidden/>
    <w:rsid w:val="007E07E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25456C"/>
  </w:style>
  <w:style w:type="character" w:customStyle="1" w:styleId="berschrift1Zchn">
    <w:name w:val="Überschrift 1 Zchn"/>
    <w:link w:val="berschrift1"/>
    <w:rsid w:val="003E3A09"/>
    <w:rPr>
      <w:b/>
      <w:spacing w:val="18"/>
      <w:sz w:val="13"/>
      <w:lang w:val="de-AT" w:eastAsia="de-DE" w:bidi="ar-SA"/>
    </w:rPr>
  </w:style>
  <w:style w:type="character" w:styleId="Hyperlink">
    <w:name w:val="Hyperlink"/>
    <w:rsid w:val="003A1CBD"/>
    <w:rPr>
      <w:color w:val="0000FF"/>
      <w:u w:val="single"/>
    </w:rPr>
  </w:style>
  <w:style w:type="character" w:customStyle="1" w:styleId="FuzeileZchn">
    <w:name w:val="Fußzeile Zchn"/>
    <w:link w:val="Fuzeile"/>
    <w:rsid w:val="00D64AB6"/>
    <w:rPr>
      <w:rFonts w:ascii="Tms Rmn" w:hAnsi="Tms Rm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MEINDE\%23Vorlagen\Textvorlagen\Veranstaltung%20GZ%20Anmeldeformula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EADA4-7A61-4D30-A0E4-2AE6E93E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Veranstaltung GZ Anmeldeformular.dotx</Template>
  <TotalTime>0</TotalTime>
  <Pages>1</Pages>
  <Words>576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Veranstaltung:</vt:lpstr>
    </vt:vector>
  </TitlesOfParts>
  <Company>Gemeinde Tristach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Veranstaltung:</dc:title>
  <dc:subject/>
  <dc:creator>Hofer Hannes</dc:creator>
  <cp:keywords/>
  <dc:description/>
  <cp:lastModifiedBy>Gemeinde</cp:lastModifiedBy>
  <cp:revision>7</cp:revision>
  <cp:lastPrinted>2020-01-07T09:27:00Z</cp:lastPrinted>
  <dcterms:created xsi:type="dcterms:W3CDTF">2022-01-28T09:49:00Z</dcterms:created>
  <dcterms:modified xsi:type="dcterms:W3CDTF">2022-10-04T07:25:00Z</dcterms:modified>
</cp:coreProperties>
</file>